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theme/themeOverride14.xml" ContentType="application/vnd.openxmlformats-officedocument.themeOverride+xml"/>
  <Override PartName="/word/charts/chart15.xml" ContentType="application/vnd.openxmlformats-officedocument.drawingml.chart+xml"/>
  <Override PartName="/word/theme/themeOverride15.xml" ContentType="application/vnd.openxmlformats-officedocument.themeOverride+xml"/>
  <Override PartName="/word/charts/chart16.xml" ContentType="application/vnd.openxmlformats-officedocument.drawingml.chart+xml"/>
  <Override PartName="/word/theme/themeOverride16.xml" ContentType="application/vnd.openxmlformats-officedocument.themeOverride+xml"/>
  <Override PartName="/word/charts/chart17.xml" ContentType="application/vnd.openxmlformats-officedocument.drawingml.chart+xml"/>
  <Override PartName="/word/theme/themeOverride17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DB" w:rsidRDefault="00DB3ADB" w:rsidP="00DB3ADB">
      <w:pPr>
        <w:pStyle w:val="Nagwek1"/>
        <w:rPr>
          <w:color w:val="C00000"/>
        </w:rPr>
      </w:pPr>
      <w:bookmarkStart w:id="0" w:name="_Toc336507013"/>
      <w:r w:rsidRPr="009B6E01">
        <w:rPr>
          <w:color w:val="C00000"/>
        </w:rPr>
        <w:t>Wstęp</w:t>
      </w:r>
      <w:bookmarkEnd w:id="0"/>
    </w:p>
    <w:p w:rsidR="00DB3ADB" w:rsidRDefault="00DB3ADB" w:rsidP="00DB3ADB">
      <w:pPr>
        <w:rPr>
          <w:sz w:val="24"/>
          <w:szCs w:val="24"/>
        </w:rPr>
      </w:pPr>
    </w:p>
    <w:p w:rsidR="004B0ED3" w:rsidRPr="002A0914" w:rsidRDefault="004B0ED3" w:rsidP="004B0ED3">
      <w:pPr>
        <w:spacing w:after="0"/>
        <w:jc w:val="both"/>
        <w:rPr>
          <w:rFonts w:ascii="Calibri" w:hAnsi="Calibri" w:cstheme="minorHAnsi"/>
          <w:sz w:val="24"/>
          <w:szCs w:val="24"/>
        </w:rPr>
      </w:pPr>
      <w:r w:rsidRPr="002A0914">
        <w:rPr>
          <w:rFonts w:ascii="Calibri" w:hAnsi="Calibri" w:cstheme="minorHAnsi"/>
          <w:sz w:val="24"/>
          <w:szCs w:val="24"/>
        </w:rPr>
        <w:t>Zbiór „Mój przedmiot matematyka” jest zestawem 13</w:t>
      </w:r>
      <w:r w:rsidR="0085141B">
        <w:rPr>
          <w:rFonts w:ascii="Calibri" w:hAnsi="Calibri" w:cstheme="minorHAnsi"/>
          <w:sz w:val="24"/>
          <w:szCs w:val="24"/>
        </w:rPr>
        <w:t>2</w:t>
      </w:r>
      <w:bookmarkStart w:id="1" w:name="_GoBack"/>
      <w:bookmarkEnd w:id="1"/>
      <w:r w:rsidRPr="002A0914">
        <w:rPr>
          <w:rFonts w:ascii="Calibri" w:hAnsi="Calibri" w:cstheme="minorHAnsi"/>
          <w:sz w:val="24"/>
          <w:szCs w:val="24"/>
        </w:rPr>
        <w:t xml:space="preserve"> scenariuszy przeznaczonych dla uczniów szczególnie zainteresowanych matematyką. Scenariusze mogą być wykorzystywane przez nauczycieli zarówno na typowych zajęciach lekcyjnych wpisanych w zakres podstawowy, jak też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 xml:space="preserve">w ramach dodatkowych zajęć poszerzających wiedzę uczniów, np. koła zainteresowań. Scenariusze wymagają zastosowania komputerów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 xml:space="preserve">z dostępem do 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internetu</w:t>
      </w:r>
      <w:proofErr w:type="spellEnd"/>
      <w:r w:rsidRPr="002A0914">
        <w:rPr>
          <w:rFonts w:ascii="Calibri" w:hAnsi="Calibri" w:cstheme="minorHAnsi"/>
          <w:sz w:val="24"/>
          <w:szCs w:val="24"/>
        </w:rPr>
        <w:t>. Takie wyposażenie pozwoli na wykorzystanie środków dydaktycznych przewidzianych w projekcie „Nauki ścisłe priorytetem społeczeństwa opartego na wiedzy” takich jak moduły e-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learningowe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:  „Elementy statystyki i rachunek prawdopodobieństwa”, „Funkcja kwadratowa”, „Równania i nierówności liniowe i kwadratowe”, „Wielomiany”, gry strategiczne „Wyprawa 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Nasreddina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”, „Herbatka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>u królowej Anglii”, „Wyprawa na grzyby”, „</w:t>
      </w:r>
      <w:proofErr w:type="spellStart"/>
      <w:r w:rsidRPr="002A0914">
        <w:rPr>
          <w:rFonts w:ascii="Calibri" w:hAnsi="Calibri" w:cstheme="minorHAnsi"/>
          <w:sz w:val="24"/>
          <w:szCs w:val="24"/>
        </w:rPr>
        <w:t>Matemafia</w:t>
      </w:r>
      <w:proofErr w:type="spellEnd"/>
      <w:r w:rsidRPr="002A0914">
        <w:rPr>
          <w:rFonts w:ascii="Calibri" w:hAnsi="Calibri" w:cstheme="minorHAnsi"/>
          <w:sz w:val="24"/>
          <w:szCs w:val="24"/>
        </w:rPr>
        <w:t xml:space="preserve">” oraz „Międzykontynentalna szkoła”, poradniki „Ciągi”, „Planimetria”, „Trygonometria”, „Geometria analityczna”. Scenariusze mogą być realizowane na zajęciach lekcyjnych jako całość lub nauczyciel dokonuje wyboru określonych materiałów zgodnie z zaplanowanymi przez siebie tematami – zwiększa to elastyczność stosowania pakietu np. w sytuacji braku zapewnienia </w:t>
      </w:r>
      <w:r>
        <w:rPr>
          <w:rFonts w:ascii="Calibri" w:hAnsi="Calibri" w:cstheme="minorHAnsi"/>
          <w:sz w:val="24"/>
          <w:szCs w:val="24"/>
        </w:rPr>
        <w:br/>
      </w:r>
      <w:r w:rsidRPr="002A0914">
        <w:rPr>
          <w:rFonts w:ascii="Calibri" w:hAnsi="Calibri" w:cstheme="minorHAnsi"/>
          <w:sz w:val="24"/>
          <w:szCs w:val="24"/>
        </w:rPr>
        <w:t>w placówce odpowiednich warunków technicznych do realizacji materiału w oparciu o cały pakiet.</w:t>
      </w:r>
    </w:p>
    <w:p w:rsidR="00DB3ADB" w:rsidRDefault="00DB3ADB" w:rsidP="00DB3ADB">
      <w:pPr>
        <w:jc w:val="both"/>
        <w:rPr>
          <w:sz w:val="24"/>
          <w:szCs w:val="24"/>
        </w:rPr>
      </w:pPr>
      <w:r w:rsidRPr="00141835">
        <w:rPr>
          <w:sz w:val="24"/>
          <w:szCs w:val="24"/>
        </w:rPr>
        <w:t xml:space="preserve"> </w:t>
      </w:r>
    </w:p>
    <w:p w:rsidR="00DB3ADB" w:rsidRDefault="00DB3AD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88452892"/>
        <w:docPartObj>
          <w:docPartGallery w:val="Table of Contents"/>
          <w:docPartUnique/>
        </w:docPartObj>
      </w:sdtPr>
      <w:sdtEndPr/>
      <w:sdtContent>
        <w:p w:rsidR="00DB3ADB" w:rsidRPr="00DB3ADB" w:rsidRDefault="00DB3ADB" w:rsidP="00DB3ADB">
          <w:pPr>
            <w:pStyle w:val="Nagwekspisutreci"/>
          </w:pPr>
          <w:r w:rsidRPr="001D7BA3">
            <w:rPr>
              <w:color w:val="C00000"/>
            </w:rPr>
            <w:t xml:space="preserve">Spis </w:t>
          </w:r>
          <w:r>
            <w:rPr>
              <w:color w:val="C00000"/>
            </w:rPr>
            <w:t>scenariuszy</w:t>
          </w:r>
        </w:p>
        <w:p w:rsidR="00DB3ADB" w:rsidRPr="009B6E01" w:rsidRDefault="00DB3ADB" w:rsidP="00DB3ADB">
          <w:pPr>
            <w:rPr>
              <w:lang w:eastAsia="pl-PL"/>
            </w:rPr>
          </w:pPr>
        </w:p>
        <w:p w:rsidR="008A23D2" w:rsidRDefault="00DB3AD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6507013" w:history="1">
            <w:r w:rsidR="008A23D2" w:rsidRPr="00A33C01">
              <w:rPr>
                <w:rStyle w:val="Hipercze"/>
                <w:noProof/>
              </w:rPr>
              <w:t>Wstęp</w:t>
            </w:r>
            <w:r w:rsidR="008A23D2">
              <w:rPr>
                <w:noProof/>
                <w:webHidden/>
              </w:rPr>
              <w:tab/>
            </w:r>
            <w:r w:rsidR="008A23D2">
              <w:rPr>
                <w:noProof/>
                <w:webHidden/>
              </w:rPr>
              <w:fldChar w:fldCharType="begin"/>
            </w:r>
            <w:r w:rsidR="008A23D2">
              <w:rPr>
                <w:noProof/>
                <w:webHidden/>
              </w:rPr>
              <w:instrText xml:space="preserve"> PAGEREF _Toc336507013 \h </w:instrText>
            </w:r>
            <w:r w:rsidR="008A23D2">
              <w:rPr>
                <w:noProof/>
                <w:webHidden/>
              </w:rPr>
            </w:r>
            <w:r w:rsidR="008A23D2">
              <w:rPr>
                <w:noProof/>
                <w:webHidden/>
              </w:rPr>
              <w:fldChar w:fldCharType="separate"/>
            </w:r>
            <w:r w:rsidR="00B423F4">
              <w:rPr>
                <w:noProof/>
                <w:webHidden/>
              </w:rPr>
              <w:t>1</w:t>
            </w:r>
            <w:r w:rsidR="008A23D2">
              <w:rPr>
                <w:noProof/>
                <w:webHidden/>
              </w:rPr>
              <w:fldChar w:fldCharType="end"/>
            </w:r>
          </w:hyperlink>
        </w:p>
        <w:p w:rsidR="008A23D2" w:rsidRDefault="0000408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507014" w:history="1">
            <w:r w:rsidR="008A23D2" w:rsidRPr="00A33C01">
              <w:rPr>
                <w:rStyle w:val="Hipercze"/>
                <w:noProof/>
              </w:rPr>
              <w:t>Scenariusz nr 1:  Pojęcie ciągu. Wzór ogólny ciągu.</w:t>
            </w:r>
            <w:r w:rsidR="008A23D2">
              <w:rPr>
                <w:noProof/>
                <w:webHidden/>
              </w:rPr>
              <w:tab/>
            </w:r>
            <w:r w:rsidR="008A23D2">
              <w:rPr>
                <w:noProof/>
                <w:webHidden/>
              </w:rPr>
              <w:fldChar w:fldCharType="begin"/>
            </w:r>
            <w:r w:rsidR="008A23D2">
              <w:rPr>
                <w:noProof/>
                <w:webHidden/>
              </w:rPr>
              <w:instrText xml:space="preserve"> PAGEREF _Toc336507014 \h </w:instrText>
            </w:r>
            <w:r w:rsidR="008A23D2">
              <w:rPr>
                <w:noProof/>
                <w:webHidden/>
              </w:rPr>
            </w:r>
            <w:r w:rsidR="008A23D2">
              <w:rPr>
                <w:noProof/>
                <w:webHidden/>
              </w:rPr>
              <w:fldChar w:fldCharType="separate"/>
            </w:r>
            <w:r w:rsidR="00B423F4">
              <w:rPr>
                <w:noProof/>
                <w:webHidden/>
              </w:rPr>
              <w:t>3</w:t>
            </w:r>
            <w:r w:rsidR="008A23D2">
              <w:rPr>
                <w:noProof/>
                <w:webHidden/>
              </w:rPr>
              <w:fldChar w:fldCharType="end"/>
            </w:r>
          </w:hyperlink>
        </w:p>
        <w:p w:rsidR="008A23D2" w:rsidRDefault="0000408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507016" w:history="1">
            <w:r w:rsidR="008A23D2" w:rsidRPr="00A33C01">
              <w:rPr>
                <w:rStyle w:val="Hipercze"/>
                <w:noProof/>
              </w:rPr>
              <w:t>Scenariusz nr 2:  Ciągi arytmetyczne</w:t>
            </w:r>
            <w:r w:rsidR="008A23D2">
              <w:rPr>
                <w:noProof/>
                <w:webHidden/>
              </w:rPr>
              <w:tab/>
            </w:r>
            <w:r w:rsidR="008A23D2">
              <w:rPr>
                <w:noProof/>
                <w:webHidden/>
              </w:rPr>
              <w:fldChar w:fldCharType="begin"/>
            </w:r>
            <w:r w:rsidR="008A23D2">
              <w:rPr>
                <w:noProof/>
                <w:webHidden/>
              </w:rPr>
              <w:instrText xml:space="preserve"> PAGEREF _Toc336507016 \h </w:instrText>
            </w:r>
            <w:r w:rsidR="008A23D2">
              <w:rPr>
                <w:noProof/>
                <w:webHidden/>
              </w:rPr>
            </w:r>
            <w:r w:rsidR="008A23D2">
              <w:rPr>
                <w:noProof/>
                <w:webHidden/>
              </w:rPr>
              <w:fldChar w:fldCharType="separate"/>
            </w:r>
            <w:r w:rsidR="00B423F4">
              <w:rPr>
                <w:noProof/>
                <w:webHidden/>
              </w:rPr>
              <w:t>14</w:t>
            </w:r>
            <w:r w:rsidR="008A23D2">
              <w:rPr>
                <w:noProof/>
                <w:webHidden/>
              </w:rPr>
              <w:fldChar w:fldCharType="end"/>
            </w:r>
          </w:hyperlink>
        </w:p>
        <w:p w:rsidR="008A23D2" w:rsidRDefault="0000408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507017" w:history="1">
            <w:r w:rsidR="008A23D2" w:rsidRPr="00A33C01">
              <w:rPr>
                <w:rStyle w:val="Hipercze"/>
                <w:noProof/>
              </w:rPr>
              <w:t>Scenariusz nr 3:  Suma n-początkowych wyrazów ciągu arytmetycznego</w:t>
            </w:r>
            <w:r w:rsidR="008A23D2">
              <w:rPr>
                <w:noProof/>
                <w:webHidden/>
              </w:rPr>
              <w:tab/>
            </w:r>
            <w:r w:rsidR="008A23D2">
              <w:rPr>
                <w:noProof/>
                <w:webHidden/>
              </w:rPr>
              <w:fldChar w:fldCharType="begin"/>
            </w:r>
            <w:r w:rsidR="008A23D2">
              <w:rPr>
                <w:noProof/>
                <w:webHidden/>
              </w:rPr>
              <w:instrText xml:space="preserve"> PAGEREF _Toc336507017 \h </w:instrText>
            </w:r>
            <w:r w:rsidR="008A23D2">
              <w:rPr>
                <w:noProof/>
                <w:webHidden/>
              </w:rPr>
            </w:r>
            <w:r w:rsidR="008A23D2">
              <w:rPr>
                <w:noProof/>
                <w:webHidden/>
              </w:rPr>
              <w:fldChar w:fldCharType="separate"/>
            </w:r>
            <w:r w:rsidR="00B423F4">
              <w:rPr>
                <w:noProof/>
                <w:webHidden/>
              </w:rPr>
              <w:t>21</w:t>
            </w:r>
            <w:r w:rsidR="008A23D2">
              <w:rPr>
                <w:noProof/>
                <w:webHidden/>
              </w:rPr>
              <w:fldChar w:fldCharType="end"/>
            </w:r>
          </w:hyperlink>
        </w:p>
        <w:p w:rsidR="008A23D2" w:rsidRDefault="0000408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507018" w:history="1">
            <w:r w:rsidR="008A23D2" w:rsidRPr="00A33C01">
              <w:rPr>
                <w:rStyle w:val="Hipercze"/>
                <w:noProof/>
              </w:rPr>
              <w:t>Scenariusz nr 4:  Ciągi geometryczne</w:t>
            </w:r>
            <w:r w:rsidR="008A23D2">
              <w:rPr>
                <w:noProof/>
                <w:webHidden/>
              </w:rPr>
              <w:tab/>
            </w:r>
            <w:r w:rsidR="008A23D2">
              <w:rPr>
                <w:noProof/>
                <w:webHidden/>
              </w:rPr>
              <w:fldChar w:fldCharType="begin"/>
            </w:r>
            <w:r w:rsidR="008A23D2">
              <w:rPr>
                <w:noProof/>
                <w:webHidden/>
              </w:rPr>
              <w:instrText xml:space="preserve"> PAGEREF _Toc336507018 \h </w:instrText>
            </w:r>
            <w:r w:rsidR="008A23D2">
              <w:rPr>
                <w:noProof/>
                <w:webHidden/>
              </w:rPr>
            </w:r>
            <w:r w:rsidR="008A23D2">
              <w:rPr>
                <w:noProof/>
                <w:webHidden/>
              </w:rPr>
              <w:fldChar w:fldCharType="separate"/>
            </w:r>
            <w:r w:rsidR="00B423F4">
              <w:rPr>
                <w:noProof/>
                <w:webHidden/>
              </w:rPr>
              <w:t>28</w:t>
            </w:r>
            <w:r w:rsidR="008A23D2">
              <w:rPr>
                <w:noProof/>
                <w:webHidden/>
              </w:rPr>
              <w:fldChar w:fldCharType="end"/>
            </w:r>
          </w:hyperlink>
        </w:p>
        <w:p w:rsidR="008A23D2" w:rsidRDefault="0000408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507019" w:history="1">
            <w:r w:rsidR="008A23D2" w:rsidRPr="00A33C01">
              <w:rPr>
                <w:rStyle w:val="Hipercze"/>
                <w:noProof/>
              </w:rPr>
              <w:t>Scenariusz nr 5:  Suma n początkowych wyrazów ciągu geometrycznego</w:t>
            </w:r>
            <w:r w:rsidR="008A23D2">
              <w:rPr>
                <w:noProof/>
                <w:webHidden/>
              </w:rPr>
              <w:tab/>
            </w:r>
            <w:r w:rsidR="008A23D2">
              <w:rPr>
                <w:noProof/>
                <w:webHidden/>
              </w:rPr>
              <w:fldChar w:fldCharType="begin"/>
            </w:r>
            <w:r w:rsidR="008A23D2">
              <w:rPr>
                <w:noProof/>
                <w:webHidden/>
              </w:rPr>
              <w:instrText xml:space="preserve"> PAGEREF _Toc336507019 \h </w:instrText>
            </w:r>
            <w:r w:rsidR="008A23D2">
              <w:rPr>
                <w:noProof/>
                <w:webHidden/>
              </w:rPr>
            </w:r>
            <w:r w:rsidR="008A23D2">
              <w:rPr>
                <w:noProof/>
                <w:webHidden/>
              </w:rPr>
              <w:fldChar w:fldCharType="separate"/>
            </w:r>
            <w:r w:rsidR="00B423F4">
              <w:rPr>
                <w:noProof/>
                <w:webHidden/>
              </w:rPr>
              <w:t>36</w:t>
            </w:r>
            <w:r w:rsidR="008A23D2">
              <w:rPr>
                <w:noProof/>
                <w:webHidden/>
              </w:rPr>
              <w:fldChar w:fldCharType="end"/>
            </w:r>
          </w:hyperlink>
        </w:p>
        <w:p w:rsidR="008A23D2" w:rsidRDefault="0000408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507020" w:history="1">
            <w:r w:rsidR="008A23D2" w:rsidRPr="00A33C01">
              <w:rPr>
                <w:rStyle w:val="Hipercze"/>
                <w:noProof/>
              </w:rPr>
              <w:t>Scenariusz nr 6:  Procent prosty i procent składany</w:t>
            </w:r>
            <w:r w:rsidR="008A23D2">
              <w:rPr>
                <w:noProof/>
                <w:webHidden/>
              </w:rPr>
              <w:tab/>
            </w:r>
            <w:r w:rsidR="008A23D2">
              <w:rPr>
                <w:noProof/>
                <w:webHidden/>
              </w:rPr>
              <w:fldChar w:fldCharType="begin"/>
            </w:r>
            <w:r w:rsidR="008A23D2">
              <w:rPr>
                <w:noProof/>
                <w:webHidden/>
              </w:rPr>
              <w:instrText xml:space="preserve"> PAGEREF _Toc336507020 \h </w:instrText>
            </w:r>
            <w:r w:rsidR="008A23D2">
              <w:rPr>
                <w:noProof/>
                <w:webHidden/>
              </w:rPr>
            </w:r>
            <w:r w:rsidR="008A23D2">
              <w:rPr>
                <w:noProof/>
                <w:webHidden/>
              </w:rPr>
              <w:fldChar w:fldCharType="separate"/>
            </w:r>
            <w:r w:rsidR="00B423F4">
              <w:rPr>
                <w:noProof/>
                <w:webHidden/>
              </w:rPr>
              <w:t>42</w:t>
            </w:r>
            <w:r w:rsidR="008A23D2">
              <w:rPr>
                <w:noProof/>
                <w:webHidden/>
              </w:rPr>
              <w:fldChar w:fldCharType="end"/>
            </w:r>
          </w:hyperlink>
        </w:p>
        <w:p w:rsidR="008A23D2" w:rsidRDefault="0000408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507021" w:history="1">
            <w:r w:rsidR="008A23D2" w:rsidRPr="00A33C01">
              <w:rPr>
                <w:rStyle w:val="Hipercze"/>
                <w:noProof/>
              </w:rPr>
              <w:t>Scenariusz nr 7*:  Monotoniczność ciągu</w:t>
            </w:r>
            <w:r w:rsidR="008A23D2">
              <w:rPr>
                <w:noProof/>
                <w:webHidden/>
              </w:rPr>
              <w:tab/>
            </w:r>
            <w:r w:rsidR="008A23D2">
              <w:rPr>
                <w:noProof/>
                <w:webHidden/>
              </w:rPr>
              <w:fldChar w:fldCharType="begin"/>
            </w:r>
            <w:r w:rsidR="008A23D2">
              <w:rPr>
                <w:noProof/>
                <w:webHidden/>
              </w:rPr>
              <w:instrText xml:space="preserve"> PAGEREF _Toc336507021 \h </w:instrText>
            </w:r>
            <w:r w:rsidR="008A23D2">
              <w:rPr>
                <w:noProof/>
                <w:webHidden/>
              </w:rPr>
            </w:r>
            <w:r w:rsidR="008A23D2">
              <w:rPr>
                <w:noProof/>
                <w:webHidden/>
              </w:rPr>
              <w:fldChar w:fldCharType="separate"/>
            </w:r>
            <w:r w:rsidR="00B423F4">
              <w:rPr>
                <w:noProof/>
                <w:webHidden/>
              </w:rPr>
              <w:t>50</w:t>
            </w:r>
            <w:r w:rsidR="008A23D2">
              <w:rPr>
                <w:noProof/>
                <w:webHidden/>
              </w:rPr>
              <w:fldChar w:fldCharType="end"/>
            </w:r>
          </w:hyperlink>
        </w:p>
        <w:p w:rsidR="008A23D2" w:rsidRDefault="0000408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507022" w:history="1">
            <w:r w:rsidR="008A23D2" w:rsidRPr="00A33C01">
              <w:rPr>
                <w:rStyle w:val="Hipercze"/>
                <w:noProof/>
              </w:rPr>
              <w:t>Scenariusz nr 8*:  Ciąg arytmetyczny i ciąg geometryczny</w:t>
            </w:r>
            <w:r w:rsidR="008A23D2">
              <w:rPr>
                <w:noProof/>
                <w:webHidden/>
              </w:rPr>
              <w:tab/>
            </w:r>
            <w:r w:rsidR="008A23D2">
              <w:rPr>
                <w:noProof/>
                <w:webHidden/>
              </w:rPr>
              <w:fldChar w:fldCharType="begin"/>
            </w:r>
            <w:r w:rsidR="008A23D2">
              <w:rPr>
                <w:noProof/>
                <w:webHidden/>
              </w:rPr>
              <w:instrText xml:space="preserve"> PAGEREF _Toc336507022 \h </w:instrText>
            </w:r>
            <w:r w:rsidR="008A23D2">
              <w:rPr>
                <w:noProof/>
                <w:webHidden/>
              </w:rPr>
            </w:r>
            <w:r w:rsidR="008A23D2">
              <w:rPr>
                <w:noProof/>
                <w:webHidden/>
              </w:rPr>
              <w:fldChar w:fldCharType="separate"/>
            </w:r>
            <w:r w:rsidR="00B423F4">
              <w:rPr>
                <w:noProof/>
                <w:webHidden/>
              </w:rPr>
              <w:t>56</w:t>
            </w:r>
            <w:r w:rsidR="008A23D2">
              <w:rPr>
                <w:noProof/>
                <w:webHidden/>
              </w:rPr>
              <w:fldChar w:fldCharType="end"/>
            </w:r>
          </w:hyperlink>
        </w:p>
        <w:p w:rsidR="008A23D2" w:rsidRDefault="0000408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507023" w:history="1">
            <w:r w:rsidR="008A23D2" w:rsidRPr="00A33C01">
              <w:rPr>
                <w:rStyle w:val="Hipercze"/>
                <w:noProof/>
              </w:rPr>
              <w:t>Scenariusz nr 9*:  Ciągi liczbowe -powtórzenie wiadomości</w:t>
            </w:r>
            <w:r w:rsidR="008A23D2">
              <w:rPr>
                <w:noProof/>
                <w:webHidden/>
              </w:rPr>
              <w:tab/>
            </w:r>
            <w:r w:rsidR="008A23D2">
              <w:rPr>
                <w:noProof/>
                <w:webHidden/>
              </w:rPr>
              <w:fldChar w:fldCharType="begin"/>
            </w:r>
            <w:r w:rsidR="008A23D2">
              <w:rPr>
                <w:noProof/>
                <w:webHidden/>
              </w:rPr>
              <w:instrText xml:space="preserve"> PAGEREF _Toc336507023 \h </w:instrText>
            </w:r>
            <w:r w:rsidR="008A23D2">
              <w:rPr>
                <w:noProof/>
                <w:webHidden/>
              </w:rPr>
            </w:r>
            <w:r w:rsidR="008A23D2">
              <w:rPr>
                <w:noProof/>
                <w:webHidden/>
              </w:rPr>
              <w:fldChar w:fldCharType="separate"/>
            </w:r>
            <w:r w:rsidR="00B423F4">
              <w:rPr>
                <w:noProof/>
                <w:webHidden/>
              </w:rPr>
              <w:t>59</w:t>
            </w:r>
            <w:r w:rsidR="008A23D2">
              <w:rPr>
                <w:noProof/>
                <w:webHidden/>
              </w:rPr>
              <w:fldChar w:fldCharType="end"/>
            </w:r>
          </w:hyperlink>
        </w:p>
        <w:p w:rsidR="008A23D2" w:rsidRDefault="0000408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507024" w:history="1">
            <w:r w:rsidR="008A23D2" w:rsidRPr="00A33C01">
              <w:rPr>
                <w:rStyle w:val="Hipercze"/>
                <w:noProof/>
              </w:rPr>
              <w:t>Scenariusz nr 10:  Procent składany – obliczenia bankowe</w:t>
            </w:r>
            <w:r w:rsidR="008A23D2">
              <w:rPr>
                <w:noProof/>
                <w:webHidden/>
              </w:rPr>
              <w:tab/>
            </w:r>
            <w:r w:rsidR="008A23D2">
              <w:rPr>
                <w:noProof/>
                <w:webHidden/>
              </w:rPr>
              <w:fldChar w:fldCharType="begin"/>
            </w:r>
            <w:r w:rsidR="008A23D2">
              <w:rPr>
                <w:noProof/>
                <w:webHidden/>
              </w:rPr>
              <w:instrText xml:space="preserve"> PAGEREF _Toc336507024 \h </w:instrText>
            </w:r>
            <w:r w:rsidR="008A23D2">
              <w:rPr>
                <w:noProof/>
                <w:webHidden/>
              </w:rPr>
            </w:r>
            <w:r w:rsidR="008A23D2">
              <w:rPr>
                <w:noProof/>
                <w:webHidden/>
              </w:rPr>
              <w:fldChar w:fldCharType="separate"/>
            </w:r>
            <w:r w:rsidR="00B423F4">
              <w:rPr>
                <w:noProof/>
                <w:webHidden/>
              </w:rPr>
              <w:t>63</w:t>
            </w:r>
            <w:r w:rsidR="008A23D2">
              <w:rPr>
                <w:noProof/>
                <w:webHidden/>
              </w:rPr>
              <w:fldChar w:fldCharType="end"/>
            </w:r>
          </w:hyperlink>
        </w:p>
        <w:p w:rsidR="008A23D2" w:rsidRDefault="0000408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36507025" w:history="1">
            <w:r w:rsidR="008A23D2" w:rsidRPr="00A33C01">
              <w:rPr>
                <w:rStyle w:val="Hipercze"/>
                <w:noProof/>
              </w:rPr>
              <w:t>Scenariusz nr 11:  Sposoby opisywania ciągów. Własności ciągów.</w:t>
            </w:r>
            <w:r w:rsidR="008A23D2">
              <w:rPr>
                <w:noProof/>
                <w:webHidden/>
              </w:rPr>
              <w:tab/>
            </w:r>
            <w:r w:rsidR="008A23D2">
              <w:rPr>
                <w:noProof/>
                <w:webHidden/>
              </w:rPr>
              <w:fldChar w:fldCharType="begin"/>
            </w:r>
            <w:r w:rsidR="008A23D2">
              <w:rPr>
                <w:noProof/>
                <w:webHidden/>
              </w:rPr>
              <w:instrText xml:space="preserve"> PAGEREF _Toc336507025 \h </w:instrText>
            </w:r>
            <w:r w:rsidR="008A23D2">
              <w:rPr>
                <w:noProof/>
                <w:webHidden/>
              </w:rPr>
            </w:r>
            <w:r w:rsidR="008A23D2">
              <w:rPr>
                <w:noProof/>
                <w:webHidden/>
              </w:rPr>
              <w:fldChar w:fldCharType="separate"/>
            </w:r>
            <w:r w:rsidR="00B423F4">
              <w:rPr>
                <w:noProof/>
                <w:webHidden/>
              </w:rPr>
              <w:t>68</w:t>
            </w:r>
            <w:r w:rsidR="008A23D2">
              <w:rPr>
                <w:noProof/>
                <w:webHidden/>
              </w:rPr>
              <w:fldChar w:fldCharType="end"/>
            </w:r>
          </w:hyperlink>
        </w:p>
        <w:p w:rsidR="00DB3ADB" w:rsidRDefault="00DB3ADB" w:rsidP="00DB3AD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CF7E13" w:rsidRDefault="00CF7E13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  <w:r>
        <w:rPr>
          <w:color w:val="C00000"/>
        </w:rPr>
        <w:br w:type="page"/>
      </w:r>
    </w:p>
    <w:p w:rsidR="00DA21D2" w:rsidRPr="004362D2" w:rsidRDefault="00DA21D2" w:rsidP="004362D2">
      <w:pPr>
        <w:pStyle w:val="Nagwek1"/>
        <w:rPr>
          <w:color w:val="C00000"/>
        </w:rPr>
      </w:pPr>
      <w:bookmarkStart w:id="2" w:name="_Toc336507014"/>
      <w:r w:rsidRPr="004362D2">
        <w:rPr>
          <w:color w:val="C00000"/>
        </w:rPr>
        <w:lastRenderedPageBreak/>
        <w:t xml:space="preserve">Scenariusz </w:t>
      </w:r>
      <w:r w:rsidR="007527BF" w:rsidRPr="004362D2">
        <w:rPr>
          <w:color w:val="C00000"/>
        </w:rPr>
        <w:t>nr</w:t>
      </w:r>
      <w:r w:rsidR="00345035" w:rsidRPr="004362D2">
        <w:rPr>
          <w:color w:val="C00000"/>
        </w:rPr>
        <w:t xml:space="preserve"> </w:t>
      </w:r>
      <w:r w:rsidR="001447E9">
        <w:rPr>
          <w:color w:val="C00000"/>
        </w:rPr>
        <w:t xml:space="preserve">1:  </w:t>
      </w:r>
      <w:r w:rsidR="00EC7E1D" w:rsidRPr="00EC7E1D">
        <w:rPr>
          <w:color w:val="C00000"/>
        </w:rPr>
        <w:t>Pojęcie ciągu. Wzór ogólny ciągu.</w:t>
      </w:r>
      <w:bookmarkEnd w:id="2"/>
    </w:p>
    <w:p w:rsidR="00DA21D2" w:rsidRPr="00B14904" w:rsidRDefault="00DA21D2" w:rsidP="00926A77">
      <w:pPr>
        <w:pStyle w:val="Akapitzlist"/>
        <w:ind w:left="0"/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EC7E1D" w:rsidRPr="001F1DD6" w:rsidRDefault="00EC7E1D" w:rsidP="00EC7E1D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F1DD6">
              <w:rPr>
                <w:rFonts w:ascii="Calibri" w:hAnsi="Calibri" w:cs="Calibri"/>
                <w:b/>
                <w:sz w:val="24"/>
                <w:szCs w:val="24"/>
              </w:rPr>
              <w:t>Pojęcie ciągu. Wzór ogólny ciągu.</w:t>
            </w:r>
          </w:p>
        </w:tc>
      </w:tr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EC7E1D" w:rsidRPr="001F1DD6" w:rsidRDefault="00EC7E1D" w:rsidP="00EC7E1D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1F1DD6">
              <w:rPr>
                <w:rFonts w:ascii="Calibri" w:hAnsi="Calibri"/>
                <w:b/>
                <w:sz w:val="24"/>
                <w:szCs w:val="24"/>
              </w:rPr>
              <w:t>Ciągi liczbowe</w:t>
            </w:r>
          </w:p>
        </w:tc>
      </w:tr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EC7E1D" w:rsidRPr="001F1DD6" w:rsidRDefault="00EC7E1D" w:rsidP="00EC7E1D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EC7E1D" w:rsidRPr="001F1DD6" w:rsidRDefault="00EC7E1D" w:rsidP="00EC7E1D">
            <w:pPr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 w:rsidRPr="001F1DD6">
              <w:rPr>
                <w:rFonts w:ascii="Calibri" w:hAnsi="Calibri"/>
                <w:b/>
                <w:sz w:val="24"/>
                <w:szCs w:val="24"/>
              </w:rPr>
              <w:t>90 min</w:t>
            </w:r>
          </w:p>
        </w:tc>
      </w:tr>
      <w:tr w:rsidR="00EC7E1D" w:rsidRPr="00AB4E33" w:rsidTr="00EC7E1D">
        <w:tc>
          <w:tcPr>
            <w:tcW w:w="560" w:type="dxa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EC7E1D" w:rsidRPr="00AB4E33" w:rsidRDefault="00EC7E1D" w:rsidP="00AF1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 xml:space="preserve">Treść </w:t>
            </w:r>
            <w:r w:rsidR="00AF1918">
              <w:rPr>
                <w:b/>
                <w:sz w:val="28"/>
                <w:szCs w:val="28"/>
              </w:rPr>
              <w:t>zajęć</w:t>
            </w:r>
          </w:p>
        </w:tc>
      </w:tr>
      <w:tr w:rsidR="00EC7E1D" w:rsidRPr="00AB4E33" w:rsidTr="00EC7E1D">
        <w:tc>
          <w:tcPr>
            <w:tcW w:w="560" w:type="dxa"/>
            <w:shd w:val="clear" w:color="auto" w:fill="auto"/>
          </w:tcPr>
          <w:p w:rsidR="00EC7E1D" w:rsidRPr="00530FFE" w:rsidRDefault="00EC7E1D" w:rsidP="004A5037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C7E1D" w:rsidRPr="00AB4E33" w:rsidRDefault="00EC7E1D" w:rsidP="001F1DD6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EC7E1D" w:rsidRPr="001F1DD6" w:rsidRDefault="001F1DD6" w:rsidP="001F1DD6">
            <w:pPr>
              <w:numPr>
                <w:ilvl w:val="0"/>
                <w:numId w:val="1"/>
              </w:numPr>
              <w:spacing w:after="0" w:line="240" w:lineRule="auto"/>
              <w:ind w:left="244" w:hanging="284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="00EC7E1D" w:rsidRPr="001F1DD6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ztałcenie samodzielności pracy</w:t>
            </w:r>
          </w:p>
          <w:p w:rsidR="00EC7E1D" w:rsidRPr="001F1DD6" w:rsidRDefault="001F1DD6" w:rsidP="001F1DD6">
            <w:pPr>
              <w:numPr>
                <w:ilvl w:val="0"/>
                <w:numId w:val="1"/>
              </w:numPr>
              <w:spacing w:after="0" w:line="240" w:lineRule="auto"/>
              <w:ind w:left="244" w:hanging="284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="00EC7E1D" w:rsidRPr="001F1DD6">
              <w:rPr>
                <w:rFonts w:ascii="Calibri" w:hAnsi="Calibri" w:cs="Calibri"/>
                <w:sz w:val="24"/>
                <w:szCs w:val="24"/>
              </w:rPr>
              <w:t>ozwijanie umiejęt</w:t>
            </w:r>
            <w:r>
              <w:rPr>
                <w:rFonts w:ascii="Calibri" w:hAnsi="Calibri" w:cs="Calibri"/>
                <w:sz w:val="24"/>
                <w:szCs w:val="24"/>
              </w:rPr>
              <w:t>ności czytania ze zrozumieniem</w:t>
            </w:r>
          </w:p>
          <w:p w:rsidR="00EC7E1D" w:rsidRDefault="001F1DD6" w:rsidP="001F1DD6">
            <w:pPr>
              <w:numPr>
                <w:ilvl w:val="0"/>
                <w:numId w:val="1"/>
              </w:numPr>
              <w:spacing w:after="0" w:line="240" w:lineRule="auto"/>
              <w:ind w:left="246" w:hanging="283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Ć</w:t>
            </w:r>
            <w:r w:rsidR="00EC7E1D" w:rsidRPr="001F1DD6">
              <w:rPr>
                <w:rFonts w:ascii="Calibri" w:hAnsi="Calibri" w:cs="Calibri"/>
                <w:sz w:val="24"/>
                <w:szCs w:val="24"/>
              </w:rPr>
              <w:t>wiczenie umiejętności rozwiązywania zadań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dotyczących ciągów liczbowych</w:t>
            </w:r>
          </w:p>
          <w:p w:rsidR="001F1DD6" w:rsidRPr="001F1DD6" w:rsidRDefault="001F1DD6" w:rsidP="001F1DD6">
            <w:pPr>
              <w:spacing w:after="0" w:line="240" w:lineRule="auto"/>
              <w:ind w:left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C7E1D" w:rsidRPr="00AB4E33" w:rsidTr="00EC7E1D">
        <w:tc>
          <w:tcPr>
            <w:tcW w:w="560" w:type="dxa"/>
            <w:shd w:val="clear" w:color="auto" w:fill="auto"/>
          </w:tcPr>
          <w:p w:rsidR="00EC7E1D" w:rsidRPr="00530FFE" w:rsidRDefault="00EC7E1D" w:rsidP="004A5037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C7E1D" w:rsidRPr="00AB4E33" w:rsidRDefault="00EC7E1D" w:rsidP="001F1DD6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F1DD6" w:rsidRDefault="001F1DD6" w:rsidP="001F1DD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Uczeń</w:t>
            </w:r>
          </w:p>
          <w:p w:rsidR="00EC7E1D" w:rsidRPr="001F1DD6" w:rsidRDefault="00EC7E1D" w:rsidP="00942870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F1DD6">
              <w:rPr>
                <w:rFonts w:ascii="Calibri" w:hAnsi="Calibri" w:cs="Calibri"/>
                <w:sz w:val="24"/>
                <w:szCs w:val="24"/>
              </w:rPr>
              <w:t>rozumie pojęcie ciągu i ciągu liczbowego;</w:t>
            </w:r>
          </w:p>
          <w:p w:rsidR="00EC7E1D" w:rsidRPr="001F1DD6" w:rsidRDefault="00EC7E1D" w:rsidP="00942870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F1DD6">
              <w:rPr>
                <w:rFonts w:ascii="Calibri" w:hAnsi="Calibri" w:cs="Calibri"/>
                <w:sz w:val="24"/>
                <w:szCs w:val="24"/>
              </w:rPr>
              <w:t>posiada umiejętność szkicowania wykresu ciągu;</w:t>
            </w:r>
          </w:p>
          <w:p w:rsidR="00EC7E1D" w:rsidRPr="001F1DD6" w:rsidRDefault="00EC7E1D" w:rsidP="00942870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F1DD6">
              <w:rPr>
                <w:rFonts w:ascii="Calibri" w:hAnsi="Calibri" w:cs="Calibri"/>
                <w:sz w:val="24"/>
                <w:szCs w:val="24"/>
              </w:rPr>
              <w:t>wskazuje wyrazy ciągu spełniające określony warunek;</w:t>
            </w:r>
          </w:p>
          <w:p w:rsidR="00EC7E1D" w:rsidRPr="001F1DD6" w:rsidRDefault="00EC7E1D" w:rsidP="00942870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F1DD6">
              <w:rPr>
                <w:rFonts w:ascii="Calibri" w:hAnsi="Calibri" w:cs="Calibri"/>
                <w:sz w:val="24"/>
                <w:szCs w:val="24"/>
              </w:rPr>
              <w:t>rozumie pojęcie ciągu skończonego i nieskończonego;</w:t>
            </w:r>
          </w:p>
          <w:p w:rsidR="00EC7E1D" w:rsidRPr="001F1DD6" w:rsidRDefault="00EC7E1D" w:rsidP="00942870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F1DD6">
              <w:rPr>
                <w:rFonts w:ascii="Calibri" w:hAnsi="Calibri" w:cs="Calibri"/>
                <w:sz w:val="24"/>
                <w:szCs w:val="24"/>
              </w:rPr>
              <w:t>oblicza określony wyraz ciągu opisanego wzorem;</w:t>
            </w:r>
          </w:p>
          <w:p w:rsidR="00EC7E1D" w:rsidRPr="001F1DD6" w:rsidRDefault="00EC7E1D" w:rsidP="00942870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F1DD6">
              <w:rPr>
                <w:rFonts w:ascii="Calibri" w:hAnsi="Calibri" w:cs="Calibri"/>
                <w:sz w:val="24"/>
                <w:szCs w:val="24"/>
              </w:rPr>
              <w:t>wyznacza wyrazy ciągu opisanego wzorem, spełniające określony warunek;</w:t>
            </w:r>
          </w:p>
          <w:p w:rsidR="00EC7E1D" w:rsidRPr="001F1DD6" w:rsidRDefault="00EC7E1D" w:rsidP="00942870">
            <w:pPr>
              <w:pStyle w:val="Akapitzlist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F1DD6">
              <w:rPr>
                <w:rFonts w:ascii="Calibri" w:hAnsi="Calibri" w:cs="Calibri"/>
                <w:sz w:val="24"/>
                <w:szCs w:val="24"/>
              </w:rPr>
              <w:t>wykazuje się umiejętnością zapisywania w prostych sytuacjach wzoru ciągu, którego dane są kolejne wyrazy.</w:t>
            </w:r>
          </w:p>
          <w:p w:rsidR="00EC7E1D" w:rsidRPr="001F1DD6" w:rsidRDefault="00EC7E1D" w:rsidP="001F1DD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C7E1D" w:rsidRPr="00AB4E33" w:rsidTr="00EC7E1D">
        <w:tc>
          <w:tcPr>
            <w:tcW w:w="560" w:type="dxa"/>
            <w:shd w:val="clear" w:color="auto" w:fill="auto"/>
          </w:tcPr>
          <w:p w:rsidR="00EC7E1D" w:rsidRPr="00530FFE" w:rsidRDefault="00EC7E1D" w:rsidP="004A5037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C7E1D" w:rsidRPr="00AB4E33" w:rsidRDefault="00EC7E1D" w:rsidP="001F1DD6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F1DD6" w:rsidRPr="001F1DD6" w:rsidRDefault="001F1DD6" w:rsidP="0094287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F1DD6">
              <w:rPr>
                <w:rFonts w:ascii="Calibri" w:hAnsi="Calibri"/>
                <w:sz w:val="24"/>
                <w:szCs w:val="24"/>
              </w:rPr>
              <w:t>Praca indywidualna</w:t>
            </w:r>
          </w:p>
          <w:p w:rsidR="00EC7E1D" w:rsidRPr="001F1DD6" w:rsidRDefault="001F1DD6" w:rsidP="00942870">
            <w:pPr>
              <w:pStyle w:val="Akapitzlist"/>
              <w:numPr>
                <w:ilvl w:val="0"/>
                <w:numId w:val="58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F1DD6">
              <w:rPr>
                <w:rFonts w:ascii="Calibri" w:hAnsi="Calibri"/>
                <w:sz w:val="24"/>
                <w:szCs w:val="24"/>
              </w:rPr>
              <w:t>P</w:t>
            </w:r>
            <w:r w:rsidR="00EC7E1D" w:rsidRPr="001F1DD6">
              <w:rPr>
                <w:rFonts w:ascii="Calibri" w:hAnsi="Calibri"/>
                <w:sz w:val="24"/>
                <w:szCs w:val="24"/>
              </w:rPr>
              <w:t>raca w grupie</w:t>
            </w:r>
          </w:p>
        </w:tc>
      </w:tr>
      <w:tr w:rsidR="00EC7E1D" w:rsidRPr="00AB4E33" w:rsidTr="00EC7E1D">
        <w:tc>
          <w:tcPr>
            <w:tcW w:w="560" w:type="dxa"/>
            <w:shd w:val="clear" w:color="auto" w:fill="auto"/>
          </w:tcPr>
          <w:p w:rsidR="00EC7E1D" w:rsidRPr="00530FFE" w:rsidRDefault="00EC7E1D" w:rsidP="004A5037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C7E1D" w:rsidRPr="00AB4E33" w:rsidRDefault="00EC7E1D" w:rsidP="001F1DD6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EC7E1D" w:rsidRPr="00AB4E33" w:rsidRDefault="00EC7E1D" w:rsidP="001F1DD6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(ze szczegółowym </w:t>
            </w:r>
            <w:r w:rsidRPr="00AB4E33">
              <w:rPr>
                <w:sz w:val="24"/>
                <w:szCs w:val="24"/>
              </w:rPr>
              <w:lastRenderedPageBreak/>
              <w:t>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EC7E1D" w:rsidRPr="001F1DD6" w:rsidRDefault="00EC7E1D" w:rsidP="001F1DD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F1DD6">
              <w:rPr>
                <w:rFonts w:ascii="Calibri" w:hAnsi="Calibri"/>
                <w:sz w:val="24"/>
                <w:szCs w:val="24"/>
              </w:rPr>
              <w:lastRenderedPageBreak/>
              <w:t>Poradnik multimedialny „Ciągi liczbowe”</w:t>
            </w:r>
            <w:r w:rsidR="001F1DD6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EC7E1D" w:rsidRPr="00AB4E33" w:rsidTr="00EC7E1D">
        <w:tc>
          <w:tcPr>
            <w:tcW w:w="560" w:type="dxa"/>
            <w:shd w:val="clear" w:color="auto" w:fill="auto"/>
          </w:tcPr>
          <w:p w:rsidR="00EC7E1D" w:rsidRPr="00530FFE" w:rsidRDefault="00EC7E1D" w:rsidP="004A5037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C7E1D" w:rsidRPr="00AB4E33" w:rsidRDefault="00EC7E1D" w:rsidP="001F1DD6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EC7E1D" w:rsidRPr="001F1DD6" w:rsidRDefault="00EC7E1D" w:rsidP="001F1DD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F1DD6">
              <w:rPr>
                <w:rFonts w:ascii="Calibri" w:hAnsi="Calibri"/>
                <w:sz w:val="24"/>
                <w:szCs w:val="24"/>
              </w:rPr>
              <w:t>Zapoznanie z poradnikiem multimedialnym oraz wyjaśnienie zasad pracy na lekcji.</w:t>
            </w:r>
          </w:p>
          <w:p w:rsidR="00EC7E1D" w:rsidRPr="001F1DD6" w:rsidRDefault="00EC7E1D" w:rsidP="001F1DD6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F1DD6">
              <w:rPr>
                <w:rFonts w:ascii="Calibri" w:hAnsi="Calibri" w:cs="Calibri"/>
                <w:sz w:val="24"/>
                <w:szCs w:val="24"/>
              </w:rPr>
              <w:t xml:space="preserve">Lekcja jest prowadzona z wykorzystaniem poradnika multimedialnego „Ciągi liczbowe” (temat 1 i 2) </w:t>
            </w:r>
          </w:p>
          <w:p w:rsidR="00EC7E1D" w:rsidRPr="001F1DD6" w:rsidRDefault="00EC7E1D" w:rsidP="001F1DD6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F1DD6">
              <w:rPr>
                <w:rFonts w:ascii="Calibri" w:hAnsi="Calibri" w:cs="Calibri"/>
                <w:sz w:val="24"/>
                <w:szCs w:val="24"/>
              </w:rPr>
              <w:t>Wspólnie z uczniami omawiamy potrzebną teorię i rozwiązujemy przykłady zawarte w poradniku. Wyjaśniane są problemy i pojawiające się niejasności. W czasie lekcji korzystamy z tablicy interaktywnej.</w:t>
            </w:r>
          </w:p>
          <w:p w:rsidR="00EC7E1D" w:rsidRPr="001F1DD6" w:rsidRDefault="00EC7E1D" w:rsidP="001F1DD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C7E1D" w:rsidRPr="00AB4E33" w:rsidTr="00EC7E1D">
        <w:tc>
          <w:tcPr>
            <w:tcW w:w="560" w:type="dxa"/>
            <w:shd w:val="clear" w:color="auto" w:fill="auto"/>
          </w:tcPr>
          <w:p w:rsidR="00EC7E1D" w:rsidRPr="00530FFE" w:rsidRDefault="00EC7E1D" w:rsidP="004A5037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C7E1D" w:rsidRPr="00AB4E33" w:rsidRDefault="00EC7E1D" w:rsidP="001F1DD6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EC7E1D" w:rsidRPr="00EF306A" w:rsidRDefault="00EC7E1D" w:rsidP="00505D6A">
            <w:pPr>
              <w:spacing w:after="0"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EF306A">
              <w:rPr>
                <w:rFonts w:ascii="Calibri" w:hAnsi="Calibri"/>
                <w:b/>
                <w:sz w:val="24"/>
                <w:szCs w:val="24"/>
              </w:rPr>
              <w:t>POJĘCIE CIĄGU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 życiu codziennym często dokonuje się porządkowania zbiorów. Odbywa się to według pewnych ustalonych kryteriów. Np. lista uczniów w klasie jest porządkowana w kolejności alfabetycznej, w szkole sporządza się ranking klas według osiąganych przez nie średnich ocen lub frekwencji. W katalogach bibliotecznych porządkuje się księgozbiór. 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W ten sposób numerujemy elementy zbioru. Wiadomo wówczas, który element jest pierwszy, który drugi, itd. Mówimy wówczas, że utworzyliśmy ciąg. Z punktu widzenia matematyki tworzymy funkcję, przyporządkowującą kolejnym liczbom naturalnym dodatnim elementy takiego zbioru.</w:t>
            </w:r>
          </w:p>
          <w:p w:rsidR="00EF306A" w:rsidRPr="00EF306A" w:rsidRDefault="00EF306A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>Definicja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Ciąg to funkcja określona na zbiorze liczb naturalnych dodatnich lub na jego skończonym podzbiorze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 xml:space="preserve">1, 2, 3, …, 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k</m:t>
                  </m:r>
                </m:e>
              </m:d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Ponumerowane elementy zbioru nazywamy wyrazami ciągu.</w:t>
            </w:r>
          </w:p>
          <w:p w:rsidR="00EF306A" w:rsidRPr="00EF306A" w:rsidRDefault="00EF306A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i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bCs/>
                <w:i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b/>
                <w:bCs/>
                <w:i/>
                <w:sz w:val="24"/>
                <w:szCs w:val="24"/>
                <w:lang w:eastAsia="pl-PL"/>
              </w:rPr>
              <w:t>Przykład 1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Cs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bCs/>
                <w:sz w:val="24"/>
                <w:szCs w:val="24"/>
                <w:lang w:eastAsia="pl-PL"/>
              </w:rPr>
              <w:t>Poniższa tabela przedsta</w:t>
            </w:r>
            <w:r w:rsidR="001D2F53" w:rsidRPr="00EF306A">
              <w:rPr>
                <w:rFonts w:ascii="Calibri" w:eastAsia="Times New Roman" w:hAnsi="Calibri"/>
                <w:bCs/>
                <w:sz w:val="24"/>
                <w:szCs w:val="24"/>
                <w:lang w:eastAsia="pl-PL"/>
              </w:rPr>
              <w:t>wia 16 najdłuższych rzek Europy</w:t>
            </w:r>
            <w:r w:rsidRPr="00EF306A">
              <w:rPr>
                <w:rFonts w:ascii="Calibri" w:eastAsia="Times New Roman" w:hAnsi="Calibri"/>
                <w:bCs/>
                <w:sz w:val="24"/>
                <w:szCs w:val="24"/>
                <w:lang w:eastAsia="pl-PL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2552"/>
            </w:tblGrid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Rzeka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Wołga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2.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Dunaj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lastRenderedPageBreak/>
                    <w:t>3.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Ural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4.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Dniepr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5.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Don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6.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Peczora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7.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Kama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8.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Oka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9.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Bieła</w:t>
                  </w:r>
                  <w:proofErr w:type="spellEnd"/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10.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Dniestr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11.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Ren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12.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Wiatka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13.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Desna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14.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Łaba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15.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Doniec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16.</w:t>
                  </w:r>
                </w:p>
              </w:tc>
              <w:tc>
                <w:tcPr>
                  <w:tcW w:w="2552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Wisła</w:t>
                  </w:r>
                </w:p>
              </w:tc>
            </w:tr>
          </w:tbl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Można ją interpretować jako ciąg, w którym nazwy rzek są wyrazami ciągu</w:t>
            </w:r>
            <w:r w:rsidR="001D2F53"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Na podstawie tabeli możemy stwierdzić, że:</w:t>
            </w:r>
          </w:p>
          <w:p w:rsidR="00EC7E1D" w:rsidRPr="00EF306A" w:rsidRDefault="001D2F53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- p</w:t>
            </w:r>
            <w:r w:rsidR="00EC7E1D"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iątym wyrazem jest Don</w:t>
            </w:r>
            <w:r w:rsid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,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- Oka jest ósmym wyrazem ciągu</w:t>
            </w:r>
            <w:r w:rsid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,</w:t>
            </w:r>
          </w:p>
          <w:p w:rsidR="00EC7E1D" w:rsidRPr="00EF306A" w:rsidRDefault="001D2F53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- p</w:t>
            </w:r>
            <w:r w:rsidR="00EC7E1D"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omiędzy Dnieprem, a Łabą znajduje się dziewięć wyrazów ciągu.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>Definicja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Ciągiem skończonym nazywamy ciąg, który ma skończona liczbę wyrazów.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Ciągiem nieskończonym nazywamy ciąg utworzony z nieskończenie wielu wyrazów.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Ciąg opisany w przykładzie 1 jest więc ciągiem skończonym.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Jako przykład ciągu nieskończonego może posłużyć ciąg kolejnych liczb naturalnych parzystych: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0, 2, 4, 6, 8, ….</m:t>
              </m:r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lastRenderedPageBreak/>
              <w:t xml:space="preserve">Wyrazy ciągu oznaczamy zwykle za pomocą małych liter z indeksem, np.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.</m:t>
              </m:r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I tak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b>
              </m:sSub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oznacza drugi wyraz cigu,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n</m:t>
                  </m:r>
                </m:sub>
              </m:sSub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wyraz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n-</m:t>
              </m:r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ty. Ciąg z tak ponumerowanymi wyrazami oznaczamy symbolem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.</m:t>
              </m:r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>Definicja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Ciągiem liczbowym nazywamy ciąg, w którym wszystkie wyrazy są liczbami.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2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Niech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n</m:t>
                      </m:r>
                    </m:sub>
                  </m:sSub>
                </m:e>
              </m:d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oznacza ciąg kolejnych liczb pierwszych: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2, 3, 5, 7, 11, 13, 17,….</m:t>
              </m:r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Możemy opisać kilka własności tego ciągu: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- jest to ciąg liczbowy nieskończony</w:t>
            </w:r>
            <w:r w:rsid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,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=2</m:t>
              </m:r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 pierwszym wyrazem ciągu jest liczba 2</w:t>
            </w:r>
            <w:r w:rsid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,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=3</m:t>
              </m:r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 drugim wyrazem ciągu jest liczba 3, itd.</w:t>
            </w:r>
            <w:r w:rsid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,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- w ciągu tym istnieje tylko jeden wyraz parzysty</w:t>
            </w:r>
            <w:r w:rsid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,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- w ciągu tym istnieje pięć wyrazów mniejszych od 12</w:t>
            </w:r>
            <w:r w:rsid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Jak wiemy wszystkie wyrazy ciągu są ponumerowane. Po wyrazie pierwszym jest wyraz drugi, po wyrazie drugim jest wyraz trzeci,…, po wyrazie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n-</m:t>
              </m:r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tym jest wyraz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n+1</m:t>
              </m:r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3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Zapiszemy dwa kolejne wyrazy ciągu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n</m:t>
                      </m:r>
                    </m:sub>
                  </m:sSub>
                </m:e>
              </m:d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występujące po wyrazie</w:t>
            </w:r>
          </w:p>
          <w:p w:rsidR="00EC7E1D" w:rsidRPr="00EF306A" w:rsidRDefault="0000408B" w:rsidP="009428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n</m:t>
                  </m:r>
                </m:sub>
              </m:sSub>
            </m:oMath>
            <w:r w:rsidR="00EC7E1D"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        są to: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n+1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n+2</m:t>
                  </m:r>
                </m:sub>
              </m:sSub>
            </m:oMath>
          </w:p>
          <w:p w:rsidR="00EC7E1D" w:rsidRPr="00EF306A" w:rsidRDefault="0000408B" w:rsidP="009428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n+2</m:t>
                  </m:r>
                </m:sub>
              </m:sSub>
            </m:oMath>
            <w:r w:rsid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    </w:t>
            </w:r>
            <w:r w:rsidR="00EC7E1D"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są to: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n+3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n+4</m:t>
                  </m:r>
                </m:sub>
              </m:sSub>
            </m:oMath>
          </w:p>
          <w:p w:rsidR="00EC7E1D" w:rsidRPr="00EF306A" w:rsidRDefault="0000408B" w:rsidP="009428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2n</m:t>
                  </m:r>
                </m:sub>
              </m:sSub>
            </m:oMath>
            <w:r w:rsidR="00EC7E1D"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      są to: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2n+1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2n+2</m:t>
                  </m:r>
                </m:sub>
              </m:sSub>
            </m:oMath>
            <w:r w:rsidR="00EC7E1D"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4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Zapisz symbolicznie:</w:t>
            </w:r>
          </w:p>
          <w:p w:rsidR="00EC7E1D" w:rsidRPr="00EF306A" w:rsidRDefault="00EC7E1D" w:rsidP="0094287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Sumę trzech kolejnych wyrazów ciągu</w:t>
            </w:r>
          </w:p>
          <w:p w:rsidR="00EC7E1D" w:rsidRPr="00EF306A" w:rsidRDefault="00EC7E1D" w:rsidP="0094287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Iloczyn dwóch kolejnych wyrazów ciągu</w:t>
            </w:r>
          </w:p>
          <w:p w:rsidR="00EC7E1D" w:rsidRPr="00EF306A" w:rsidRDefault="00EC7E1D" w:rsidP="0094287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lastRenderedPageBreak/>
              <w:t xml:space="preserve">Sumę dwóch kolejnych wyrazów ciągu występujących bezpośrednio po wyrazie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n-4</m:t>
                  </m:r>
                </m:sub>
              </m:sSub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EC7E1D" w:rsidRPr="00EF306A" w:rsidRDefault="00EC7E1D" w:rsidP="00505D6A">
            <w:pPr>
              <w:spacing w:after="0" w:line="240" w:lineRule="auto"/>
              <w:ind w:left="720" w:hanging="578"/>
              <w:jc w:val="both"/>
              <w:rPr>
                <w:rFonts w:ascii="Calibri" w:eastAsia="Times New Roman" w:hAnsi="Calibri"/>
                <w:sz w:val="24"/>
                <w:szCs w:val="24"/>
                <w:lang w:val="en-US"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val="en-US" w:eastAsia="pl-PL"/>
              </w:rPr>
              <w:t xml:space="preserve">Ad a)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n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+1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n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+2</m:t>
                  </m:r>
                </m:sub>
              </m:sSub>
            </m:oMath>
          </w:p>
          <w:p w:rsidR="00EC7E1D" w:rsidRPr="00EF306A" w:rsidRDefault="00EC7E1D" w:rsidP="00505D6A">
            <w:pPr>
              <w:spacing w:after="0" w:line="240" w:lineRule="auto"/>
              <w:ind w:left="720" w:hanging="578"/>
              <w:jc w:val="both"/>
              <w:rPr>
                <w:rFonts w:ascii="Calibri" w:eastAsia="Times New Roman" w:hAnsi="Calibri"/>
                <w:sz w:val="24"/>
                <w:szCs w:val="24"/>
                <w:lang w:val="en-US"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val="en-US" w:eastAsia="pl-PL"/>
              </w:rPr>
              <w:t xml:space="preserve">Ad b)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n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+1</m:t>
                  </m:r>
                </m:sub>
              </m:sSub>
            </m:oMath>
          </w:p>
          <w:p w:rsidR="00EC7E1D" w:rsidRPr="00EF306A" w:rsidRDefault="00EC7E1D" w:rsidP="00505D6A">
            <w:pPr>
              <w:spacing w:after="0" w:line="240" w:lineRule="auto"/>
              <w:ind w:left="720" w:hanging="578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Ad c)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n-3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n-2</m:t>
                  </m:r>
                </m:sub>
              </m:sSub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Dane liczbowe wpisane w tabeli wygodnie jest czasem potraktować jako funkcję i przedstawić w postaci wykresu.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5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Narysujemy wykres ciągu przedstawiającego długości najdłuższych16 najdłuższych rzek Europy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1276"/>
              <w:gridCol w:w="1701"/>
            </w:tblGrid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Lp.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Rzeka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Długość w km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Wołga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3531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Dunaj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2888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Ural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2428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Dniepr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2285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Don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1870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Peczora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1809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Kama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1805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Oka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1500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proofErr w:type="spellStart"/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Bieła</w:t>
                  </w:r>
                  <w:proofErr w:type="spellEnd"/>
                </w:p>
              </w:tc>
              <w:tc>
                <w:tcPr>
                  <w:tcW w:w="1701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1430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Dniestr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1352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Ren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1320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12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Wiatka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1314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Desna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1130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Łaba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1091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Doniec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1053</w:t>
                  </w:r>
                </w:p>
              </w:tc>
            </w:tr>
            <w:tr w:rsidR="00EF306A" w:rsidRPr="00EF306A" w:rsidTr="00EC7E1D">
              <w:tc>
                <w:tcPr>
                  <w:tcW w:w="675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16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Wisła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C7E1D" w:rsidRPr="00EF306A" w:rsidRDefault="00EC7E1D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  <w:r w:rsidRPr="00EF306A"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  <w:t>1047</w:t>
                  </w:r>
                </w:p>
              </w:tc>
            </w:tr>
          </w:tbl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C6EC62A" wp14:editId="30B4F61A">
                  <wp:extent cx="4572000" cy="2743200"/>
                  <wp:effectExtent l="0" t="0" r="0" b="0"/>
                  <wp:docPr id="5" name="Wykres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EC7E1D" w:rsidRPr="00EF306A" w:rsidRDefault="00EC7E1D" w:rsidP="00505D6A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  <w:bookmarkStart w:id="3" w:name="_Toc336376432"/>
            <w:bookmarkStart w:id="4" w:name="_Toc336437378"/>
            <w:bookmarkStart w:id="5" w:name="_Toc336507015"/>
            <w:r w:rsidRPr="00EF306A">
              <w:rPr>
                <w:rFonts w:ascii="Calibri" w:hAnsi="Calibri"/>
                <w:b/>
                <w:sz w:val="24"/>
                <w:szCs w:val="24"/>
              </w:rPr>
              <w:t>WZÓR OGÓLNY CIĄGU</w:t>
            </w:r>
            <w:bookmarkEnd w:id="3"/>
            <w:bookmarkEnd w:id="4"/>
            <w:bookmarkEnd w:id="5"/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Niektóre reguły powstawania kolejnych wyrazów ciągu można opisać za pomocą </w:t>
            </w:r>
            <w:r w:rsidRPr="00EF306A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>wzoru ogólnego</w:t>
            </w: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1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Przedstawimy tu kilka ciągów liczbowych i wzory opisujące te ciągi:</w:t>
            </w:r>
          </w:p>
          <w:p w:rsidR="00EC7E1D" w:rsidRPr="00EF306A" w:rsidRDefault="00EC7E1D" w:rsidP="00505D6A">
            <w:pPr>
              <w:spacing w:after="0" w:line="240" w:lineRule="auto"/>
              <w:ind w:left="720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Ciąg</w:t>
            </w: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</w: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</w: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</w: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</w: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  <w:t>Wzór ogólny</w:t>
            </w:r>
          </w:p>
          <w:p w:rsidR="00EC7E1D" w:rsidRPr="00EF306A" w:rsidRDefault="00EC7E1D" w:rsidP="009428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3, 6, 9, 12, 15,…</w:t>
            </w: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</w: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</w: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=3n</m:t>
              </m:r>
            </m:oMath>
          </w:p>
          <w:p w:rsidR="00EC7E1D" w:rsidRPr="00EF306A" w:rsidRDefault="00EC7E1D" w:rsidP="009428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-1, 1, -1, 1,…</m:t>
              </m:r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</w: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  <w:t xml:space="preserve">          </w:t>
            </w: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</w:p>
          <w:p w:rsidR="00EC7E1D" w:rsidRPr="00EF306A" w:rsidRDefault="0000408B" w:rsidP="009428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,…</m:t>
              </m:r>
            </m:oMath>
            <w:r w:rsid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</w:r>
            <w:r w:rsid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</w:r>
            <w:r w:rsid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n+2</m:t>
                  </m:r>
                </m:den>
              </m:f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2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Ciąg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określony jest wzorem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 Wyznaczymy trzy początkowe wyrazy ciągu.</w:t>
            </w:r>
          </w:p>
          <w:p w:rsidR="00EC7E1D" w:rsidRPr="00EF30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-2=-1</m:t>
                </m:r>
              </m:oMath>
            </m:oMathPara>
          </w:p>
          <w:p w:rsidR="00EC7E1D" w:rsidRPr="00EF30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-2=2</m:t>
                </m:r>
              </m:oMath>
            </m:oMathPara>
          </w:p>
          <w:p w:rsidR="00EC7E1D" w:rsidRPr="00EF30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-2=7</m:t>
                </m:r>
              </m:oMath>
            </m:oMathPara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3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Zapiszemy wyrazy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sub>
              </m:sSub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n+2</m:t>
                  </m:r>
                </m:sub>
              </m:sSub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ciągów określonych wzorami:</w:t>
            </w:r>
          </w:p>
          <w:p w:rsidR="00EC7E1D" w:rsidRPr="00EF306A" w:rsidRDefault="0000408B" w:rsidP="009428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n+3</m:t>
                  </m:r>
                </m:e>
              </m:rad>
            </m:oMath>
          </w:p>
          <w:p w:rsidR="00EC7E1D" w:rsidRPr="00EF306A" w:rsidRDefault="0000408B" w:rsidP="009428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</w:p>
          <w:p w:rsidR="00EC7E1D" w:rsidRPr="00EF306A" w:rsidRDefault="0000408B" w:rsidP="0094287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-3n</m:t>
              </m:r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Ad a)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n-1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n+2</m:t>
                  </m:r>
                </m:e>
              </m:rad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n+2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n+5</m:t>
                  </m:r>
                </m:e>
              </m:rad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Ad b)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n-1</m:t>
                  </m:r>
                </m:sup>
              </m:sSup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n+2</m:t>
                  </m:r>
                </m:sup>
              </m:sSup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val="en-US"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val="en-US" w:eastAsia="pl-PL"/>
              </w:rPr>
              <w:t xml:space="preserve">Ad c)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-3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-2</m:t>
              </m:r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+1-3</m:t>
              </m:r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+3=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-5</m:t>
              </m:r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+4</m:t>
              </m:r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val="en-US" w:eastAsia="pl-PL"/>
              </w:rPr>
              <w:t xml:space="preserve">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-3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n+2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+4n+4-3n-6=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+n-2</m:t>
              </m:r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4.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Narysujemy wykres ciągu określonego wzorem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=3n-8</m:t>
              </m:r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Obliczymy kilka początkowych wyrazów tego ciągu:</w:t>
            </w:r>
          </w:p>
          <w:p w:rsidR="00EC7E1D" w:rsidRPr="00EF30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=3-8=-5</m:t>
                </m:r>
              </m:oMath>
            </m:oMathPara>
          </w:p>
          <w:p w:rsidR="00EC7E1D" w:rsidRPr="00EF30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=6-8=-2</m:t>
                </m:r>
              </m:oMath>
            </m:oMathPara>
          </w:p>
          <w:p w:rsidR="00EC7E1D" w:rsidRPr="00EF30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=9-8=1</m:t>
                </m:r>
              </m:oMath>
            </m:oMathPara>
          </w:p>
          <w:p w:rsidR="00EC7E1D" w:rsidRPr="00EF30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=12-8=4</m:t>
                </m:r>
              </m:oMath>
            </m:oMathPara>
          </w:p>
          <w:p w:rsidR="00EC7E1D" w:rsidRPr="00EF30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=15-8=7</m:t>
                </m:r>
              </m:oMath>
            </m:oMathPara>
          </w:p>
          <w:p w:rsidR="00EC7E1D" w:rsidRPr="00EF30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=18-8=10</m:t>
                </m:r>
              </m:oMath>
            </m:oMathPara>
          </w:p>
          <w:p w:rsidR="00EF306A" w:rsidRPr="00EF306A" w:rsidRDefault="00EF306A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F306A" w:rsidRDefault="00EF306A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noProof/>
                <w:sz w:val="24"/>
                <w:szCs w:val="24"/>
                <w:lang w:eastAsia="pl-PL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295209CE" wp14:editId="4B4EECD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1270</wp:posOffset>
                  </wp:positionV>
                  <wp:extent cx="3709035" cy="1718945"/>
                  <wp:effectExtent l="0" t="0" r="5715" b="0"/>
                  <wp:wrapTight wrapText="bothSides">
                    <wp:wrapPolygon edited="0">
                      <wp:start x="444" y="479"/>
                      <wp:lineTo x="444" y="4788"/>
                      <wp:lineTo x="888" y="8618"/>
                      <wp:lineTo x="777" y="16278"/>
                      <wp:lineTo x="222" y="19868"/>
                      <wp:lineTo x="998" y="20108"/>
                      <wp:lineTo x="16863" y="20108"/>
                      <wp:lineTo x="16863" y="21305"/>
                      <wp:lineTo x="21522" y="21305"/>
                      <wp:lineTo x="21522" y="14842"/>
                      <wp:lineTo x="20857" y="12448"/>
                      <wp:lineTo x="20968" y="11251"/>
                      <wp:lineTo x="10872" y="8618"/>
                      <wp:lineTo x="16419" y="7181"/>
                      <wp:lineTo x="16419" y="4548"/>
                      <wp:lineTo x="9097" y="2873"/>
                      <wp:lineTo x="1442" y="479"/>
                      <wp:lineTo x="444" y="479"/>
                    </wp:wrapPolygon>
                  </wp:wrapTight>
                  <wp:docPr id="6" name="Wykre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306A" w:rsidRDefault="00EF306A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F306A" w:rsidRDefault="00EF306A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F306A" w:rsidRDefault="00EF306A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F306A" w:rsidRDefault="00EF306A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F306A" w:rsidRDefault="00EF306A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F306A" w:rsidRDefault="00EF306A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F306A" w:rsidRDefault="00EF306A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F306A" w:rsidRDefault="00EF306A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F306A" w:rsidRPr="00EF306A" w:rsidRDefault="00EF306A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5.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Dany jest ciąg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opisany wzorem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4n-11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EC7E1D" w:rsidRPr="00EF306A" w:rsidRDefault="00EC7E1D" w:rsidP="00942870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Ile wyrazów ujemnych ma ten ciąg.</w:t>
            </w:r>
          </w:p>
          <w:p w:rsidR="00EC7E1D" w:rsidRPr="00EF306A" w:rsidRDefault="00EC7E1D" w:rsidP="00942870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Którym wyrazem ciągu jest liczba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12,5</m:t>
              </m:r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?</w:t>
            </w:r>
          </w:p>
          <w:p w:rsidR="00EC7E1D" w:rsidRPr="00EF306A" w:rsidRDefault="00EC7E1D" w:rsidP="00942870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Czy w ciągu tym jest liczba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15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?</w:t>
            </w:r>
          </w:p>
          <w:p w:rsidR="00EC7E1D" w:rsidRDefault="00EC7E1D" w:rsidP="00942870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Które wyrazy ciągu są mniejsze od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18?</m:t>
              </m:r>
            </m:oMath>
          </w:p>
          <w:p w:rsidR="00EF306A" w:rsidRPr="00EF306A" w:rsidRDefault="00EF306A" w:rsidP="00505D6A">
            <w:pPr>
              <w:spacing w:after="0" w:line="240" w:lineRule="auto"/>
              <w:ind w:left="360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Ad a) Wyrazy ujemne ciągu, tzn.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&lt;0</m:t>
              </m:r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Otrzymujemy warunek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4n-11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&lt;0</m:t>
              </m:r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go rozwiązujemy, najpierw mnożąc obustronnie nierówność przez 2.</w:t>
            </w:r>
          </w:p>
          <w:p w:rsidR="00EC7E1D" w:rsidRPr="00EF306A" w:rsidRDefault="00EF306A" w:rsidP="00505D6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4n-11&lt;0</m:t>
              </m:r>
            </m:oMath>
          </w:p>
          <w:p w:rsidR="00EC7E1D" w:rsidRPr="00EF306A" w:rsidRDefault="00EF306A" w:rsidP="00505D6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4n&lt;11     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:4</m:t>
                  </m:r>
                </m:e>
              </m:d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n&lt;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</m:sup>
              </m:sSup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, czyli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n∈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1,2,3</m:t>
                  </m:r>
                </m:e>
              </m:d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Odpowiedź: Wyrazami ujemnymi są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Ad b)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=12,5</m:t>
              </m:r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otrzymujemy równanie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4n-11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=12,5      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∙2</m:t>
                  </m:r>
                </m:e>
              </m:d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4n-11=25</m:t>
                </m:r>
              </m:oMath>
            </m:oMathPara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4n=36       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:4</m:t>
                    </m:r>
                  </m:e>
                </m:d>
              </m:oMath>
            </m:oMathPara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n=9</m:t>
                </m:r>
              </m:oMath>
            </m:oMathPara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Odpowiedź: Liczba 12,5 jest dziewiątym wyrazem ciągu , tzn.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=12,5.</m:t>
              </m:r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Ad c) Sprawdzając, czy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16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jest wyrazem ciągu rozwiązujemy równanie 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4n-11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=15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      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∙2</m:t>
                  </m:r>
                </m:e>
              </m:d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4n-11=31</m:t>
                </m:r>
              </m:oMath>
            </m:oMathPara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4n=42    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:4</m:t>
                    </m:r>
                  </m:e>
                </m:d>
              </m:oMath>
            </m:oMathPara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n=10,5</m:t>
                </m:r>
              </m:oMath>
            </m:oMathPara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Nie jest to liczba naturalna, zatem w ciągu nie ma wyrazu równego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15,5.</m:t>
              </m:r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Ad d) Wyrazy te spełniają warunek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4n-11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&lt;18     </m:t>
              </m:r>
              <m:d>
                <m:dPr>
                  <m:begChr m:val="|"/>
                  <m:endChr m:val="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∙2</m:t>
                  </m:r>
                </m:e>
              </m:d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4n-11&lt;36</m:t>
                </m:r>
              </m:oMath>
            </m:oMathPara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4n&lt;47</m:t>
                </m:r>
              </m:oMath>
            </m:oMathPara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n&lt;11,75</m:t>
              </m:r>
            </m:oMath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 i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n∈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+</m:t>
                  </m:r>
                </m:sup>
              </m:sSup>
            </m:oMath>
            <w:r w:rsidRPr="00EF306A">
              <w:rPr>
                <w:rFonts w:ascii="Calibri" w:hAnsi="Calibri"/>
                <w:sz w:val="24"/>
                <w:szCs w:val="24"/>
              </w:rPr>
              <w:t>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Takich liczb jest 11 ,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n∈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1, 2, ….11 </m:t>
                  </m:r>
                </m:e>
              </m:d>
            </m:oMath>
            <w:r w:rsidRPr="00EF306A">
              <w:rPr>
                <w:rFonts w:ascii="Calibri" w:eastAsia="Times New Roman" w:hAnsi="Calibri"/>
                <w:sz w:val="24"/>
                <w:szCs w:val="24"/>
              </w:rPr>
              <w:t>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  <w:lang w:eastAsia="pl-PL"/>
              </w:rPr>
              <w:t>Odpowiedź: Wyrazami mniejszymi od 18 są wyrazy od pierwszego do jedenastego.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EC7E1D" w:rsidRPr="00EF306A" w:rsidRDefault="00EC7E1D" w:rsidP="00505D6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EF306A">
              <w:rPr>
                <w:rFonts w:ascii="Calibri" w:hAnsi="Calibri" w:cs="Calibri"/>
                <w:i/>
                <w:sz w:val="24"/>
                <w:szCs w:val="24"/>
              </w:rPr>
              <w:t>W lekcji znajduje się lista zadań doskonalących umiejętność rozwiązywania zadań dotyczący</w:t>
            </w:r>
            <w:r w:rsidR="00EF306A">
              <w:rPr>
                <w:rFonts w:ascii="Calibri" w:hAnsi="Calibri" w:cs="Calibri"/>
                <w:i/>
                <w:sz w:val="24"/>
                <w:szCs w:val="24"/>
              </w:rPr>
              <w:t>ch określenia i własności ciągów</w:t>
            </w:r>
            <w:r w:rsidRPr="00EF306A">
              <w:rPr>
                <w:rFonts w:ascii="Calibri" w:hAnsi="Calibri" w:cs="Calibri"/>
                <w:i/>
                <w:sz w:val="24"/>
                <w:szCs w:val="24"/>
              </w:rPr>
              <w:t>. Za</w:t>
            </w:r>
            <w:r w:rsidR="00EF306A">
              <w:rPr>
                <w:rFonts w:ascii="Calibri" w:hAnsi="Calibri" w:cs="Calibri"/>
                <w:i/>
                <w:sz w:val="24"/>
                <w:szCs w:val="24"/>
              </w:rPr>
              <w:t xml:space="preserve">dania te mogą być wydrukowane, </w:t>
            </w:r>
            <w:r w:rsidRPr="00EF306A">
              <w:rPr>
                <w:rFonts w:ascii="Calibri" w:hAnsi="Calibri" w:cs="Calibri"/>
                <w:i/>
                <w:sz w:val="24"/>
                <w:szCs w:val="24"/>
              </w:rPr>
              <w:t>zaprezentowane na ekranie lub tablicy interaktywnej. Są one rozwiązywane przez uczniów pod kierunkiem nauczyciela.</w:t>
            </w:r>
          </w:p>
          <w:p w:rsidR="00EC7E1D" w:rsidRPr="00EF306A" w:rsidRDefault="00EC7E1D" w:rsidP="00505D6A">
            <w:pPr>
              <w:pStyle w:val="Akapitzlist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b/>
                <w:sz w:val="24"/>
                <w:szCs w:val="24"/>
              </w:rPr>
              <w:t>Zadanie 1.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Ile wyrazów dodatnich posiada ciąg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+9n+10</m:t>
              </m:r>
            </m:oMath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 ? Czy ciąg ten posiada wyraz największy? Jeżeli tak, to który wyraz jest największy.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b/>
                <w:sz w:val="24"/>
                <w:szCs w:val="24"/>
              </w:rPr>
              <w:t>Zadanie 2.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Ciąg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 określony jest wzorem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7n-6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. Które wyrazy ciągu należą do przedziału </w:t>
            </w:r>
            <m:oMath>
              <m:d>
                <m:dPr>
                  <m:endChr m:val="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"/>
                      <m:endChr m:val="⟩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15,6 ;22.6</m:t>
                      </m:r>
                    </m:e>
                  </m:d>
                </m:e>
              </m:d>
            </m:oMath>
            <w:r w:rsidRPr="00EF306A">
              <w:rPr>
                <w:rFonts w:ascii="Calibri" w:eastAsia="Times New Roman" w:hAnsi="Calibri"/>
                <w:sz w:val="24"/>
                <w:szCs w:val="24"/>
              </w:rPr>
              <w:t>?</w:t>
            </w:r>
          </w:p>
          <w:p w:rsidR="00EF306A" w:rsidRDefault="00EF306A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  <w:p w:rsidR="00EF306A" w:rsidRDefault="00EF306A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b/>
                <w:sz w:val="24"/>
                <w:szCs w:val="24"/>
              </w:rPr>
              <w:lastRenderedPageBreak/>
              <w:t>Zadanie 3.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Ciąg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 określony jest wzorem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2n+3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n-1</m:t>
                  </m:r>
                </m:den>
              </m:f>
            </m:oMath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. Wyznacz: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n-1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2n+3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n+1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n+3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n+1</m:t>
                  </m:r>
                </m:sub>
              </m:sSub>
            </m:oMath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 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b/>
                <w:sz w:val="24"/>
                <w:szCs w:val="24"/>
              </w:rPr>
              <w:t xml:space="preserve">Zadanie 4. 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Uzasadnij, że wszystkie wyrazy ciągu 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-4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-11n+3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4n-1</m:t>
                  </m:r>
                </m:den>
              </m:f>
            </m:oMath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 są liczbami całkowitymi ujemnymi.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b/>
                <w:sz w:val="24"/>
                <w:szCs w:val="24"/>
              </w:rPr>
              <w:t>Zadanie 5.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Dany jest ciąg o wyrazie ogólnym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32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n+1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5</m:t>
                      </m:r>
                    </m:den>
                  </m:f>
                </m:sup>
              </m:sSup>
            </m:oMath>
            <w:r w:rsidRPr="00EF306A">
              <w:rPr>
                <w:rFonts w:ascii="Calibri" w:eastAsia="Times New Roman" w:hAnsi="Calibri"/>
                <w:sz w:val="24"/>
                <w:szCs w:val="24"/>
              </w:rPr>
              <w:t>. Oblicz siódmy i dziewiąty wyraz tego ciągu.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b/>
                <w:sz w:val="24"/>
                <w:szCs w:val="24"/>
              </w:rPr>
              <w:t>Zadanie 6.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Dany jest ciąg o wyrazie ogólnym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3n+12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den>
              </m:f>
            </m:oMath>
            <w:r w:rsidRPr="00EF306A">
              <w:rPr>
                <w:rFonts w:ascii="Calibri" w:eastAsia="Times New Roman" w:hAnsi="Calibri"/>
                <w:sz w:val="24"/>
                <w:szCs w:val="24"/>
              </w:rPr>
              <w:t>. Wyznacz wszystkie wyrazy tego ciągu, które są liczbami całkowitymi.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b/>
                <w:sz w:val="24"/>
                <w:szCs w:val="24"/>
              </w:rPr>
              <w:t>Zadanie 7.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Dany jest ciąg o wyrazie ogólnym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2n-3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n+4</m:t>
                  </m:r>
                </m:e>
              </m:d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7-n</m:t>
                  </m:r>
                </m:e>
              </m:d>
            </m:oMath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. Które wyrazy tego ciągu są równe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0</m:t>
              </m:r>
            </m:oMath>
            <w:r w:rsidRPr="00EF306A">
              <w:rPr>
                <w:rFonts w:ascii="Calibri" w:eastAsia="Times New Roman" w:hAnsi="Calibri"/>
                <w:sz w:val="24"/>
                <w:szCs w:val="24"/>
              </w:rPr>
              <w:t>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b/>
                <w:sz w:val="24"/>
                <w:szCs w:val="24"/>
              </w:rPr>
              <w:t xml:space="preserve">Zadanie 8. 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Dany jest ciąg o wyrazie ogólnym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b>
              </m:sSub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16n-15</m:t>
                  </m:r>
                </m:e>
              </m:d>
            </m:oMath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 . Oblicz szósty wyraz tego ciągu.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b/>
                <w:sz w:val="24"/>
                <w:szCs w:val="24"/>
              </w:rPr>
              <w:t>Zadanie 9.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</w:rPr>
              <w:t>Podaj wzór opisujący ciąg liczb naturalnych dodatnich, które przy dzieleniu przez 6 dają resztę równą 5. Ile jest takich liczb trzycyfrowych?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b/>
                <w:sz w:val="24"/>
                <w:szCs w:val="24"/>
              </w:rPr>
              <w:t>Zadanie 10.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Sprawdź, czy liczba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m</m:t>
              </m:r>
            </m:oMath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 jest wyrazem ciągu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EF306A">
              <w:rPr>
                <w:rFonts w:ascii="Calibri" w:eastAsia="Times New Roman" w:hAnsi="Calibri"/>
                <w:sz w:val="24"/>
                <w:szCs w:val="24"/>
              </w:rPr>
              <w:t>. Jeżeli tak, to którym?</w:t>
            </w:r>
          </w:p>
          <w:p w:rsidR="00EC7E1D" w:rsidRPr="00EF306A" w:rsidRDefault="0000408B" w:rsidP="009428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+5n-5,    m=45</m:t>
              </m:r>
            </m:oMath>
          </w:p>
          <w:p w:rsidR="00EC7E1D" w:rsidRPr="00EF306A" w:rsidRDefault="0000408B" w:rsidP="009428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-7n-5,    m=13</m:t>
              </m:r>
            </m:oMath>
          </w:p>
          <w:p w:rsidR="00EC7E1D" w:rsidRPr="00EF306A" w:rsidRDefault="0000408B" w:rsidP="009428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,    m=256</m:t>
              </m:r>
            </m:oMath>
          </w:p>
          <w:p w:rsidR="00EC7E1D" w:rsidRPr="00EF306A" w:rsidRDefault="0000408B" w:rsidP="009428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n-15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,    m=100</m:t>
              </m:r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b/>
                <w:sz w:val="24"/>
                <w:szCs w:val="24"/>
              </w:rPr>
              <w:t>Zadanie 11.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Wykaż, że wszystkie wyrazy ciągu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+8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n+2</m:t>
                  </m:r>
                </m:den>
              </m:f>
            </m:oMath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 są większe lub równe 3.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b/>
                <w:sz w:val="24"/>
                <w:szCs w:val="24"/>
              </w:rPr>
              <w:t>Zadanie 12.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</w:rPr>
              <w:t xml:space="preserve">Wyznacz wzór ogólny nieskończonego ciągu liczbowego, którego początkowymi wyrazami są: </w:t>
            </w:r>
          </w:p>
          <w:p w:rsidR="00EC7E1D" w:rsidRPr="00EF306A" w:rsidRDefault="0000408B" w:rsidP="009428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27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81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</w:rPr>
                <m:t>, …</m:t>
              </m:r>
            </m:oMath>
          </w:p>
          <w:p w:rsidR="00EC7E1D" w:rsidRPr="00EF306A" w:rsidRDefault="0000408B" w:rsidP="009428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</w:rPr>
                <m:t>, …</m:t>
              </m:r>
            </m:oMath>
          </w:p>
          <w:p w:rsidR="00EC7E1D" w:rsidRPr="00EF306A" w:rsidRDefault="00EC7E1D" w:rsidP="009428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1, -2,  4. -8, …</m:t>
              </m:r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b/>
                <w:sz w:val="24"/>
                <w:szCs w:val="24"/>
              </w:rPr>
              <w:t>Zadanie 13.</w:t>
            </w:r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EF306A">
              <w:rPr>
                <w:rFonts w:ascii="Calibri" w:eastAsia="Times New Roman" w:hAnsi="Calibri"/>
                <w:sz w:val="24"/>
                <w:szCs w:val="24"/>
              </w:rPr>
              <w:t>Naszkicuj wykres ciągu określonego wzorem:</w:t>
            </w:r>
          </w:p>
          <w:p w:rsidR="00EC7E1D" w:rsidRPr="00EF306A" w:rsidRDefault="0000408B" w:rsidP="009428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2" w:hanging="284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=3n-2</m:t>
              </m:r>
            </m:oMath>
            <w:r w:rsidR="00EC7E1D" w:rsidRPr="00EF306A">
              <w:rPr>
                <w:rFonts w:ascii="Calibri" w:eastAsia="Times New Roman" w:hAnsi="Calibri"/>
                <w:sz w:val="24"/>
                <w:szCs w:val="24"/>
              </w:rPr>
              <w:t xml:space="preserve"> dla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n∈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1, 2, 3, 4, 5, 6</m:t>
                  </m:r>
                </m:e>
              </m:d>
            </m:oMath>
          </w:p>
          <w:p w:rsidR="00EC7E1D" w:rsidRPr="00EF306A" w:rsidRDefault="0000408B" w:rsidP="009428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2" w:hanging="284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-3</m:t>
              </m:r>
            </m:oMath>
            <w:r w:rsidR="00EC7E1D" w:rsidRPr="00EF306A">
              <w:rPr>
                <w:rFonts w:ascii="Calibri" w:eastAsia="Times New Roman" w:hAnsi="Calibri"/>
                <w:sz w:val="24"/>
                <w:szCs w:val="24"/>
              </w:rPr>
              <w:t xml:space="preserve"> dla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n∈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1, 2, 3, 4, 5</m:t>
                  </m:r>
                </m:e>
              </m:d>
            </m:oMath>
          </w:p>
          <w:p w:rsidR="00EC7E1D" w:rsidRPr="00EF306A" w:rsidRDefault="0000408B" w:rsidP="00942870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92" w:hanging="284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n+4</m:t>
                  </m:r>
                </m:den>
              </m:f>
            </m:oMath>
            <w:r w:rsidR="00EC7E1D" w:rsidRPr="00EF306A">
              <w:rPr>
                <w:rFonts w:ascii="Calibri" w:eastAsia="Times New Roman" w:hAnsi="Calibri"/>
                <w:sz w:val="24"/>
                <w:szCs w:val="24"/>
              </w:rPr>
              <w:t xml:space="preserve"> dla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n∈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1, 2, 3, 4, 5, 6</m:t>
                  </m:r>
                </m:e>
              </m:d>
            </m:oMath>
          </w:p>
          <w:p w:rsidR="00EC7E1D" w:rsidRPr="00EF306A" w:rsidRDefault="00EC7E1D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EC7E1D" w:rsidRPr="00AB4E33" w:rsidTr="00EC7E1D">
        <w:tc>
          <w:tcPr>
            <w:tcW w:w="560" w:type="dxa"/>
            <w:shd w:val="clear" w:color="auto" w:fill="auto"/>
          </w:tcPr>
          <w:p w:rsidR="00EC7E1D" w:rsidRPr="00530FFE" w:rsidRDefault="00EC7E1D" w:rsidP="004A5037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C7E1D" w:rsidRPr="00AB4E33" w:rsidRDefault="00EC7E1D" w:rsidP="001F1DD6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EC7E1D" w:rsidRPr="001F1DD6" w:rsidRDefault="00EC7E1D" w:rsidP="00EF306A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1F1DD6">
              <w:rPr>
                <w:rFonts w:ascii="Calibri" w:hAnsi="Calibri" w:cs="Calibri"/>
                <w:sz w:val="24"/>
                <w:szCs w:val="24"/>
              </w:rPr>
              <w:t>Uczniowie przystępują do samodzielnego rozwiązywania zadań zamieszczonych w poradniku.</w:t>
            </w:r>
          </w:p>
          <w:p w:rsidR="00EC7E1D" w:rsidRPr="001F1DD6" w:rsidRDefault="00EC7E1D" w:rsidP="001F1DD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F1DD6">
              <w:rPr>
                <w:rFonts w:ascii="Calibri" w:hAnsi="Calibri"/>
                <w:sz w:val="24"/>
                <w:szCs w:val="24"/>
              </w:rPr>
              <w:t>Test 1 – zadania: 1, 2</w:t>
            </w:r>
          </w:p>
          <w:p w:rsidR="00EC7E1D" w:rsidRPr="001F1DD6" w:rsidRDefault="00EC7E1D" w:rsidP="001F1DD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F1DD6">
              <w:rPr>
                <w:rFonts w:ascii="Calibri" w:hAnsi="Calibri"/>
                <w:sz w:val="24"/>
                <w:szCs w:val="24"/>
              </w:rPr>
              <w:t>Test 2 – zadania: 1, 5, 6</w:t>
            </w:r>
          </w:p>
          <w:p w:rsidR="00EC7E1D" w:rsidRPr="001F1DD6" w:rsidRDefault="00EC7E1D" w:rsidP="001F1DD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F1DD6">
              <w:rPr>
                <w:rFonts w:ascii="Calibri" w:hAnsi="Calibri"/>
                <w:sz w:val="24"/>
                <w:szCs w:val="24"/>
              </w:rPr>
              <w:t>Test 3 – zadania: 1, 2, 9</w:t>
            </w:r>
          </w:p>
          <w:p w:rsidR="00EC7E1D" w:rsidRPr="001F1DD6" w:rsidRDefault="00EC7E1D" w:rsidP="001F1DD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F1DD6">
              <w:rPr>
                <w:rFonts w:ascii="Calibri" w:hAnsi="Calibri"/>
                <w:sz w:val="24"/>
                <w:szCs w:val="24"/>
              </w:rPr>
              <w:t>Test 4 – zadania: 1, 2, 13</w:t>
            </w:r>
          </w:p>
          <w:p w:rsidR="00EC7E1D" w:rsidRPr="001F1DD6" w:rsidRDefault="00EC7E1D" w:rsidP="001F1DD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1F1DD6">
              <w:rPr>
                <w:rFonts w:ascii="Calibri" w:hAnsi="Calibri"/>
                <w:sz w:val="24"/>
                <w:szCs w:val="24"/>
              </w:rPr>
              <w:t>Test 5 – zadania: 1,</w:t>
            </w:r>
            <w:r w:rsidR="00EF306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F1DD6">
              <w:rPr>
                <w:rFonts w:ascii="Calibri" w:hAnsi="Calibri"/>
                <w:sz w:val="24"/>
                <w:szCs w:val="24"/>
              </w:rPr>
              <w:t>2, 6, 12</w:t>
            </w:r>
          </w:p>
          <w:p w:rsidR="00EC7E1D" w:rsidRPr="001F1DD6" w:rsidRDefault="00EC7E1D" w:rsidP="001F1DD6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EC7E1D" w:rsidRPr="00AB4E33" w:rsidTr="00EC7E1D">
        <w:tc>
          <w:tcPr>
            <w:tcW w:w="560" w:type="dxa"/>
            <w:shd w:val="clear" w:color="auto" w:fill="auto"/>
          </w:tcPr>
          <w:p w:rsidR="00EC7E1D" w:rsidRPr="00530FFE" w:rsidRDefault="00EC7E1D" w:rsidP="004A5037">
            <w:pPr>
              <w:pStyle w:val="Akapitzlist"/>
              <w:numPr>
                <w:ilvl w:val="0"/>
                <w:numId w:val="8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EC7E1D" w:rsidRPr="00AB4E33" w:rsidRDefault="00EC7E1D" w:rsidP="00EC7E1D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EC7E1D" w:rsidRPr="00AB4E33" w:rsidRDefault="00EC7E1D" w:rsidP="00EC7E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46B8B" w:rsidRDefault="00646B8B" w:rsidP="00646B8B">
      <w:pPr>
        <w:rPr>
          <w:lang w:eastAsia="pl-PL"/>
        </w:rPr>
      </w:pPr>
      <w:r>
        <w:rPr>
          <w:lang w:eastAsia="pl-PL"/>
        </w:rPr>
        <w:br w:type="page"/>
      </w:r>
    </w:p>
    <w:p w:rsidR="00646B8B" w:rsidRPr="004362D2" w:rsidRDefault="00646B8B" w:rsidP="00646B8B">
      <w:pPr>
        <w:pStyle w:val="Nagwek1"/>
        <w:rPr>
          <w:color w:val="C00000"/>
        </w:rPr>
      </w:pPr>
      <w:bookmarkStart w:id="6" w:name="_Toc336507016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2:  </w:t>
      </w:r>
      <w:r w:rsidR="00EC7E1D" w:rsidRPr="00EC7E1D">
        <w:rPr>
          <w:color w:val="C00000"/>
        </w:rPr>
        <w:t>Ciągi arytmetyczne</w:t>
      </w:r>
      <w:bookmarkEnd w:id="6"/>
    </w:p>
    <w:p w:rsidR="00646B8B" w:rsidRDefault="00646B8B" w:rsidP="00646B8B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EC7E1D" w:rsidRPr="00505D6A" w:rsidRDefault="00EC7E1D" w:rsidP="00EC7E1D">
            <w:pPr>
              <w:spacing w:after="0" w:line="240" w:lineRule="auto"/>
              <w:rPr>
                <w:sz w:val="24"/>
                <w:szCs w:val="24"/>
              </w:rPr>
            </w:pPr>
            <w:r w:rsidRPr="00505D6A">
              <w:rPr>
                <w:rFonts w:cs="Calibri"/>
                <w:b/>
                <w:sz w:val="24"/>
                <w:szCs w:val="24"/>
              </w:rPr>
              <w:t>Ciągi arytmetyczne</w:t>
            </w:r>
          </w:p>
        </w:tc>
      </w:tr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EC7E1D" w:rsidRPr="00505D6A" w:rsidRDefault="00EC7E1D" w:rsidP="00EC7E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5D6A">
              <w:rPr>
                <w:b/>
                <w:sz w:val="24"/>
                <w:szCs w:val="24"/>
              </w:rPr>
              <w:t>Ciągi liczbowe</w:t>
            </w:r>
          </w:p>
        </w:tc>
      </w:tr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EC7E1D" w:rsidRPr="00505D6A" w:rsidRDefault="00EC7E1D" w:rsidP="00EC7E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EC7E1D" w:rsidRPr="00505D6A" w:rsidRDefault="00EC7E1D" w:rsidP="00EC7E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5D6A">
              <w:rPr>
                <w:b/>
                <w:sz w:val="24"/>
                <w:szCs w:val="24"/>
              </w:rPr>
              <w:t>90 min</w:t>
            </w:r>
          </w:p>
        </w:tc>
      </w:tr>
      <w:tr w:rsidR="00EC7E1D" w:rsidRPr="00AB4E33" w:rsidTr="00EC7E1D">
        <w:tc>
          <w:tcPr>
            <w:tcW w:w="560" w:type="dxa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EC7E1D" w:rsidRPr="00AB4E33" w:rsidRDefault="00EC7E1D" w:rsidP="00AF1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 xml:space="preserve">Treść </w:t>
            </w:r>
            <w:r w:rsidR="00AF1918">
              <w:rPr>
                <w:b/>
                <w:sz w:val="28"/>
                <w:szCs w:val="28"/>
              </w:rPr>
              <w:t>zajęć</w:t>
            </w: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Pr="00505D6A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ztałcenie samodzielności pracy</w:t>
            </w:r>
          </w:p>
          <w:p w:rsidR="00530FFE" w:rsidRPr="00505D6A" w:rsidRDefault="00530FFE" w:rsidP="00505D6A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505D6A">
              <w:rPr>
                <w:rFonts w:ascii="Calibri" w:hAnsi="Calibri" w:cs="Calibri"/>
                <w:sz w:val="24"/>
                <w:szCs w:val="24"/>
              </w:rPr>
              <w:t>ozwijanie umiejęt</w:t>
            </w:r>
            <w:r>
              <w:rPr>
                <w:rFonts w:ascii="Calibri" w:hAnsi="Calibri" w:cs="Calibri"/>
                <w:sz w:val="24"/>
                <w:szCs w:val="24"/>
              </w:rPr>
              <w:t>ności czytania ze zrozumieniem</w:t>
            </w:r>
          </w:p>
          <w:p w:rsidR="00530FFE" w:rsidRPr="00505D6A" w:rsidRDefault="00530FFE" w:rsidP="00505D6A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Ć</w:t>
            </w:r>
            <w:r w:rsidRPr="00505D6A">
              <w:rPr>
                <w:rFonts w:ascii="Calibri" w:hAnsi="Calibri" w:cs="Calibri"/>
                <w:sz w:val="24"/>
                <w:szCs w:val="24"/>
              </w:rPr>
              <w:t>wiczenie umiejętności rozwiązywania zadań dotyczących ciągów arytmetycznych</w:t>
            </w:r>
          </w:p>
          <w:p w:rsidR="00530FFE" w:rsidRPr="00505D6A" w:rsidRDefault="00530FFE" w:rsidP="00505D6A">
            <w:pPr>
              <w:spacing w:after="0" w:line="240" w:lineRule="auto"/>
              <w:ind w:left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Default="00530FFE" w:rsidP="00505D6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Uczeń: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rozumie pojęcie ciągu arytmetycznego;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potrafi wyznaczyć różnicę ciągu arytmetycznego, gdy dane są kolejne jego wyrazy;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zna i potrafi zastosować wzór ogólny ciągu arytmetycznego;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potrafi wyznaczyć różnicę ciągu arytmetycznego opisanego wzorem;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potrafi sprawdzić, czy dany ciąg jest arytmetyczny;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potrafi sprawdzić, czy w określonym ciągu występuje dana liczba.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942870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Praca indywidualna</w:t>
            </w:r>
          </w:p>
          <w:p w:rsidR="00530FFE" w:rsidRDefault="00530FFE" w:rsidP="00942870">
            <w:pPr>
              <w:pStyle w:val="Akapitzlist"/>
              <w:numPr>
                <w:ilvl w:val="0"/>
                <w:numId w:val="61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Praca w grupie</w:t>
            </w:r>
          </w:p>
          <w:p w:rsidR="00530FFE" w:rsidRPr="00505D6A" w:rsidRDefault="00530FFE" w:rsidP="00505D6A">
            <w:pPr>
              <w:pStyle w:val="Akapitzlist"/>
              <w:spacing w:after="0" w:line="240" w:lineRule="auto"/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(ze szczegółowym wskazaniem środków </w:t>
            </w:r>
            <w:r w:rsidRPr="00AB4E33">
              <w:rPr>
                <w:sz w:val="24"/>
                <w:szCs w:val="24"/>
              </w:rPr>
              <w:lastRenderedPageBreak/>
              <w:t>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lastRenderedPageBreak/>
              <w:t>Poradnik multimedialny „Ciągi liczbowe”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Zapoznanie z poradnikiem multimedialnym oraz wyjaśnienie zasad pracy na lekcji.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Lekcja jest prowadzona z wykorzystaniem poradnika multimedialnego „Ciągi liczbowe” (temat 5). Wspólnie z uczniami omawiamy potrzebną teorię i rozwiązujemy przykłady zawarte w poradniku. Wyjaśniane są problemy i pojawiające się niejasności. Wskazane zadania uczniowie rozwiązują samodzielnie. W czasie lekcji korzystamy z tablicy interaktywnej.</w:t>
            </w:r>
          </w:p>
          <w:p w:rsidR="00530FFE" w:rsidRPr="00505D6A" w:rsidRDefault="00530FFE" w:rsidP="00505D6A">
            <w:pPr>
              <w:pStyle w:val="Akapitzlist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1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Wyznaczymy reguły według, których powstają kolejne wyrazy poniższych ciągów:</w:t>
            </w:r>
          </w:p>
          <w:p w:rsidR="00530FFE" w:rsidRPr="00505D6A" w:rsidRDefault="00530FFE" w:rsidP="0094287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3, 7, 11, 15, 19,…</w:t>
            </w:r>
          </w:p>
          <w:p w:rsidR="00530FFE" w:rsidRPr="00505D6A" w:rsidRDefault="00530FFE" w:rsidP="0094287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-3,-2,-1,0,1,2,3,…</w:t>
            </w:r>
          </w:p>
          <w:p w:rsidR="00530FFE" w:rsidRPr="00505D6A" w:rsidRDefault="00530FFE" w:rsidP="0094287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8, 6, 4, 2, 0, -2,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Widzimy w nich pewne podobieństwo. We wszystkich każde dwa kolejne wyrazy różnią się o pewną stałą wartość.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>- W</w:t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pierwszym ciągu wystarczy dodawać 4, aby uzyskiwać kolejne wyrazy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>- W</w:t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drugim stale dodajemy 1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>- W</w:t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trzecim ciągu należy odejmować liczbę 2.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>Definicja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Ciąg liczbowy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nazywamy arytmetycznym wtedy i tylko wtedy, gdy jest co najmniej trzywyrazowy, 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br/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i którego każdy wyraz, począwszy od drugiego, powstaje przez dodanie do wyrazu poprzedniego stałej liczby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r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, którą nazywamy różnicą ciągu.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Wyrazy ciągu arytmetycznego spełniają więc warunek: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+1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r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dla każdej liczby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n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∈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+</m:t>
                  </m:r>
                </m:sup>
              </m:sSup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Uwaga</w:t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: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Aby zbadać czy ciąg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 xml:space="preserve"> </m:t>
                  </m:r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jest arytmetyczny wystarczy zbadać, czy różnica jego dwóch kolejnych 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lastRenderedPageBreak/>
              <w:t xml:space="preserve">wyrazów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+1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jest wielkością stałą dla dowolnego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n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∈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+</m:t>
                  </m:r>
                </m:sup>
              </m:sSup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2.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Sprawdzimy, czy dane ciągi są arytmetyczne:</w:t>
            </w:r>
          </w:p>
          <w:p w:rsidR="00530FFE" w:rsidRPr="00505D6A" w:rsidRDefault="0000408B" w:rsidP="0094287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=3n-4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+2</m:t>
              </m:r>
            </m:oMath>
          </w:p>
          <w:p w:rsidR="00530FFE" w:rsidRPr="00505D6A" w:rsidRDefault="00530FFE" w:rsidP="00505D6A">
            <w:pPr>
              <w:spacing w:after="0" w:line="240" w:lineRule="auto"/>
              <w:ind w:left="360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val="en-US"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val="en-US" w:eastAsia="pl-PL"/>
              </w:rPr>
              <w:t xml:space="preserve">Ad a)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n+1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=3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n+1</m:t>
                  </m:r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-4-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3n-4</m:t>
                  </m:r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=3n+3-4-3n+4=3</m:t>
              </m:r>
            </m:oMath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Jest to wielkość stała. Wobec tego ciąg jest arytmetyczny o różnicy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r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=3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val="en-US"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val="en-US" w:eastAsia="pl-PL"/>
              </w:rPr>
              <w:t xml:space="preserve">Ad b)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n+1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+2-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+2</m:t>
                  </m:r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+2n+1+2-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-2=2n+1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Ponieważ różnica nie jest wielkością stałą (zależy od zmiennej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n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), więc badany ciąg nie jest arytmetyczny.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Można też szybciej uzasadnić, że nie jest on arytmetyczny, wyznaczając trzy kolejne wyrazy np.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=3,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=6,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=11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. Wtedy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≠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b>
              </m:sSub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>Własność: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O monotoniczności ciągu arytmetycznego możemy powiedzieć, że: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ciąg jest rosnący, gdy różnica </w:t>
            </w:r>
            <w:r w:rsidRPr="00505D6A">
              <w:rPr>
                <w:rFonts w:ascii="Calibri" w:eastAsia="Times New Roman" w:hAnsi="Calibri"/>
                <w:i/>
                <w:iCs/>
                <w:sz w:val="24"/>
                <w:szCs w:val="24"/>
                <w:lang w:eastAsia="pl-PL"/>
              </w:rPr>
              <w:t>r</w:t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&gt; 0,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ciąg jest stały, gdy różnica </w:t>
            </w:r>
            <w:r w:rsidRPr="00505D6A">
              <w:rPr>
                <w:rFonts w:ascii="Calibri" w:eastAsia="Times New Roman" w:hAnsi="Calibri"/>
                <w:i/>
                <w:iCs/>
                <w:sz w:val="24"/>
                <w:szCs w:val="24"/>
                <w:lang w:eastAsia="pl-PL"/>
              </w:rPr>
              <w:t>r</w:t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= 0,</w:t>
            </w:r>
          </w:p>
          <w:p w:rsidR="00530FFE" w:rsidRDefault="00530FFE" w:rsidP="00942870">
            <w:pPr>
              <w:pStyle w:val="Akapitzlist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ciąg jest malejący, gdy różnica </w:t>
            </w:r>
            <w:r w:rsidRPr="00505D6A">
              <w:rPr>
                <w:rFonts w:ascii="Calibri" w:eastAsia="Times New Roman" w:hAnsi="Calibri"/>
                <w:i/>
                <w:iCs/>
                <w:sz w:val="24"/>
                <w:szCs w:val="24"/>
                <w:lang w:eastAsia="pl-PL"/>
              </w:rPr>
              <w:t>r</w:t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&lt; 0.</w:t>
            </w:r>
          </w:p>
          <w:p w:rsidR="00530FFE" w:rsidRPr="00505D6A" w:rsidRDefault="00530FFE" w:rsidP="00505D6A">
            <w:pPr>
              <w:pStyle w:val="Akapitzlist"/>
              <w:spacing w:after="0" w:line="240" w:lineRule="auto"/>
              <w:ind w:left="360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>Własność: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W ciągu arytmetycznym każdy wyraz (który nie jest ani pierwszym, ani ostatnim wyrazem) jest równy średniej arytmetycznej dwóch sąsiednich wyrazów: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n+1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n-1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den>
                </m:f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Załóżmy, że dla pewnego ciągu arytmetycznego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wiemy ile wynosi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oraz znamy różnicę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r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.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Wtedy: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+r</m:t>
                </m:r>
              </m:oMath>
            </m:oMathPara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+r=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(a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+r)+r=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+2r</m:t>
                </m:r>
              </m:oMath>
            </m:oMathPara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+r=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(a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+2r)+r=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+3r</m:t>
                </m:r>
              </m:oMath>
            </m:oMathPara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+r=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(a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+3r)+r=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+4r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itd.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Z równości tych wynika wzór ogólny ciągu arytmetycznego.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>Twierdzenie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Wzór ogólny ciągu arytmetycznego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 wyrazie pierwszym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różnicy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r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ma postać: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+(n-1)∙r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3.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Wyznaczymy pięćdziesiąty wyraz ciągu arytmetycznego, w którym wyraz pierwszy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=20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oraz 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br/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r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=-3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Korzystając ze wzoru ogólnego mamy: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50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+(50-1)r</m:t>
                </m:r>
              </m:oMath>
            </m:oMathPara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50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=20+49∙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-3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=-127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 xml:space="preserve">Przykład 4. 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Sprawdzimy, czy w ciągu arytmetycznym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2, 9, 16, 23, 30,…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występuje liczba 233.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Oznaczmy ten ciąg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wówczas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=2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oraz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r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=7.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Musimy sprawdzić, czy istnieje taka liczba naturalna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n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, dla której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=233.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Korzystając ze wzoru ogólnego: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+(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n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-1)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r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  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możemy zapisać równanie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233=2+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n-1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∙7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233=2+7n-7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7n=233+5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w:lastRenderedPageBreak/>
                  <m:t>7n=238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n=34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Odpowiedź: Liczba 233 jest trzydziestym czwartym wyrazem danego ciągu (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34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=233).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5.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 ciągu arytmetycznym dane są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=10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=-4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. Obliczymy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30</m:t>
                  </m:r>
                </m:sub>
              </m:sSub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Najpierw wyznaczymy wyraz pierwszy i różnicę ciągu, korzystając ze wzoru ogólnego.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Korzystając z równości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=10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=-4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mamy układ równań: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10=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en-US" w:eastAsia="pl-P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 w:eastAsia="pl-PL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 w:eastAsia="pl-PL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+4r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-4=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en-US" w:eastAsia="pl-P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 w:eastAsia="pl-PL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 w:eastAsia="pl-PL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+11r</m:t>
                        </m:r>
                      </m:e>
                    </m:eqArr>
                  </m:e>
                </m:d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Który rozwiązujemy metodą przeciwnych współczynników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eqArr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-10=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en-US" w:eastAsia="pl-P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 w:eastAsia="pl-PL"/>
                              </w:rPr>
                              <m:t>-a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 w:eastAsia="pl-PL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-4r</m:t>
                        </m:r>
                      </m:e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-4=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en-US" w:eastAsia="pl-P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 w:eastAsia="pl-PL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 w:eastAsia="pl-PL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+11r</m:t>
                        </m:r>
                      </m:e>
                    </m:eqArr>
                  </m:e>
                </m:d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-14=7r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r=-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2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10=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-8</m:t>
                </m:r>
              </m:oMath>
            </m:oMathPara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=18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I dalej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30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+29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r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=18+29∙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-2</m:t>
                  </m:r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=-40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30FFE" w:rsidRPr="00505D6A" w:rsidRDefault="00530FFE" w:rsidP="00505D6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505D6A">
              <w:rPr>
                <w:rFonts w:ascii="Calibri" w:hAnsi="Calibri" w:cs="Calibri"/>
                <w:i/>
                <w:sz w:val="24"/>
                <w:szCs w:val="24"/>
              </w:rPr>
              <w:t xml:space="preserve">W lekcji znajduje się lista zadań doskonalących umiejętność rozwiązywania zadań dotyczących definicji oraz wzoru na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n-ty</m:t>
              </m:r>
            </m:oMath>
            <w:r>
              <w:rPr>
                <w:rFonts w:ascii="Calibri" w:hAnsi="Calibri" w:cs="Calibri"/>
                <w:i/>
                <w:sz w:val="24"/>
                <w:szCs w:val="24"/>
              </w:rPr>
              <w:t xml:space="preserve"> wyraz ciągu arytmetycznego</w:t>
            </w:r>
            <w:r w:rsidRPr="00505D6A">
              <w:rPr>
                <w:rFonts w:ascii="Calibri" w:hAnsi="Calibri" w:cs="Calibri"/>
                <w:i/>
                <w:sz w:val="24"/>
                <w:szCs w:val="24"/>
              </w:rPr>
              <w:t>. Zadania te mogą być wydrukowane,  zaprezentowane na ekranie lub tablicy interaktywnej. Są one rozwiązywane przez uczniów pod kierunkiem nauczyciela.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>Zadanie 1.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Sprawdź, które z poniższych ciągów są arytmetyczne. W przypadku ciągów arytmetycznych określ, ile wynosi ich różnica.</w:t>
            </w:r>
          </w:p>
          <w:p w:rsidR="00530FFE" w:rsidRPr="00505D6A" w:rsidRDefault="0000408B" w:rsidP="0094287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n-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530FFE" w:rsidRPr="00505D6A" w:rsidRDefault="0000408B" w:rsidP="0094287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+2n-3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n+3</m:t>
                  </m:r>
                </m:den>
              </m:f>
            </m:oMath>
          </w:p>
          <w:p w:rsidR="00530FFE" w:rsidRPr="00505D6A" w:rsidRDefault="0000408B" w:rsidP="00942870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  <w:r w:rsidR="00530FFE" w:rsidRPr="00505D6A">
              <w:rPr>
                <w:rFonts w:ascii="Calibri" w:eastAsiaTheme="minorEastAsia" w:hAnsi="Calibri"/>
                <w:sz w:val="24"/>
                <w:szCs w:val="24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>Zadanie 2.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Wyznacz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n-ty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wyraz ciągu arytmetycznego, wiedząc, że:</w:t>
            </w:r>
          </w:p>
          <w:p w:rsidR="00530FFE" w:rsidRPr="00505D6A" w:rsidRDefault="0000408B" w:rsidP="0094287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=7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,     r=-2,    n=14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,     r=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,    n=20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=10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,     r=-1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,    n=7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=3-2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,     r=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-2,    n=12</m:t>
              </m:r>
            </m:oMath>
          </w:p>
          <w:p w:rsidR="00530FFE" w:rsidRPr="00505D6A" w:rsidRDefault="00530FFE" w:rsidP="00505D6A">
            <w:pPr>
              <w:spacing w:after="0" w:line="240" w:lineRule="auto"/>
              <w:ind w:left="720" w:hanging="720"/>
              <w:contextualSpacing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>Zadanie 3.</w:t>
            </w:r>
          </w:p>
          <w:p w:rsidR="00530FFE" w:rsidRPr="00505D6A" w:rsidRDefault="00530FFE" w:rsidP="00505D6A">
            <w:pPr>
              <w:spacing w:after="0" w:line="240" w:lineRule="auto"/>
              <w:ind w:left="720" w:hanging="72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Wyznacz pierwszy wyraz ciągu arytmetycznego wiedząc, że:</w:t>
            </w:r>
          </w:p>
          <w:p w:rsidR="00530FFE" w:rsidRPr="00505D6A" w:rsidRDefault="0000408B" w:rsidP="00942870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=-2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     r=-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</m:oMath>
          </w:p>
          <w:p w:rsidR="00530FFE" w:rsidRPr="00505D6A" w:rsidRDefault="0000408B" w:rsidP="00942870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=-2+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,     r=1-3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</m:oMath>
          </w:p>
          <w:p w:rsidR="00530FFE" w:rsidRPr="00505D6A" w:rsidRDefault="0000408B" w:rsidP="00942870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17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=3,    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18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=-1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=-3,  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=23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>Zadanie 4.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Którym wyrazem ciągu </w:t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arytmetycznego jest liczba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>, gdy:</w:t>
            </w:r>
          </w:p>
          <w:p w:rsidR="00530FFE" w:rsidRPr="00505D6A" w:rsidRDefault="0000408B" w:rsidP="0094287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=4.  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=-101,     r=-7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=-5.  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=157,     r=6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=-37.  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=-373,     r=-8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>Zadanie 5.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Między liczby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74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wstaw trzy liczby tak, aby wraz z danymi tworzyły ciąg arytmetyczny.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>Zadanie 6.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Między liczby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23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i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-25</m:t>
                  </m:r>
                </m:e>
              </m:d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wstaw pięć liczb tak, aby wraz z danymi tworzyły ciąg arytmetyczny.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 xml:space="preserve">Zadanie 7. 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sz w:val="24"/>
                <w:szCs w:val="24"/>
              </w:rPr>
              <w:t>Wyznacz wyraz pierwszy oraz różnicę ciągu arytmetycznego, w którym:</w:t>
            </w:r>
          </w:p>
          <w:p w:rsidR="00530FFE" w:rsidRPr="00505D6A" w:rsidRDefault="0000408B" w:rsidP="009428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=43,   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=55    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=4,    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-2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=-16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=18.    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+10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=42,    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=405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>Zadanie 8.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Dla jakich wartości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liczby: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4a-10,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-4, a+5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tworzą ( w podanej kolejności ) ciąg arytmetyczny.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>Zadanie 9.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Dla jakich wartości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liczby: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-2, a-2, 7a+4  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>tworzą ( w podanej kolejności ) ciąg arytmetyczny.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>Zadanie 10.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Długości boków trójkąta prostokątnego tworzą ciąg arytmetyczny. Oblicz długości boków trójkąta wiedząc, że jego obwód wynosi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48 cm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Uczniowie przystępują do samodzielnego rozwiązywania zadań zamieszczonych w poradniku.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Test 1 – zadania: 4, 5, 6, 7, 11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Test 2 – zadania: 4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Test 3 – zadania: 4, 5, 8, 11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Test 4 – zadania: 4, 7, 8, 11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Test 5 – zadania: 5, 7, 9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3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EC7E1D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AB4E33" w:rsidRDefault="00530FFE" w:rsidP="00EC7E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14904" w:rsidRDefault="00B14904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  <w:r>
        <w:rPr>
          <w:color w:val="C00000"/>
        </w:rPr>
        <w:br w:type="page"/>
      </w:r>
    </w:p>
    <w:p w:rsidR="00646B8B" w:rsidRPr="004362D2" w:rsidRDefault="00646B8B" w:rsidP="00646B8B">
      <w:pPr>
        <w:pStyle w:val="Nagwek1"/>
        <w:rPr>
          <w:color w:val="C00000"/>
        </w:rPr>
      </w:pPr>
      <w:bookmarkStart w:id="7" w:name="_Toc336507017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3:  </w:t>
      </w:r>
      <w:r w:rsidR="00EC7E1D" w:rsidRPr="00EC7E1D">
        <w:rPr>
          <w:color w:val="C00000"/>
        </w:rPr>
        <w:t>Suma n-początkowych wyrazów ciągu arytmetycznego</w:t>
      </w:r>
      <w:bookmarkEnd w:id="7"/>
    </w:p>
    <w:p w:rsidR="00646B8B" w:rsidRDefault="00646B8B" w:rsidP="00646B8B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EC7E1D" w:rsidRPr="00505D6A" w:rsidRDefault="00EC7E1D" w:rsidP="00EC7E1D">
            <w:pPr>
              <w:spacing w:after="0" w:line="240" w:lineRule="auto"/>
              <w:rPr>
                <w:sz w:val="24"/>
                <w:szCs w:val="24"/>
              </w:rPr>
            </w:pPr>
            <w:r w:rsidRPr="00505D6A">
              <w:rPr>
                <w:b/>
                <w:sz w:val="24"/>
                <w:szCs w:val="24"/>
              </w:rPr>
              <w:t>Suma n-początkowych wyrazów ciągu arytmetycznego</w:t>
            </w:r>
          </w:p>
        </w:tc>
      </w:tr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EC7E1D" w:rsidRPr="00505D6A" w:rsidRDefault="00EC7E1D" w:rsidP="00EC7E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5D6A">
              <w:rPr>
                <w:b/>
                <w:sz w:val="24"/>
                <w:szCs w:val="24"/>
              </w:rPr>
              <w:t>Ciągi liczbowe</w:t>
            </w:r>
          </w:p>
        </w:tc>
      </w:tr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EC7E1D" w:rsidRPr="00505D6A" w:rsidRDefault="00EC7E1D" w:rsidP="00EC7E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EC7E1D" w:rsidRPr="00505D6A" w:rsidRDefault="00EC7E1D" w:rsidP="00EC7E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5D6A">
              <w:rPr>
                <w:b/>
                <w:sz w:val="24"/>
                <w:szCs w:val="24"/>
              </w:rPr>
              <w:t>90 min</w:t>
            </w:r>
          </w:p>
        </w:tc>
      </w:tr>
      <w:tr w:rsidR="00EC7E1D" w:rsidRPr="00AB4E33" w:rsidTr="00EC7E1D">
        <w:tc>
          <w:tcPr>
            <w:tcW w:w="560" w:type="dxa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EC7E1D" w:rsidRPr="00AB4E33" w:rsidRDefault="00EC7E1D" w:rsidP="00AF1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 xml:space="preserve">Treść </w:t>
            </w:r>
            <w:r w:rsidR="00AF1918">
              <w:rPr>
                <w:b/>
                <w:sz w:val="28"/>
                <w:szCs w:val="28"/>
              </w:rPr>
              <w:t>zajęć</w:t>
            </w: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Pr="00505D6A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ztałcenie samodzielności pracy</w:t>
            </w:r>
          </w:p>
          <w:p w:rsidR="00530FFE" w:rsidRDefault="00530FFE" w:rsidP="00505D6A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505D6A">
              <w:rPr>
                <w:rFonts w:ascii="Calibri" w:hAnsi="Calibri" w:cs="Calibri"/>
                <w:sz w:val="24"/>
                <w:szCs w:val="24"/>
              </w:rPr>
              <w:t>ozwijanie umieję</w:t>
            </w:r>
            <w:r>
              <w:rPr>
                <w:rFonts w:ascii="Calibri" w:hAnsi="Calibri" w:cs="Calibri"/>
                <w:sz w:val="24"/>
                <w:szCs w:val="24"/>
              </w:rPr>
              <w:t>tności czytania ze zrozumieniem</w:t>
            </w:r>
            <w:r w:rsidRPr="00505D6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530FFE" w:rsidRPr="00505D6A" w:rsidRDefault="00530FFE" w:rsidP="00505D6A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Ć</w:t>
            </w:r>
            <w:r w:rsidRPr="00505D6A">
              <w:rPr>
                <w:rFonts w:ascii="Calibri" w:hAnsi="Calibri" w:cs="Calibri"/>
                <w:sz w:val="24"/>
                <w:szCs w:val="24"/>
              </w:rPr>
              <w:t>wiczenie umiejętności rozwiązywania zadań dotyczących sum początkowyc</w:t>
            </w:r>
            <w:r>
              <w:rPr>
                <w:rFonts w:ascii="Calibri" w:hAnsi="Calibri" w:cs="Calibri"/>
                <w:sz w:val="24"/>
                <w:szCs w:val="24"/>
              </w:rPr>
              <w:t>h wyrazów ciągu arytmetycznego</w:t>
            </w:r>
          </w:p>
          <w:p w:rsidR="00530FFE" w:rsidRPr="00505D6A" w:rsidRDefault="00530FFE" w:rsidP="00505D6A">
            <w:pPr>
              <w:spacing w:after="0" w:line="240" w:lineRule="auto"/>
              <w:ind w:left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Default="00530FFE" w:rsidP="00505D6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Uczeń: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rozumie pojęcie sumy n początkowych wyrazów ciągu arytmetycznego;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potrafi obliczyć sumę n początkowych wyrazów ciągu arytmetycznego.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942870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Praca indywidualna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64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Praca w grupie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Poradnik multimedialny „Ciągi liczbowe”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Zapoznanie z poradnikiem multimedialnym oraz wyjaśnienie zasad pracy na lekcji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Lekcja jest prowadzona z wykorzystaniem poradnika multimedialnego „Ciągi liczbowe” (temat 6). Wspólnie z uczniami omawiamy potrzebną teorię i rozwiązujemy przykłady zawarte w poradniku. Wyjaśniane są problemy i pojawiające się niejasności. Wskazane zadania uczniowie rozwiązują samodzielnie. W czasie lekcji korzystamy z tablicy interaktywnej.</w:t>
            </w: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Niech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oznacza ciąg arytmetyczny o różnicy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r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.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Niech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+⋯+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Korzystając z przemienności dodawania możemy tę sumę zapisywać w dowolnej kolejności.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+⋯+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sub>
                </m:sSub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n-1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n-2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+⋯+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Sumy te przedstawimy poniżej w innej postaci i dodamy stronami: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+r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+2r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+⋯+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sub>
                </m:sSub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b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-r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-2r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+⋯+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Wtedy: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2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+⋯+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2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=n∙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n</m:t>
                        </m:r>
                      </m:sub>
                    </m:sSub>
                  </m:e>
                </m:d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Stąd: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∙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n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 xml:space="preserve">Twierdzenie 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Suma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n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-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początkowych wyrazów ciągu arytmetycznego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wyraża się wzorem: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∙n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1.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Obliczymy sumę wszystkich liczb naturalnych od 1 do 50.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Liczby te stanowią ciąg arytmetyczny o wyrazie pierwszym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=1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, ostatnim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50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=50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Szukana suma, to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50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50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∙50=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1+50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∙50=1275.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lastRenderedPageBreak/>
              <w:t>Przykład 2.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Obliczymy sumę stu początkowych wyrazów ciągu arytmetycznego danego wzorem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=3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n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-25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 ciągu tym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=3∙1-25=-22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oraz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100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=3∙100-25=275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Wtedy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100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100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∙100=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-22+275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∙100=12650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3.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Oblicz sumę wyrazów od dwudziestego do czterdziestego dla ciągu arytmetycznego, w którym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=-8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r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Musimy obliczyć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20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+⋯+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40</m:t>
                  </m:r>
                </m:sub>
              </m:sSub>
            </m:oMath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40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limLow>
                  <m:limLow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groupChr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en-US" w:eastAsia="pl-P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 w:eastAsia="pl-PL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 w:eastAsia="pl-PL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en-US" w:eastAsia="pl-P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 w:eastAsia="pl-PL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 w:eastAsia="pl-PL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+⋯+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en-US" w:eastAsia="pl-PL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 w:eastAsia="pl-PL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 w:eastAsia="pl-PL"/>
                              </w:rPr>
                              <m:t>19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+</m:t>
                        </m:r>
                      </m:e>
                    </m:groupChr>
                  </m:e>
                  <m:li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19</m:t>
                        </m:r>
                      </m:sub>
                    </m:sSub>
                  </m:lim>
                </m:limLow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20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+⋯+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40</m:t>
                    </m:r>
                  </m:sub>
                </m:sSub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Więc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20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+⋯+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40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40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19</m:t>
                  </m:r>
                </m:sub>
              </m:sSub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Obliczamy: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19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+18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r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=-8+18∙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=1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19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-8+1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∙19=-66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</m:oMath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40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+39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r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=-8+39∙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=11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40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-8+11,5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∙40=70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Więc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20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+⋯+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40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=70-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-66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=136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4.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Lewa strona równania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9+13+17+⋯+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x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=555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jest sumą wyrazów ciągu arytmetycznego. Rozwiążemy to równanie, czyli wyznaczymy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x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.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x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jest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n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-tym wyrazem ciągu arytmetycznego, zatem możemy oznaczyć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x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wtedy 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br/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x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=9+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-1</m:t>
                  </m:r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∙4=9+4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n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-4=4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n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+5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Korzystając ze wzoru na sumę początkowych wyrazów ciągu arytmetycznego mamy: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9+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4n+5</m:t>
                        </m:r>
                      </m:e>
                    </m:d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∙n=555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4n+14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∙n=555</m:t>
                </m:r>
              </m:oMath>
            </m:oMathPara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2n+7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∙n=555</m:t>
                </m:r>
              </m:oMath>
            </m:oMathPara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+7n-555=0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Rozwiązujemy otrzymane równanie kwadratowe: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∆=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-4∙2∙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-555</m:t>
                  </m:r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=4489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∆</m:t>
                  </m:r>
                </m:e>
              </m:rad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=67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Wtedy: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-7-67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74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=-18,5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nie jest to liczba naturalna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-7+67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60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4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=15∈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+</m:t>
                    </m:r>
                  </m:sup>
                </m:sSup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Zatem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x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=4∙15+5=65.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5.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Marcin uczył się słówek z języka niemieckiego. Pierwszego dnia nauczył się 40 słówek i każdego następnego dnia zmniejszał liczbę słówek o 2. Którego dnia mógł powiedzieć, że ma opanowanych 310 słówek? 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Mamy tutaj ciąg arytmetyczny, w którym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=40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r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=-2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. Jeżeli Marcin ma nauczyć się 310 słówek tzn. że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=310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&gt;0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∙n=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+(n-1)∙r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∙n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310=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2∙40+(n-1)∙(-2)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∙n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310=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80-2n+2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∙n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w:lastRenderedPageBreak/>
                  <m:t>310=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82-2n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∙n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310=(41-n)∙n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310=41n-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sup>
                </m:sSup>
              </m:oMath>
            </m:oMathPara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-41n+310=0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∆=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(-41)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-4∙1∙310=1681-1240=441</m:t>
                </m:r>
              </m:oMath>
            </m:oMathPara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∆</m:t>
                    </m:r>
                  </m:e>
                </m:rad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=21</m:t>
                </m:r>
              </m:oMath>
            </m:oMathPara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41-21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=10</m:t>
              </m:r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41+21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=31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Dla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=10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wyraz dziesiąty to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10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=40+9∙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-2</m:t>
                  </m:r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=22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Dla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=31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wyraz dziesiąty to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10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=40+30∙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-2</m:t>
                  </m:r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=-20&lt;0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, więc sprzeczność.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Odpowiedź: Marcin będzie miał opanowanych 310 słówek dziesiątego dnia.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30FFE" w:rsidRDefault="00530FFE" w:rsidP="00505D6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505D6A">
              <w:rPr>
                <w:rFonts w:ascii="Calibri" w:hAnsi="Calibri" w:cs="Calibri"/>
                <w:i/>
                <w:sz w:val="24"/>
                <w:szCs w:val="24"/>
              </w:rPr>
              <w:t xml:space="preserve">W lekcji znajduje się lista zadań doskonalących umiejętność rozwiązywania zadań dotyczących sumy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n-</m:t>
              </m:r>
            </m:oMath>
            <w:r w:rsidRPr="00505D6A">
              <w:rPr>
                <w:rFonts w:ascii="Calibri" w:hAnsi="Calibri" w:cs="Calibri"/>
                <w:i/>
                <w:sz w:val="24"/>
                <w:szCs w:val="24"/>
              </w:rPr>
              <w:t xml:space="preserve"> początkowych wyrazów  ciągu arytmetycznego . Zadania te mogą być wydrukowane,  zaprezentowane na ekranie lub tablicy interaktywnej. Są one rozwiązywane przez uczniów pod kierunkiem nauczyciela.</w:t>
            </w:r>
          </w:p>
          <w:p w:rsidR="00530FFE" w:rsidRPr="00505D6A" w:rsidRDefault="00530FFE" w:rsidP="00505D6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>Zadanie 1.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Oblicz sumę wszystkich liczb naturalnych parzystych mniejszych od 150.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>Zadanie 2.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Oblicz sumę stu dwudziestu początkowych wyrazów ciągu arytmetycznego:</w:t>
            </w:r>
          </w:p>
          <w:p w:rsidR="00530FFE" w:rsidRPr="00505D6A" w:rsidRDefault="00530FFE" w:rsidP="0094287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O pierwszym wyrazie równym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6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i różnicy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oMath>
          </w:p>
          <w:p w:rsidR="00530FFE" w:rsidRPr="00505D6A" w:rsidRDefault="00530FFE" w:rsidP="0094287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O pierwszym wyrazie równym 8 i wyrazie czwartym równym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oMath>
          </w:p>
          <w:p w:rsidR="00530FFE" w:rsidRPr="00505D6A" w:rsidRDefault="00530FFE" w:rsidP="0094287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Określonego wzorem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=5-2n</m:t>
              </m:r>
            </m:oMath>
          </w:p>
          <w:p w:rsidR="00530FFE" w:rsidRPr="00505D6A" w:rsidRDefault="00530FFE" w:rsidP="00942870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Określonego wzorem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=3n-1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>Zadanie 3.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Wyznacz różnicę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wyrazów ciągu arytmetycznego, mając dane:</w:t>
            </w:r>
          </w:p>
          <w:p w:rsidR="00530FFE" w:rsidRPr="00505D6A" w:rsidRDefault="0000408B" w:rsidP="00942870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=20,    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=1035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=-7, 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=851,    n=23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=4, 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=-696,    n=29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>Zadanie 4.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Wyznacz liczbę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wyrazów ciągu arytmetycznego mając dane:</w:t>
            </w:r>
          </w:p>
          <w:p w:rsidR="00530FFE" w:rsidRPr="00505D6A" w:rsidRDefault="0000408B" w:rsidP="0094287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=420,   r=3, 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=7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=1804,   r=8, 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=-2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=-340,   r=-9,  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=52</m:t>
              </m:r>
            </m:oMath>
          </w:p>
          <w:p w:rsidR="00530FFE" w:rsidRPr="00505D6A" w:rsidRDefault="00530FFE" w:rsidP="00505D6A">
            <w:pPr>
              <w:spacing w:after="0" w:line="240" w:lineRule="auto"/>
              <w:ind w:left="720" w:hanging="720"/>
              <w:contextualSpacing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>Zadanie 5.</w:t>
            </w:r>
          </w:p>
          <w:p w:rsidR="00530FFE" w:rsidRPr="00505D6A" w:rsidRDefault="00530FFE" w:rsidP="00505D6A">
            <w:pPr>
              <w:spacing w:after="0" w:line="240" w:lineRule="auto"/>
              <w:ind w:left="720" w:hanging="72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Oblicz sumę wszystkich dodatnich wyrazów ciągu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=62-3n</m:t>
              </m:r>
            </m:oMath>
            <w:r w:rsidRPr="00505D6A">
              <w:rPr>
                <w:rFonts w:ascii="Calibri" w:hAnsi="Calibri"/>
                <w:sz w:val="24"/>
                <w:szCs w:val="24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ind w:left="720" w:hanging="720"/>
              <w:contextualSpacing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>Zadanie 6.</w:t>
            </w:r>
          </w:p>
          <w:p w:rsidR="00530FFE" w:rsidRPr="00505D6A" w:rsidRDefault="00530FFE" w:rsidP="00505D6A">
            <w:pPr>
              <w:spacing w:after="0" w:line="240" w:lineRule="auto"/>
              <w:ind w:left="720" w:hanging="720"/>
              <w:contextualSpacing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Oblicz sumę wszystkich wyrazów ciągu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=4n-3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, które są mniejsze od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125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contextualSpacing/>
              <w:jc w:val="both"/>
              <w:rPr>
                <w:rFonts w:ascii="Calibri" w:eastAsiaTheme="minorEastAsia" w:hAnsi="Calibri"/>
                <w:b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>Zadanie 7.</w:t>
            </w:r>
          </w:p>
          <w:p w:rsidR="00530FFE" w:rsidRPr="00505D6A" w:rsidRDefault="00530FFE" w:rsidP="00505D6A">
            <w:pPr>
              <w:spacing w:after="0" w:line="240" w:lineRule="auto"/>
              <w:contextualSpacing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Rozwiąż równanie: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7+11+15+…+x=1272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>, w którym lewa strona jest suma kolejnych wyrazów ciągu arytmetycznego.</w:t>
            </w:r>
          </w:p>
          <w:p w:rsidR="00530FFE" w:rsidRPr="00505D6A" w:rsidRDefault="00530FFE" w:rsidP="00505D6A">
            <w:pPr>
              <w:spacing w:after="0" w:line="240" w:lineRule="auto"/>
              <w:contextualSpacing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 xml:space="preserve">Zadanie 8. </w:t>
            </w:r>
          </w:p>
          <w:p w:rsidR="00530FFE" w:rsidRPr="00505D6A" w:rsidRDefault="00530FFE" w:rsidP="00505D6A">
            <w:pPr>
              <w:spacing w:after="0" w:line="240" w:lineRule="auto"/>
              <w:contextualSpacing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Rozwiąż równanie</w:t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8+5+2+…+x=-232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>, w którym lewa strona jest suma kolejnych wyrazów ciągu arytmetycznego.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>Zadanie 9.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Wyznacz wzór na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n-ty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wyraz ciągu arytmetycznego, którego suma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n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początkowych wyrazów wyraża się wzorem:</w:t>
            </w:r>
          </w:p>
          <w:p w:rsidR="00530FFE" w:rsidRPr="00505D6A" w:rsidRDefault="0000408B" w:rsidP="0094287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-n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n-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Uczniowie  samodzielnie rozwiązują zadania zamieszczone w poradniku.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Test 1 – zadania: 12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Test 2 – zadania: 10, 13, 14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Test 3 – zadania: 3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Test 4 – zadanie 9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lastRenderedPageBreak/>
              <w:t>Test 5 – zadania: 11, 13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4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EC7E1D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AB4E33" w:rsidRDefault="00530FFE" w:rsidP="00EC7E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46B8B" w:rsidRDefault="00646B8B" w:rsidP="00646B8B">
      <w:pPr>
        <w:rPr>
          <w:lang w:eastAsia="pl-PL"/>
        </w:rPr>
      </w:pPr>
      <w:r>
        <w:rPr>
          <w:lang w:eastAsia="pl-PL"/>
        </w:rPr>
        <w:br w:type="page"/>
      </w:r>
    </w:p>
    <w:p w:rsidR="0066755E" w:rsidRPr="004362D2" w:rsidRDefault="0066755E" w:rsidP="0066755E">
      <w:pPr>
        <w:pStyle w:val="Nagwek1"/>
        <w:rPr>
          <w:color w:val="C00000"/>
        </w:rPr>
      </w:pPr>
      <w:bookmarkStart w:id="8" w:name="_Toc336507018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4:  </w:t>
      </w:r>
      <w:r w:rsidR="00EC7E1D" w:rsidRPr="00EC7E1D">
        <w:rPr>
          <w:color w:val="C00000"/>
        </w:rPr>
        <w:t>Ciągi geometryczne</w:t>
      </w:r>
      <w:bookmarkEnd w:id="8"/>
    </w:p>
    <w:p w:rsidR="0066755E" w:rsidRDefault="0066755E" w:rsidP="0066755E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EC7E1D" w:rsidRPr="00505D6A" w:rsidRDefault="00EC7E1D" w:rsidP="00EC7E1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05D6A">
              <w:rPr>
                <w:rFonts w:cs="Calibri"/>
                <w:b/>
                <w:color w:val="000000"/>
                <w:sz w:val="24"/>
                <w:szCs w:val="24"/>
              </w:rPr>
              <w:t>Ciągi geometryczne</w:t>
            </w:r>
          </w:p>
        </w:tc>
      </w:tr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EC7E1D" w:rsidRPr="00505D6A" w:rsidRDefault="00EC7E1D" w:rsidP="00EC7E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5D6A">
              <w:rPr>
                <w:b/>
                <w:sz w:val="24"/>
                <w:szCs w:val="24"/>
              </w:rPr>
              <w:t>Ciągi liczbowe</w:t>
            </w:r>
          </w:p>
        </w:tc>
      </w:tr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EC7E1D" w:rsidRPr="00505D6A" w:rsidRDefault="00EC7E1D" w:rsidP="00EC7E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EC7E1D" w:rsidRPr="00505D6A" w:rsidRDefault="00EC7E1D" w:rsidP="00EC7E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5D6A">
              <w:rPr>
                <w:b/>
                <w:sz w:val="24"/>
                <w:szCs w:val="24"/>
              </w:rPr>
              <w:t>90 min</w:t>
            </w:r>
          </w:p>
        </w:tc>
      </w:tr>
      <w:tr w:rsidR="00EC7E1D" w:rsidRPr="00AB4E33" w:rsidTr="00EC7E1D">
        <w:tc>
          <w:tcPr>
            <w:tcW w:w="560" w:type="dxa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EC7E1D" w:rsidRPr="00AB4E33" w:rsidRDefault="00EC7E1D" w:rsidP="00AF1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 xml:space="preserve">Treść </w:t>
            </w:r>
            <w:r w:rsidR="00AF1918">
              <w:rPr>
                <w:b/>
                <w:sz w:val="28"/>
                <w:szCs w:val="28"/>
              </w:rPr>
              <w:t>zajęć</w:t>
            </w: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Pr="00505D6A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ztałcenie samodzielności pracy</w:t>
            </w:r>
          </w:p>
          <w:p w:rsidR="00530FFE" w:rsidRPr="00505D6A" w:rsidRDefault="00530FFE" w:rsidP="00505D6A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505D6A">
              <w:rPr>
                <w:rFonts w:ascii="Calibri" w:hAnsi="Calibri" w:cs="Calibri"/>
                <w:sz w:val="24"/>
                <w:szCs w:val="24"/>
              </w:rPr>
              <w:t>ozwijanie umiejęt</w:t>
            </w:r>
            <w:r>
              <w:rPr>
                <w:rFonts w:ascii="Calibri" w:hAnsi="Calibri" w:cs="Calibri"/>
                <w:sz w:val="24"/>
                <w:szCs w:val="24"/>
              </w:rPr>
              <w:t>ności czytania ze zrozumieniem</w:t>
            </w:r>
          </w:p>
          <w:p w:rsidR="00530FFE" w:rsidRDefault="00530FFE" w:rsidP="00505D6A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Ć</w:t>
            </w:r>
            <w:r w:rsidRPr="00505D6A">
              <w:rPr>
                <w:rFonts w:ascii="Calibri" w:hAnsi="Calibri" w:cs="Calibri"/>
                <w:sz w:val="24"/>
                <w:szCs w:val="24"/>
              </w:rPr>
              <w:t>wiczenie umiejętności rozwiązywania zadań dot</w:t>
            </w:r>
            <w:r>
              <w:rPr>
                <w:rFonts w:ascii="Calibri" w:hAnsi="Calibri" w:cs="Calibri"/>
                <w:sz w:val="24"/>
                <w:szCs w:val="24"/>
              </w:rPr>
              <w:t>yczących ciągów geometrycznych</w:t>
            </w:r>
          </w:p>
          <w:p w:rsidR="00530FFE" w:rsidRPr="00505D6A" w:rsidRDefault="00530FFE" w:rsidP="00505D6A">
            <w:pPr>
              <w:spacing w:after="0" w:line="240" w:lineRule="auto"/>
              <w:ind w:left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Default="00530FFE" w:rsidP="00505D6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505D6A">
              <w:rPr>
                <w:rFonts w:ascii="Calibri" w:hAnsi="Calibri" w:cs="Calibri"/>
                <w:sz w:val="24"/>
                <w:szCs w:val="24"/>
              </w:rPr>
              <w:t xml:space="preserve">czeń 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rozum</w:t>
            </w:r>
            <w:r>
              <w:rPr>
                <w:rFonts w:ascii="Calibri" w:hAnsi="Calibri" w:cs="Calibri"/>
                <w:sz w:val="24"/>
                <w:szCs w:val="24"/>
              </w:rPr>
              <w:t>ie pojęcie ciągu geometrycznego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wykazuje się znajomością wzoru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ogólnego ciągu geometrycznego 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potrafi wyznaczyć iloraz ciągu geometryczne</w:t>
            </w:r>
            <w:r>
              <w:rPr>
                <w:rFonts w:ascii="Calibri" w:hAnsi="Calibri" w:cs="Calibri"/>
                <w:sz w:val="24"/>
                <w:szCs w:val="24"/>
              </w:rPr>
              <w:t>go, gdy dane są dwa jego wyrazy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65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potrafi wyznaczyć iloraz ciągu geometry</w:t>
            </w:r>
            <w:r>
              <w:rPr>
                <w:rFonts w:ascii="Calibri" w:hAnsi="Calibri" w:cs="Calibri"/>
                <w:sz w:val="24"/>
                <w:szCs w:val="24"/>
              </w:rPr>
              <w:t>cznego na podstawie wzoru ciągu</w:t>
            </w:r>
          </w:p>
          <w:p w:rsidR="00530FFE" w:rsidRPr="00505D6A" w:rsidRDefault="00530FFE" w:rsidP="00505D6A">
            <w:pPr>
              <w:spacing w:after="0" w:line="240" w:lineRule="auto"/>
              <w:ind w:left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942870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Praca indywidualna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66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Praca w grupie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(ze szczegółowym wskazaniem środków opracowanych w projekcie np. moduł, </w:t>
            </w:r>
            <w:r w:rsidRPr="00AB4E33">
              <w:rPr>
                <w:sz w:val="24"/>
                <w:szCs w:val="24"/>
              </w:rPr>
              <w:lastRenderedPageBreak/>
              <w:t>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lastRenderedPageBreak/>
              <w:t>Poradnik multimedialny „Ciągi liczbowe”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Zapoznanie z poradnikiem multimedialnym oraz wyjaśnienie zasad pracy na lekcji</w:t>
            </w: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Lekcja jest prowadzona z wykorzystaniem poradnika multimedialnego „Ciągi liczbowe” (temat 7). Wspólnie z uczniami omawiamy potrzebną teorię i rozwiązujemy przykłady zawarte w poradniku. Wyjaśniane są problemy i pojawiające się niejasności. Wskazane zadania uczniowie rozwiązują samodzielnie. W czasie lekcji korzystamy z tablicy interaktywnej.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1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Wyznaczymy reguły według, których powstają kolejne wyrazy poniższych ciągów:</w:t>
            </w:r>
          </w:p>
          <w:p w:rsidR="00530FFE" w:rsidRPr="00505D6A" w:rsidRDefault="00530FFE" w:rsidP="0094287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3, 6, 12, 24, 48,…</w:t>
            </w:r>
          </w:p>
          <w:p w:rsidR="00530FFE" w:rsidRPr="00505D6A" w:rsidRDefault="00530FFE" w:rsidP="0094287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-3,3,-3,3,-3,3,-3,…</w:t>
            </w:r>
          </w:p>
          <w:p w:rsidR="00530FFE" w:rsidRPr="00505D6A" w:rsidRDefault="00530FFE" w:rsidP="0094287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8, 4, 2, 1,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2</m:t>
                  </m:r>
                </m:den>
              </m:f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,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4</m:t>
                  </m:r>
                </m:den>
              </m:f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,…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Widzimy w nich pewne podobieństwo. We wszystkich kolejny wyraz powstaje z poprzedniego po pomnożeniu go przez pewną wartość stałą dla każdego ciągu.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>- W</w:t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pierwszym ciągu wystarczy mnożyć przez 2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>- W</w:t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drugim stale mnożymy przez -1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t>- W</w:t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trzecim ciągu należy mnożyć przez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>Definicja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Ciąg liczbowy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nazywamy geometrycznym wtedy i tylko wtedy, gdy jest co najmniej trzywyrazowy, 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br/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i którego każdy wyraz, począwszy od drugiego, powstaje przez pomnożenie wyrazu poprzedniego przez stałą liczbę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, którą nazywamy ilorazem ciągu.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Wyrazy ciągu geometrycznego spełniają więc warunek: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+1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∙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dla każdej liczby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n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∈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+</m:t>
                  </m:r>
                </m:sup>
              </m:sSup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Uwaga</w:t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: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Aby zbadać czy ciąg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 xml:space="preserve"> </m:t>
                  </m:r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 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jest geometryczny wystarczy zbadać, czy iloraz jego dwóch kolejnych wyrazów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+1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den>
              </m:f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jest wielkością stałą dla dowolnego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n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∈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+</m:t>
                  </m:r>
                </m:sup>
              </m:sSup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2.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Sprawdzimy, czy dane ciągi są geometryczne:</w:t>
            </w:r>
          </w:p>
          <w:p w:rsidR="00530FFE" w:rsidRPr="00505D6A" w:rsidRDefault="0000408B" w:rsidP="0094287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p>
                  </m:sSup>
                </m:den>
              </m:f>
            </m:oMath>
          </w:p>
          <w:p w:rsidR="00530FFE" w:rsidRPr="00505D6A" w:rsidRDefault="0000408B" w:rsidP="0094287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2</m:t>
                  </m:r>
                </m:sup>
              </m:sSup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val="en-US"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val="en-US"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val="en-US" w:eastAsia="pl-PL"/>
              </w:rPr>
              <w:t xml:space="preserve">Ad a)  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n+1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n+1</m:t>
                          </m:r>
                        </m:sup>
                      </m:sSup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n</m:t>
                          </m:r>
                        </m:sup>
                      </m:sSup>
                    </m:den>
                  </m:f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2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n+1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3</m:t>
                  </m:r>
                </m:den>
              </m:f>
            </m:oMath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Jest to wielkość stała. Wobec tego ciąg jest geometryczny o ilorazie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den>
              </m:f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val="en-US"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val="en-US" w:eastAsia="pl-PL"/>
              </w:rPr>
              <w:t xml:space="preserve">Ad b)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n+1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n+1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n+1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2</m:t>
                  </m:r>
                </m:sup>
              </m:sSup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Ponieważ iloraz nie jest wielkością stałą (zależy od zmiennej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n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), więc badany ciąg nie jest geometryczny.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Można też szybciej uzasadnić, że nie jest on geometryczny, wyznaczając trzy kolejne wyrazy np.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=1,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=4,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b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=9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. Wtedy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≠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3</m:t>
                      </m:r>
                    </m:sub>
                  </m:sSub>
                </m:den>
              </m:f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>Własność: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Niech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będzie ciągiem geometrycznym o ilorazie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 Jeśli:</w:t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br/>
              <w:t xml:space="preserve">1)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&gt;0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&gt;1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, to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jest ciągiem rosnącym;</w:t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br/>
              <w:t xml:space="preserve">2)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&gt;0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∈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0. 1</m:t>
                  </m:r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, to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jest ciągiem malejącym;</w:t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br/>
              <w:t>3)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&lt;0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&gt;1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, to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 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jest ciągiem malejącym;</w:t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br/>
              <w:t xml:space="preserve">4)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&lt;0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∈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0. 1</m:t>
                  </m:r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, to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 jest ciągiem rosnącym;</w:t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br/>
              <w:t xml:space="preserve">5) </w:t>
            </w:r>
            <w:r w:rsidRPr="00505D6A">
              <w:rPr>
                <w:rFonts w:ascii="Calibri" w:eastAsia="Times New Roman" w:hAnsi="Calibri"/>
                <w:i/>
                <w:iCs/>
                <w:sz w:val="24"/>
                <w:szCs w:val="24"/>
                <w:lang w:eastAsia="pl-PL"/>
              </w:rPr>
              <w:t>q</w:t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&lt; 0, to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nie jest ciągiem monotonicznym.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>Własność: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Między trzema kolejnymi wyrazami ciągu geometrycznego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zachodzi równość: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sub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n-1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n+1</m:t>
                    </m:r>
                  </m:sub>
                </m:sSub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lastRenderedPageBreak/>
              <w:t xml:space="preserve">Załóżmy, że dla pewnego ciągu geometrycznego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wiemy ile wynosi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oraz znamy iloraz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.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Wtedy: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∙q</m:t>
                </m:r>
              </m:oMath>
            </m:oMathPara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∙q=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(a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∙q)∙q=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sup>
                </m:sSup>
              </m:oMath>
            </m:oMathPara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∙q=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(a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)∙q=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3</m:t>
                    </m:r>
                  </m:sup>
                </m:sSup>
              </m:oMath>
            </m:oMathPara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5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∙q=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(a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)∙q=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4</m:t>
                    </m:r>
                  </m:sup>
                </m:sSup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itd.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Z równości tych wynika wzór ogólny ciągu geometrycznego.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>Twierdzenie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Wzór ogólny ciągu geometrycznego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 wyrazie pierwszym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ilorazie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ma postać: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n-1</m:t>
                    </m:r>
                  </m:sup>
                </m:sSup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3.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Wyznaczymy ósmy wyraz ciągu geometrycznego, w którym wyraz pierwszy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=24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oraz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Korzystając ze wzoru ogólnego mamy: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8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7</m:t>
                  </m:r>
                </m:sup>
              </m:sSup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,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8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=24∙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7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=24∙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-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128</m:t>
                      </m:r>
                    </m:den>
                  </m:f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16</m:t>
                  </m:r>
                </m:den>
              </m:f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 xml:space="preserve">Przykład 4. 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Między liczby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-5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-405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wstawimy takie trzy liczby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x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, 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y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,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z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, aby ciąg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-5, 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x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, 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y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,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z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,-405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był ciągiem geometrycznym.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Możemy przyjąć, że jest to ciąg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, w którym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=-5,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x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y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z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oraz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=-405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Wówczas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4</m:t>
                  </m:r>
                </m:sup>
              </m:sSup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w:lastRenderedPageBreak/>
                  <m:t>-405=-5∙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 xml:space="preserve">    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: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-5</m:t>
                        </m:r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pl-PL"/>
                  </w:rPr>
                  <w:br/>
                </m:r>
              </m:oMath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q</m:t>
                    </m:r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=81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Zatem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=3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lub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=-3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Istnieją dwa ciągi spełniające warunki zadania: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-5 , -15,  -45,  -135,  -405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oraz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br/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-5,  15,  -45,  135,  -405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5.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Wyznacz ciąg geometryczny (tzn. wyznacz jego wyraz pierwszy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iloraz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), wiedząc, że wyraz trzeci jest równy 6, a siódmy 96.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Wyraz pierwszy i różnicę ciągu, wyznaczymy korzystając ze wzoru ogólnego.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Mając równości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=6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7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=96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otrzymujemy układ równań: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6=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2</m:t>
                          </m:r>
                        </m:sup>
                      </m:sSup>
                    </m:e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96=</m:t>
                      </m:r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6</m:t>
                          </m:r>
                        </m:sup>
                      </m:sSup>
                    </m:e>
                  </m:eqArr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    </m:t>
              </m:r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Rozwiązujemy go metodą podstawiania: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6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4"/>
                                  <w:szCs w:val="24"/>
                                  <w:lang w:val="en-US" w:eastAsia="pl-PL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  <w:lang w:val="en-US" w:eastAsia="pl-PL"/>
                                </w:rPr>
                                <m:t>q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  <w:lang w:eastAsia="pl-PL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96=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6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4"/>
                                  <w:szCs w:val="24"/>
                                  <w:lang w:val="en-US" w:eastAsia="pl-PL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  <w:lang w:val="en-US" w:eastAsia="pl-PL"/>
                                </w:rPr>
                                <m:t>q</m:t>
                              </m:r>
                            </m:e>
                            <m:sup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  <w:lang w:eastAsia="pl-PL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6</m:t>
                          </m:r>
                        </m:sup>
                      </m:sSup>
                    </m:e>
                  </m:eqAr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 xml:space="preserve">    </m:t>
                  </m:r>
                </m:e>
              </m:d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Rozwiązujemy drugie równanie układu: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96=6∙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    </m:t>
              </m:r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:6</m:t>
                  </m:r>
                </m:e>
              </m:d>
            </m:oMath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=16</m:t>
              </m:r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, czyli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=2</m:t>
              </m:r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lub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=-2</m:t>
              </m:r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Mamy dwa ciągi spełniające warunki zadania: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q</m:t>
                      </m:r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=2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4</m:t>
                          </m:r>
                        </m:den>
                      </m:f>
                    </m:e>
                  </m:eqArr>
                </m:e>
              </m:d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  oraz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eqArr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q</m:t>
                      </m:r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=-2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4</m:t>
                          </m:r>
                        </m:den>
                      </m:f>
                    </m:e>
                  </m:eqArr>
                </m:e>
              </m:d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Default="00530FFE" w:rsidP="00505D6A">
            <w:pPr>
              <w:spacing w:after="0" w:line="240" w:lineRule="auto"/>
              <w:contextualSpacing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505D6A">
              <w:rPr>
                <w:rFonts w:ascii="Calibri" w:hAnsi="Calibri" w:cs="Calibri"/>
                <w:i/>
                <w:sz w:val="24"/>
                <w:szCs w:val="24"/>
              </w:rPr>
              <w:t>W lekcji znajduje się lista zadań doskonalących umiejętność rozwiązywania zadań dotyczących wzoru ogólnego ciągu geometrycznego i jego własności. Zadania te mogą być wydrukowane,  zaprezentowane na ekranie lub tablicy interaktywnej. Są one rozwiązywane przez uczniów pod kierunkiem nauczyciela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lastRenderedPageBreak/>
              <w:t>Zadanie 1.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Wyznacz wzór ogólny ciągu geometrycznego:</w:t>
            </w:r>
          </w:p>
          <w:p w:rsidR="00530FFE" w:rsidRPr="00505D6A" w:rsidRDefault="00530FFE" w:rsidP="0094287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8, 24, 72,…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 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27</m:t>
                  </m:r>
                </m:den>
              </m:f>
            </m:oMath>
          </w:p>
          <w:p w:rsidR="00530FFE" w:rsidRPr="00505D6A" w:rsidRDefault="0000408B" w:rsidP="00942870">
            <w:pPr>
              <w:numPr>
                <w:ilvl w:val="0"/>
                <w:numId w:val="23"/>
              </w:numPr>
              <w:spacing w:after="0" w:line="240" w:lineRule="auto"/>
              <w:ind w:left="292" w:hanging="292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, 5, 5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>,…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>Zadanie 2.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Zapisz wzór ogólny i oblicz szósty wyraz ciągu geometrycznego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hAnsi="Calibri"/>
                <w:sz w:val="24"/>
                <w:szCs w:val="24"/>
              </w:rPr>
              <w:t xml:space="preserve"> o ilorazie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>, gdy:</w:t>
            </w:r>
          </w:p>
          <w:p w:rsidR="00530FFE" w:rsidRPr="00505D6A" w:rsidRDefault="0000408B" w:rsidP="00942870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=-5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,   q=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530FFE" w:rsidRPr="00505D6A" w:rsidRDefault="0000408B" w:rsidP="00942870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=27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,   q=-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530FFE" w:rsidRPr="00505D6A" w:rsidRDefault="0000408B" w:rsidP="00942870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64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,   q=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 xml:space="preserve">Zadanie 3. 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Wyznacz pierwszy wyraz ciągu geometrycznego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>, jeżeli:</w:t>
            </w:r>
          </w:p>
          <w:p w:rsidR="00530FFE" w:rsidRPr="00505D6A" w:rsidRDefault="0000408B" w:rsidP="00942870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512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,    q=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530FFE" w:rsidRPr="00505D6A" w:rsidRDefault="0000408B" w:rsidP="00942870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81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,    q=-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530FFE" w:rsidRPr="00505D6A" w:rsidRDefault="0000408B" w:rsidP="00942870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=-0,192,    q=-0,2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>Zadanie 4.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Sprawdź, które z poniższych ciągów są geometryczne. W przypadku ciągów geometrycznych określ, ile wynosi ich iloraz.</w:t>
            </w:r>
          </w:p>
          <w:p w:rsidR="00530FFE" w:rsidRPr="00505D6A" w:rsidRDefault="0000408B" w:rsidP="0094287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n+4</m:t>
                  </m:r>
                </m:sup>
              </m:sSup>
            </m:oMath>
          </w:p>
          <w:p w:rsidR="00530FFE" w:rsidRPr="00505D6A" w:rsidRDefault="0000408B" w:rsidP="0094287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n-4</m:t>
                      </m:r>
                    </m:sup>
                  </m:sSup>
                </m:den>
              </m:f>
            </m:oMath>
          </w:p>
          <w:p w:rsidR="00530FFE" w:rsidRPr="00505D6A" w:rsidRDefault="0000408B" w:rsidP="0094287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oMath>
          </w:p>
          <w:p w:rsidR="00530FFE" w:rsidRPr="00505D6A" w:rsidRDefault="0000408B" w:rsidP="00942870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+3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 xml:space="preserve">Zadanie 5. 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Wyznacz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n-ty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wyraz ciągu geometrycznego, wiedząc, że:</w:t>
            </w:r>
          </w:p>
          <w:p w:rsidR="00530FFE" w:rsidRPr="00505D6A" w:rsidRDefault="0000408B" w:rsidP="00942870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       q=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,      n=5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=5,       q=2,      n=7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       q=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      n=9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22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125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,       q=5,      n=8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>Zadanie 6.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Między liczby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505D6A">
              <w:rPr>
                <w:rFonts w:ascii="Calibri" w:hAnsi="Calibri"/>
                <w:sz w:val="24"/>
                <w:szCs w:val="24"/>
              </w:rPr>
              <w:t xml:space="preserve">  oraz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-96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</w:t>
            </w:r>
            <w:r w:rsidRPr="00505D6A">
              <w:rPr>
                <w:rFonts w:ascii="Calibri" w:hAnsi="Calibri"/>
                <w:sz w:val="24"/>
                <w:szCs w:val="24"/>
              </w:rPr>
              <w:t>wstaw trzy liczby tak, aby wraz z danymi tworzyły ciąg geometryczny.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>Zadanie 7.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Dla jakiej wartości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liczby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+6 , x,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tworzą ciąg geometryczny.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 xml:space="preserve">Zadnie 8. 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Wyznacz pierwszy wyraz i iloraz ciągu geometrycznego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mając dane:</w:t>
            </w:r>
          </w:p>
          <w:p w:rsidR="00530FFE" w:rsidRPr="00505D6A" w:rsidRDefault="0000408B" w:rsidP="00942870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24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96</m:t>
                  </m:r>
                </m:den>
              </m:f>
            </m:oMath>
          </w:p>
          <w:p w:rsidR="00530FFE" w:rsidRPr="00505D6A" w:rsidRDefault="0000408B" w:rsidP="00942870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=-1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den>
              </m:f>
            </m:oMath>
          </w:p>
          <w:p w:rsidR="00530FFE" w:rsidRPr="00505D6A" w:rsidRDefault="0000408B" w:rsidP="00942870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=8</m:t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</m:t>
                  </m:r>
                </m:sub>
              </m:sSub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625</m:t>
                  </m:r>
                </m:den>
              </m:f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 xml:space="preserve">Zadanie 9. 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Którym wyrazem podanego ciągu geometrycznego jest liczba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>:</w:t>
            </w:r>
          </w:p>
          <w:p w:rsidR="00530FFE" w:rsidRPr="00505D6A" w:rsidRDefault="0000408B" w:rsidP="00942870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,…,    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81</m:t>
                  </m:r>
                </m:den>
              </m:f>
            </m:oMath>
          </w:p>
          <w:p w:rsidR="00530FFE" w:rsidRPr="00505D6A" w:rsidRDefault="0000408B" w:rsidP="00942870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,…,    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256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81</m:t>
                  </m:r>
                </m:den>
              </m:f>
            </m:oMath>
          </w:p>
          <w:p w:rsidR="00530FFE" w:rsidRPr="00505D6A" w:rsidRDefault="00530FFE" w:rsidP="00942870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,…,    x=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1701</m:t>
                  </m:r>
                </m:den>
              </m:f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>Zadanie 10.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Dla jakiej wartości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podane liczby tworzą ciąg geometryczny?</w:t>
            </w:r>
          </w:p>
          <w:p w:rsidR="00530FFE" w:rsidRPr="00505D6A" w:rsidRDefault="00530FFE" w:rsidP="0094287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3, x+1, x+19</m:t>
              </m:r>
            </m:oMath>
          </w:p>
          <w:p w:rsidR="00530FFE" w:rsidRPr="00505D6A" w:rsidRDefault="00530FFE" w:rsidP="0094287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-25, 3x+2, -16</m:t>
              </m:r>
            </m:oMath>
          </w:p>
          <w:p w:rsidR="00530FFE" w:rsidRPr="00505D6A" w:rsidRDefault="00530FFE" w:rsidP="00942870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5x+1, 4, x-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>2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Uczniowie  samodzielnie rozwiązują zadania zamieszczone w poradniku.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Test 1 – zadania: 9, 10, 14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lastRenderedPageBreak/>
              <w:t>Test 2 – zadania: 3, 12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Test 3 – zadania: 6, 7, 10, 12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Test 4 – zadania: 3, 5, 10</w:t>
            </w:r>
          </w:p>
          <w:p w:rsidR="00530FFE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Test 5 – zadania: 3, 4, 8,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505D6A">
              <w:rPr>
                <w:rFonts w:ascii="Calibri" w:hAnsi="Calibri"/>
                <w:sz w:val="24"/>
                <w:szCs w:val="24"/>
              </w:rPr>
              <w:t>10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5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C7E1D" w:rsidRDefault="00EC7E1D" w:rsidP="00EC7E1D">
      <w:pPr>
        <w:pStyle w:val="Nagwek1"/>
        <w:rPr>
          <w:lang w:eastAsia="pl-PL"/>
        </w:rPr>
      </w:pPr>
    </w:p>
    <w:p w:rsidR="00EC7E1D" w:rsidRDefault="00EC7E1D" w:rsidP="00EC7E1D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  <w:lang w:eastAsia="pl-PL"/>
        </w:rPr>
      </w:pPr>
      <w:r>
        <w:rPr>
          <w:lang w:eastAsia="pl-PL"/>
        </w:rPr>
        <w:br w:type="page"/>
      </w:r>
    </w:p>
    <w:p w:rsidR="00EC7E1D" w:rsidRPr="004362D2" w:rsidRDefault="00EC7E1D" w:rsidP="00EC7E1D">
      <w:pPr>
        <w:pStyle w:val="Nagwek1"/>
        <w:rPr>
          <w:color w:val="C00000"/>
        </w:rPr>
      </w:pPr>
      <w:bookmarkStart w:id="9" w:name="_Toc336507019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5:  </w:t>
      </w:r>
      <w:r w:rsidRPr="00EC7E1D">
        <w:rPr>
          <w:color w:val="C00000"/>
        </w:rPr>
        <w:t>Suma n początkowych wyrazów ciągu geometrycznego</w:t>
      </w:r>
      <w:bookmarkEnd w:id="9"/>
    </w:p>
    <w:p w:rsidR="00EC7E1D" w:rsidRDefault="00EC7E1D" w:rsidP="00EC7E1D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EC7E1D" w:rsidRPr="00505D6A" w:rsidRDefault="00EC7E1D" w:rsidP="00EC7E1D">
            <w:pPr>
              <w:spacing w:after="0" w:line="240" w:lineRule="auto"/>
              <w:rPr>
                <w:sz w:val="24"/>
                <w:szCs w:val="24"/>
              </w:rPr>
            </w:pPr>
            <w:r w:rsidRPr="00505D6A">
              <w:rPr>
                <w:rFonts w:cs="Calibri"/>
                <w:b/>
                <w:color w:val="000000"/>
                <w:sz w:val="24"/>
                <w:szCs w:val="24"/>
              </w:rPr>
              <w:t>Suma n początkowych wyrazów ciągu geometrycznego</w:t>
            </w:r>
          </w:p>
        </w:tc>
      </w:tr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EC7E1D" w:rsidRPr="00505D6A" w:rsidRDefault="00EC7E1D" w:rsidP="00EC7E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5D6A">
              <w:rPr>
                <w:b/>
                <w:sz w:val="24"/>
                <w:szCs w:val="24"/>
              </w:rPr>
              <w:t>Ciągi liczbowe</w:t>
            </w:r>
          </w:p>
        </w:tc>
      </w:tr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EC7E1D" w:rsidRPr="00505D6A" w:rsidRDefault="00EC7E1D" w:rsidP="00EC7E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EC7E1D" w:rsidRPr="00505D6A" w:rsidRDefault="00EC7E1D" w:rsidP="00EC7E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5D6A">
              <w:rPr>
                <w:b/>
                <w:sz w:val="24"/>
                <w:szCs w:val="24"/>
              </w:rPr>
              <w:t>90 min</w:t>
            </w:r>
          </w:p>
        </w:tc>
      </w:tr>
      <w:tr w:rsidR="00EC7E1D" w:rsidRPr="00AB4E33" w:rsidTr="00EC7E1D">
        <w:tc>
          <w:tcPr>
            <w:tcW w:w="560" w:type="dxa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EC7E1D" w:rsidRPr="00AB4E33" w:rsidRDefault="00EC7E1D" w:rsidP="00AF1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 xml:space="preserve">Treść </w:t>
            </w:r>
            <w:r w:rsidR="00AF1918">
              <w:rPr>
                <w:b/>
                <w:sz w:val="28"/>
                <w:szCs w:val="28"/>
              </w:rPr>
              <w:t>zajęć</w:t>
            </w: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Pr="00505D6A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ztałcenie samodzielności pracy</w:t>
            </w:r>
          </w:p>
          <w:p w:rsidR="00530FFE" w:rsidRPr="00505D6A" w:rsidRDefault="00530FFE" w:rsidP="00505D6A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505D6A">
              <w:rPr>
                <w:rFonts w:ascii="Calibri" w:hAnsi="Calibri" w:cs="Calibri"/>
                <w:sz w:val="24"/>
                <w:szCs w:val="24"/>
              </w:rPr>
              <w:t>ozwijanie umiejęt</w:t>
            </w:r>
            <w:r>
              <w:rPr>
                <w:rFonts w:ascii="Calibri" w:hAnsi="Calibri" w:cs="Calibri"/>
                <w:sz w:val="24"/>
                <w:szCs w:val="24"/>
              </w:rPr>
              <w:t>ności czytania ze zrozumieniem</w:t>
            </w:r>
          </w:p>
          <w:p w:rsidR="00530FFE" w:rsidRDefault="00530FFE" w:rsidP="00505D6A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Ć</w:t>
            </w:r>
            <w:r w:rsidRPr="00505D6A">
              <w:rPr>
                <w:rFonts w:ascii="Calibri" w:hAnsi="Calibri" w:cs="Calibri"/>
                <w:sz w:val="24"/>
                <w:szCs w:val="24"/>
              </w:rPr>
              <w:t>wiczenie umiejętności rozwiązywania zadań dotyczących obliczania su</w:t>
            </w:r>
            <w:r>
              <w:rPr>
                <w:rFonts w:ascii="Calibri" w:hAnsi="Calibri" w:cs="Calibri"/>
                <w:sz w:val="24"/>
                <w:szCs w:val="24"/>
              </w:rPr>
              <w:t>m wyrazów ciągu geometrycznego</w:t>
            </w:r>
          </w:p>
          <w:p w:rsidR="00530FFE" w:rsidRPr="00505D6A" w:rsidRDefault="00530FFE" w:rsidP="00505D6A">
            <w:pPr>
              <w:spacing w:after="0" w:line="240" w:lineRule="auto"/>
              <w:ind w:left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Default="00530FFE" w:rsidP="00505D6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Uczeń: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doskonali umiejętności dotyczące rozwiązywania zadań dotyczących ciągu geometrycznego;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67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wykazuje się znajomością zastosowania wzoru na sumę n-początkowych wyrazów ciągu geometrycznego.</w:t>
            </w:r>
          </w:p>
          <w:p w:rsidR="00530FFE" w:rsidRPr="00505D6A" w:rsidRDefault="00530FFE" w:rsidP="00505D6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942870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Praca indywidualna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68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Praca w grupie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(ze szczegółowym wskazaniem środków opracowanych w projekcie np. moduł, </w:t>
            </w:r>
            <w:r w:rsidRPr="00AB4E33">
              <w:rPr>
                <w:sz w:val="24"/>
                <w:szCs w:val="24"/>
              </w:rPr>
              <w:lastRenderedPageBreak/>
              <w:t>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lastRenderedPageBreak/>
              <w:t>Poradnik multimedialny „Ciągi liczbowe”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Zapoznanie z poradnikiem multimedialnym oraz wyjaśnienie zasad pracy na lekcji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Lekcja jest prowadzona z wykorzystaniem poradnika multimedialnego „Ciągi liczbowe” (temat 8). Wspólnie z uczniami omawiamy potrzebną teorię i rozwiązujemy przykłady zawarte w poradniku. Wyjaśniane są problemy i pojawiające się niejasności. Wskazane zadania uczniowie rozwiązują samodzielnie. W czasie lekcji korzystamy z tablicy interaktywnej.</w:t>
            </w: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Wyprowadzenie wzoru na sumę n-początkowych wyrazów ciągu geometrycznego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Niech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oznacza ciąg geometryczny o ilorazie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oraz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+⋯+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Mnożąc obie strony powyższej równości przez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otrzymamy: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q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∙q+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∙q+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∙q+⋯+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∙q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więc </w:t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br/>
            </w: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q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pl-PL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pl-PL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pl-PL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pl-PL"/>
                      </w:rPr>
                      <m:t>3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pl-PL"/>
                  </w:rPr>
                  <m:t>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pl-PL"/>
                      </w:rPr>
                      <m:t>4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pl-PL"/>
                  </w:rPr>
                  <m:t>+⋯+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pl-PL"/>
                      </w:rPr>
                      <m:t>+1</m:t>
                    </m:r>
                  </m:sub>
                </m:sSub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wobec tego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-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+⋯+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-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4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+⋯+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+1</m:t>
                      </m:r>
                    </m:sub>
                  </m:sSub>
                </m:e>
              </m:d>
            </m:oMath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sub>
                </m:sSub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1-q</m:t>
                    </m:r>
                  </m:e>
                </m:d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-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n+1</m:t>
                    </m:r>
                  </m:sub>
                </m:sSub>
              </m:oMath>
            </m:oMathPara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∙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p>
                  </m:sSup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1-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q</m:t>
                  </m:r>
                </m:den>
              </m:f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dla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≠1</m:t>
              </m:r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>Twierdzenie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Suma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n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początkowych wyrazów ciągu geometrycznego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wyraża się wzorem:</w:t>
            </w:r>
          </w:p>
          <w:p w:rsidR="00530FFE" w:rsidRPr="00505D6A" w:rsidRDefault="0000408B" w:rsidP="0094287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(1-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n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1-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q</m:t>
                  </m:r>
                </m:den>
              </m:f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dla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≠1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=n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1</m:t>
                  </m:r>
                </m:sub>
              </m:sSub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dla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q=1.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Zastosowanie powyższego twierdzenia do rozwiązywania zadań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1.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Obliczymy sumę dziesięciu początkowych wyrazów ciągu geometrycznego, w którym wyraz pierwszy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e>
              </m:ra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oraz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e>
              </m:ra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lastRenderedPageBreak/>
              <w:t xml:space="preserve">Na podstawie wzoru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10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(1-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10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1-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q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2</m:t>
                      </m:r>
                    </m:e>
                  </m:rad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4"/>
                                  <w:szCs w:val="24"/>
                                  <w:lang w:val="en-US" w:eastAsia="pl-PL"/>
                                </w:rPr>
                              </m:ctrlPr>
                            </m:dP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24"/>
                                      <w:szCs w:val="24"/>
                                      <w:lang w:val="en-US" w:eastAsia="pl-PL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sz w:val="24"/>
                                      <w:szCs w:val="24"/>
                                      <w:lang w:eastAsia="pl-PL"/>
                                    </w:rPr>
                                    <m:t>2</m:t>
                                  </m:r>
                                </m:e>
                              </m:rad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10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1-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2</m:t>
                      </m:r>
                    </m:e>
                  </m:rad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1-32</m:t>
                      </m:r>
                    </m:e>
                  </m:d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1-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-93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2</m:t>
                      </m:r>
                    </m:e>
                  </m:rad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2</m:t>
                          </m:r>
                        </m:e>
                      </m:rad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2</m:t>
                          </m:r>
                        </m:e>
                      </m:rad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2</m:t>
                          </m:r>
                        </m:e>
                      </m:rad>
                    </m:e>
                  </m:d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-93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2</m:t>
                      </m:r>
                    </m:e>
                  </m:rad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2</m:t>
                          </m:r>
                        </m:e>
                      </m:rad>
                    </m:e>
                  </m:d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1-2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-93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2</m:t>
                      </m:r>
                    </m:e>
                  </m:rad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2</m:t>
                          </m:r>
                        </m:e>
                      </m:rad>
                    </m:e>
                  </m:d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-1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=93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e>
              </m:rad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1+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2</m:t>
                      </m:r>
                    </m:e>
                  </m:rad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2.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Obliczymy sumę ciągu geometrycznego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6+3+⋯+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.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Najpierw ustalimy ile wyrazów jest w tej sumie.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oraz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32</m:t>
                  </m:r>
                </m:den>
              </m:f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, zatem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6∙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-1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32</m:t>
                  </m:r>
                </m:den>
              </m:f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Rozwiązując to równanie mamy: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-1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∙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6</m:t>
                  </m:r>
                </m:den>
              </m:f>
            </m:oMath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-1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64</m:t>
                  </m:r>
                </m:den>
              </m:f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,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Czyli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-1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6</m:t>
                  </m:r>
                </m:sup>
              </m:sSup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stąd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n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=7.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Mamy zatem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7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(1-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q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7</m:t>
                      </m:r>
                    </m:sup>
                  </m:s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)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1-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q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6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4"/>
                                  <w:szCs w:val="24"/>
                                  <w:lang w:val="en-US" w:eastAsia="pl-PL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24"/>
                                      <w:szCs w:val="24"/>
                                      <w:lang w:val="en-US" w:eastAsia="pl-PL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Times New Roman" w:hAnsi="Cambria Math"/>
                                      <w:sz w:val="24"/>
                                      <w:szCs w:val="24"/>
                                      <w:lang w:eastAsia="pl-PL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Times New Roman" w:hAnsi="Cambria Math"/>
                                      <w:sz w:val="24"/>
                                      <w:szCs w:val="24"/>
                                      <w:lang w:eastAsia="pl-PL"/>
                                    </w:rPr>
                                    <m:t>2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7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2</m:t>
                      </m:r>
                    </m:den>
                  </m:f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6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128</m:t>
                          </m:r>
                        </m:den>
                      </m:f>
                    </m:e>
                  </m:d>
                </m:num>
                <m:den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2</m:t>
                      </m:r>
                    </m:den>
                  </m:f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=12∙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127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128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381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32</m:t>
                  </m:r>
                </m:den>
              </m:f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3.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Obliczymy sumę wszystkich dodatnich dzielników liczby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2048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Takich dzielników mamy dwanaście: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1, 2,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,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,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,⋯.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11</m:t>
                  </m:r>
                </m:sup>
              </m:sSup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. Stanowią one ciąg geometryczny o ilorazie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2.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Wobec tego ich suma wynosi: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∙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en-US" w:eastAsia="pl-P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 w:eastAsia="pl-PL"/>
                              </w:rPr>
                              <m:t>q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 w:eastAsia="pl-PL"/>
                              </w:rPr>
                              <m:t>12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1-q</m:t>
                    </m:r>
                  </m:den>
                </m:f>
              </m:oMath>
            </m:oMathPara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12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1∙</m:t>
                    </m:r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val="en-US" w:eastAsia="pl-PL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val="en-US" w:eastAsia="pl-PL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val="en-US" w:eastAsia="pl-PL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 w:eastAsia="pl-PL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val="en-US" w:eastAsia="pl-PL"/>
                              </w:rPr>
                              <m:t>12</m:t>
                            </m:r>
                          </m:sup>
                        </m:sSup>
                      </m:e>
                    </m:d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1-2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1-4096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-1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=4095.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lastRenderedPageBreak/>
              <w:t>Przykład 4.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Obliczymy iloraz ciągu geometrycznego, w którym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=-5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oraz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15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</m:t>
                  </m:r>
                </m:den>
              </m:f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Korzystając ze wzoru na sumę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n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początkowych wyrazów ciągu geometrycznego mamy: 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∙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3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1-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q</m:t>
                  </m:r>
                </m:den>
              </m:f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,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15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-5∙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3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1-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q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       </m:t>
              </m:r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:(-5)</m:t>
                  </m:r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,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1-</m:t>
                      </m:r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q</m:t>
                      </m:r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1+</m:t>
                      </m:r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q</m:t>
                      </m:r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eastAsia="pl-PL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1-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q</m:t>
                  </m:r>
                </m:den>
              </m:f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,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=1+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   </m:t>
              </m:r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∙4</m:t>
                  </m:r>
                </m:e>
              </m:d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,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3=4+4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+4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 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otrzymujemy równanie kwadratowe.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4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q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+4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+1=0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2</m:t>
                      </m:r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q</m:t>
                      </m:r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=0</m:t>
              </m:r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I dlatego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2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+1=0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mamy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5.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 ciągu geometrycznym o ilorazie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q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e>
              </m:ra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dany jest wyraz drugi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e>
              </m:ra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oraz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=3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40+13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.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Wyznaczymy ile wyrazów tworzy tę sumę.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Najpierw ustalimy wyraz pierwszy tego ciągu: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3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=3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Wiemy, że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∙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n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1-</m:t>
                  </m:r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q</m:t>
                  </m:r>
                </m:den>
              </m:f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, zatem po podstawieniu danych z zadnia mamy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3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40+13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3</m:t>
                      </m:r>
                    </m:e>
                  </m:rad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3∙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sSup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4"/>
                                  <w:szCs w:val="24"/>
                                  <w:lang w:val="en-US" w:eastAsia="pl-PL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  <w:lang w:val="en-US" w:eastAsia="pl-PL"/>
                                </w:rPr>
                                <m:t>3</m:t>
                              </m:r>
                            </m:e>
                          </m:rad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n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1-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 xml:space="preserve">     </m:t>
              </m:r>
              <m:d>
                <m:dPr>
                  <m:begChr m:val="|"/>
                  <m:endChr m:val="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:3</m:t>
                  </m:r>
                </m:e>
              </m:d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w:lastRenderedPageBreak/>
                <m:t>40+13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  <w:lang w:val="en-US" w:eastAsia="pl-PL"/>
                            </w:rPr>
                          </m:ctrlPr>
                        </m:sSup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24"/>
                                  <w:szCs w:val="24"/>
                                  <w:lang w:val="en-US" w:eastAsia="pl-PL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="Times New Roman" w:hAnsi="Cambria Math"/>
                                  <w:sz w:val="24"/>
                                  <w:szCs w:val="24"/>
                                  <w:lang w:val="en-US" w:eastAsia="pl-PL"/>
                                </w:rPr>
                                <m:t>3</m:t>
                              </m:r>
                            </m:e>
                          </m:rad>
                        </m:e>
                        <m:sup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  <w:lang w:val="en-US" w:eastAsia="pl-PL"/>
                            </w:rPr>
                            <m:t>n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1-</m:t>
                  </m:r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 xml:space="preserve">     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(40+13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)(1-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)=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1-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3</m:t>
                      </m:r>
                    </m:e>
                  </m:ra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p>
              </m:sSup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40-40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+13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-39=1-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val="en-US" w:eastAsia="pl-PL"/>
                        </w:rPr>
                        <m:t>3</m:t>
                      </m:r>
                    </m:e>
                  </m:ra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p>
              </m:sSup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-27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e>
              </m:rad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=-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3</m:t>
                      </m:r>
                    </m:e>
                  </m:ra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p>
              </m:sSup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pPr>
                <m:e>
                  <m:rad>
                    <m:radPr>
                      <m:degHide m:val="1"/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val="en-US" w:eastAsia="pl-PL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3</m:t>
                      </m:r>
                    </m:e>
                  </m:ra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=27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e>
              </m:rad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n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=7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Odpowiedź: Sumę tę tworzy siedem wyrazów.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505D6A">
              <w:rPr>
                <w:rFonts w:ascii="Calibri" w:hAnsi="Calibri" w:cs="Calibri"/>
                <w:i/>
                <w:sz w:val="24"/>
                <w:szCs w:val="24"/>
              </w:rPr>
              <w:t xml:space="preserve">W lekcji znajduje się lista zadań doskonalących umiejętność rozwiązywania zadań dotyczących sumy </w:t>
            </w:r>
            <m:oMath>
              <m:r>
                <w:rPr>
                  <w:rFonts w:ascii="Cambria Math" w:hAnsi="Cambria Math" w:cs="Calibri"/>
                  <w:sz w:val="24"/>
                  <w:szCs w:val="24"/>
                </w:rPr>
                <m:t>n-</m:t>
              </m:r>
            </m:oMath>
            <w:r w:rsidRPr="00505D6A">
              <w:rPr>
                <w:rFonts w:ascii="Calibri" w:hAnsi="Calibri" w:cs="Calibri"/>
                <w:i/>
                <w:sz w:val="24"/>
                <w:szCs w:val="24"/>
              </w:rPr>
              <w:t xml:space="preserve"> początkowych wyrazów  ciągu geometrycznego . Zadania te mogą być wydrukowane,  zaprezentowane na ekranie lub tablicy interaktywnej. Są one rozwiązywane przez uczniów pod kierunkiem nauczyciela.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>Zadanie 1.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Oblicz sumę sześciu początkowych wyrazów ciągu geometrycznego, określonego wzorem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 xml:space="preserve">Zadanie 2. 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Oblicz sumę ośmiu początkowych wyrazów ciągu geometrycznego, w którym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=3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q=1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>Zadanie 3.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sz w:val="24"/>
                <w:szCs w:val="24"/>
              </w:rPr>
              <w:t>Oblicz sumę wyrazów ciągu geometrycznego:</w:t>
            </w:r>
          </w:p>
          <w:p w:rsidR="00530FFE" w:rsidRPr="00505D6A" w:rsidRDefault="00530FFE" w:rsidP="0094287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5+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+…+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64</m:t>
                  </m:r>
                </m:den>
              </m:f>
            </m:oMath>
          </w:p>
          <w:p w:rsidR="00530FFE" w:rsidRPr="00505D6A" w:rsidRDefault="0000408B" w:rsidP="0094287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+1+…+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</m:oMath>
          </w:p>
          <w:p w:rsidR="00530FFE" w:rsidRPr="00505D6A" w:rsidRDefault="00530FFE" w:rsidP="00942870">
            <w:pPr>
              <w:numPr>
                <w:ilvl w:val="0"/>
                <w:numId w:val="30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12-6+…-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32</m:t>
                  </m:r>
                </m:den>
              </m:f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>Zadanie 4.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Oblicz sumę ośmiu początkowych wyrazów ciągu geometrycznego, w którym wyraz trzeci jest równy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, </w:t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lastRenderedPageBreak/>
              <w:t xml:space="preserve">zaś wyraz szósty wynosi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16</m:t>
                      </m:r>
                    </m:den>
                  </m:f>
                </m:e>
              </m:d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>,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>Zadanie 5.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Suma pewnej liczby wyrazów ciągu geometrycznego wynosi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26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. Pierwszy wyraz to liczba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-16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, zaś ostatni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54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Wyznacz iloraz tego ciągu oraz liczbę wyrazów, które zsumowano.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>Zadanie 6.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Oblicz ile początkowych wyrazów ciągu geometrycznego o wyrazie pierwszym równym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8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oraz ilorazie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należy dodać, aby otrzymać sumę równą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85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den>
              </m:f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>Zadanie 8.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Oblicz ile początkowych wyrazów ciągu geometrycznego o wyrazie ostatnim równym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den>
              </m:f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oraz ilorazie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należy dodać, aby otrzymać sumę równą 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19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den>
              </m:f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. Wyznacz pierwszy wyraz tego ciągu.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Uczniowie przystępują do samodzielnego rozwiązywania zadań zawartych w poradniku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Test 1 – zadania: 8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Test 2 – zadania: 8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Test 3 – zadanie 13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Test 4 – zadania: 14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EC7E1D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AB4E33" w:rsidRDefault="00530FFE" w:rsidP="00EC7E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C7E1D" w:rsidRDefault="00EC7E1D" w:rsidP="0066755E">
      <w:pPr>
        <w:rPr>
          <w:lang w:eastAsia="pl-PL"/>
        </w:rPr>
      </w:pPr>
    </w:p>
    <w:p w:rsidR="00EC7E1D" w:rsidRDefault="00EC7E1D" w:rsidP="00EC7E1D">
      <w:pPr>
        <w:rPr>
          <w:lang w:eastAsia="pl-PL"/>
        </w:rPr>
      </w:pPr>
      <w:r>
        <w:rPr>
          <w:lang w:eastAsia="pl-PL"/>
        </w:rPr>
        <w:br w:type="page"/>
      </w:r>
    </w:p>
    <w:p w:rsidR="00EC7E1D" w:rsidRPr="004362D2" w:rsidRDefault="00EC7E1D" w:rsidP="00EC7E1D">
      <w:pPr>
        <w:pStyle w:val="Nagwek1"/>
        <w:rPr>
          <w:color w:val="C00000"/>
        </w:rPr>
      </w:pPr>
      <w:bookmarkStart w:id="10" w:name="_Toc336507020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6:  </w:t>
      </w:r>
      <w:r w:rsidRPr="00EC7E1D">
        <w:rPr>
          <w:color w:val="C00000"/>
        </w:rPr>
        <w:t>Procent prosty i procent składany</w:t>
      </w:r>
      <w:bookmarkEnd w:id="10"/>
    </w:p>
    <w:p w:rsidR="00EC7E1D" w:rsidRDefault="00EC7E1D" w:rsidP="00EC7E1D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EC7E1D" w:rsidRPr="00505D6A" w:rsidRDefault="00EC7E1D" w:rsidP="00EC7E1D">
            <w:pPr>
              <w:spacing w:after="0" w:line="240" w:lineRule="auto"/>
              <w:rPr>
                <w:sz w:val="24"/>
                <w:szCs w:val="24"/>
              </w:rPr>
            </w:pPr>
            <w:r w:rsidRPr="00505D6A">
              <w:rPr>
                <w:rFonts w:cs="Calibri"/>
                <w:b/>
                <w:color w:val="000000"/>
                <w:sz w:val="24"/>
                <w:szCs w:val="24"/>
              </w:rPr>
              <w:t>Procent prosty i procent składany</w:t>
            </w:r>
          </w:p>
        </w:tc>
      </w:tr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EC7E1D" w:rsidRPr="00505D6A" w:rsidRDefault="00EC7E1D" w:rsidP="00EC7E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5D6A">
              <w:rPr>
                <w:b/>
                <w:sz w:val="24"/>
                <w:szCs w:val="24"/>
              </w:rPr>
              <w:t>Ciągi liczbowe</w:t>
            </w:r>
          </w:p>
        </w:tc>
      </w:tr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EC7E1D" w:rsidRPr="00505D6A" w:rsidRDefault="00EC7E1D" w:rsidP="00EC7E1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C7E1D" w:rsidRPr="00AB4E33" w:rsidTr="00EC7E1D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EC7E1D" w:rsidRPr="00505D6A" w:rsidRDefault="00EC7E1D" w:rsidP="00EC7E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5D6A">
              <w:rPr>
                <w:b/>
                <w:sz w:val="24"/>
                <w:szCs w:val="24"/>
              </w:rPr>
              <w:t>90 min</w:t>
            </w:r>
          </w:p>
        </w:tc>
      </w:tr>
      <w:tr w:rsidR="00EC7E1D" w:rsidRPr="00AB4E33" w:rsidTr="00EC7E1D">
        <w:tc>
          <w:tcPr>
            <w:tcW w:w="560" w:type="dxa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C7E1D" w:rsidRPr="00AB4E33" w:rsidRDefault="00EC7E1D" w:rsidP="00EC7E1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EC7E1D" w:rsidRPr="00AB4E33" w:rsidRDefault="00EC7E1D" w:rsidP="00AF1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 xml:space="preserve">Treść </w:t>
            </w:r>
            <w:r w:rsidR="00AF1918">
              <w:rPr>
                <w:b/>
                <w:sz w:val="28"/>
                <w:szCs w:val="28"/>
              </w:rPr>
              <w:t>zajęć</w:t>
            </w: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Pr="00505D6A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ztałcenie samodzielności pracy</w:t>
            </w:r>
          </w:p>
          <w:p w:rsidR="00530FFE" w:rsidRPr="00505D6A" w:rsidRDefault="00530FFE" w:rsidP="00505D6A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505D6A">
              <w:rPr>
                <w:rFonts w:ascii="Calibri" w:hAnsi="Calibri" w:cs="Calibri"/>
                <w:sz w:val="24"/>
                <w:szCs w:val="24"/>
              </w:rPr>
              <w:t>ozwijanie umiejęt</w:t>
            </w:r>
            <w:r>
              <w:rPr>
                <w:rFonts w:ascii="Calibri" w:hAnsi="Calibri" w:cs="Calibri"/>
                <w:sz w:val="24"/>
                <w:szCs w:val="24"/>
              </w:rPr>
              <w:t>ności czytania ze zrozumieniem</w:t>
            </w:r>
          </w:p>
          <w:p w:rsidR="00530FFE" w:rsidRDefault="00530FFE" w:rsidP="00505D6A">
            <w:pPr>
              <w:numPr>
                <w:ilvl w:val="0"/>
                <w:numId w:val="1"/>
              </w:numPr>
              <w:spacing w:after="0" w:line="240" w:lineRule="auto"/>
              <w:ind w:left="246" w:hanging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Ć</w:t>
            </w:r>
            <w:r w:rsidRPr="00505D6A">
              <w:rPr>
                <w:rFonts w:ascii="Calibri" w:hAnsi="Calibri" w:cs="Calibri"/>
                <w:sz w:val="24"/>
                <w:szCs w:val="24"/>
              </w:rPr>
              <w:t>wiczenie umiejętności rozwiązywania zadań dotyczących procentu prostego i składanego</w:t>
            </w:r>
          </w:p>
          <w:p w:rsidR="00530FFE" w:rsidRPr="00505D6A" w:rsidRDefault="00530FFE" w:rsidP="00505D6A">
            <w:pPr>
              <w:spacing w:after="0" w:line="240" w:lineRule="auto"/>
              <w:ind w:left="246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Default="00530FFE" w:rsidP="00505D6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Uczeń: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rozumie pojęcia procentu prostego i składanego;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wykazuje się znajomością zastosowania wzoru na procent prosty;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69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wykazuje się znajomością zastosowania wzoru na procent składany.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942870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Praca indywidualna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70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Praca w grupie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Poradnik multimedialny „Ciągi liczbowe”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530FFE" w:rsidRPr="00AB4E33" w:rsidTr="00EC7E1D">
        <w:trPr>
          <w:trHeight w:val="601"/>
        </w:trPr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Zapoznanie z poradnikiem multimedialnym oraz wyjaśnienie zasad pracy na lekcji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Lekcja jest prowadzona z wykorzystaniem poradnika multimedialnego „Ciągi liczbowe” (temat 9 i 10). Wspólnie z uczniami omawiamy potrzebną teorię i rozwiązujemy przykłady zawarte w poradniku. Wyjaśniane są problemy i pojawiające się niejasności. Wskazane zadania uczniowie rozwiązują samodzielnie. W czasie lekcji korzystamy z tablicy interaktywnej.</w:t>
            </w: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i/>
                <w:sz w:val="24"/>
                <w:szCs w:val="24"/>
              </w:rPr>
              <w:t>Analiza zagadnień związanych z procentem prostym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1.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Pan Marek wpłacił na konto pewnego banku 5000 zł. Po każdym roku oszczędzania bank dopisze do jego oszczędności 10% wartości wpłaty, czyli 500 zł. Jaki będzie stan konta pana Marka po roku, dwóch latach, trzech latach, czterech latach, pięciu latach. A jaki po 15 latach oszczędzania.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Niech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oznacza stan oszczędności po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n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-tym roku. Wtedy: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=5000+500=5500</m:t>
              </m:r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zł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=5500+500=6000</m:t>
              </m:r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zł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=6000+500=6500</m:t>
              </m:r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zł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=6500+500=7000</m:t>
              </m:r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zł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=7000+500=7500</m:t>
              </m:r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zł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Jak widać kolejne wartości tworzą ciąg arytmetyczny o różnicy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500 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zł.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Zatem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15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=5000+15∙500=12500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zł.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bCs/>
                <w:sz w:val="24"/>
                <w:szCs w:val="24"/>
                <w:lang w:eastAsia="pl-PL"/>
              </w:rPr>
              <w:t>Procent prosty</w:t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- to sposób </w:t>
            </w:r>
            <w:hyperlink r:id="rId11" w:tooltip="Oprocentowanie" w:history="1">
              <w:r w:rsidRPr="00505D6A">
                <w:rPr>
                  <w:rFonts w:ascii="Calibri" w:eastAsia="Times New Roman" w:hAnsi="Calibri"/>
                  <w:sz w:val="24"/>
                  <w:szCs w:val="24"/>
                  <w:lang w:eastAsia="pl-PL"/>
                </w:rPr>
                <w:t>oprocentowania</w:t>
              </w:r>
            </w:hyperlink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wkładu pieniężnego, polegający na tym, że </w:t>
            </w:r>
            <w:hyperlink r:id="rId12" w:history="1">
              <w:r w:rsidRPr="00505D6A">
                <w:rPr>
                  <w:rFonts w:ascii="Calibri" w:eastAsia="Times New Roman" w:hAnsi="Calibri"/>
                  <w:sz w:val="24"/>
                  <w:szCs w:val="24"/>
                  <w:lang w:eastAsia="pl-PL"/>
                </w:rPr>
                <w:t>dochód</w:t>
              </w:r>
            </w:hyperlink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br/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 postaci </w:t>
            </w:r>
            <w:hyperlink r:id="rId13" w:tooltip="Odsetki" w:history="1">
              <w:r w:rsidRPr="00505D6A">
                <w:rPr>
                  <w:rFonts w:ascii="Calibri" w:eastAsia="Times New Roman" w:hAnsi="Calibri"/>
                  <w:sz w:val="24"/>
                  <w:szCs w:val="24"/>
                  <w:lang w:eastAsia="pl-PL"/>
                </w:rPr>
                <w:t>odsetek</w:t>
              </w:r>
            </w:hyperlink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nie jest doliczany do wkładu (nie podlega </w:t>
            </w:r>
            <w:hyperlink r:id="rId14" w:tooltip="Kapitalizacja" w:history="1">
              <w:r w:rsidRPr="00505D6A">
                <w:rPr>
                  <w:rFonts w:ascii="Calibri" w:eastAsia="Times New Roman" w:hAnsi="Calibri"/>
                  <w:sz w:val="24"/>
                  <w:szCs w:val="24"/>
                  <w:lang w:eastAsia="pl-PL"/>
                </w:rPr>
                <w:t>kapitalizacji</w:t>
              </w:r>
            </w:hyperlink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) - nie </w:t>
            </w:r>
            <w:hyperlink r:id="rId15" w:tooltip="Procent" w:history="1">
              <w:r w:rsidRPr="00505D6A">
                <w:rPr>
                  <w:rFonts w:ascii="Calibri" w:eastAsia="Times New Roman" w:hAnsi="Calibri"/>
                  <w:sz w:val="24"/>
                  <w:szCs w:val="24"/>
                  <w:lang w:eastAsia="pl-PL"/>
                </w:rPr>
                <w:t>procentuje</w:t>
              </w:r>
            </w:hyperlink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więc wraz </w:t>
            </w:r>
            <w:r>
              <w:rPr>
                <w:rFonts w:ascii="Calibri" w:eastAsia="Times New Roman" w:hAnsi="Calibri"/>
                <w:sz w:val="24"/>
                <w:szCs w:val="24"/>
                <w:lang w:eastAsia="pl-PL"/>
              </w:rPr>
              <w:br/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z nim w następnym okresie rozliczeniowym. Odsetki są tu płatne z dołu - po zakończeniu okresu.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Wprowadzimy oznaczenia: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0</m:t>
                  </m:r>
                </m:sub>
              </m:sSub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– kapitał początkowy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p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%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- oprocentowanie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n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– ilość okresów odsetkowych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n</m:t>
                  </m:r>
                </m:sub>
              </m:sSub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– kapitał końcowy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Wtedy: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p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100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∙n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2.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Telewizor w pewnym sklepie kosztował 2500 zł. Właściciel sklepu postanowił co tydzień obniżać jego cenę o 4% początkowej wartości. Jaka będzie cena telewizora po sześciu tygodniach.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Jak widać mamy tutaj do czynienia z procentem prostym. Cena jest obniżana za każdym razem o tę samą stałą wartość. 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Korzystając z podanego wyżej wzoru mamy: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6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=2500-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100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∙2500∙6=2500-600=1900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zł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3.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Do pustej skarbonki wkładamy w pierwszym miesiącu 100 zł. W każdym kolejnym miesiącu dokładamy tam więcej niż w poprzednim o kwotę 10 % pierwszej wpłaty. Ile pieniędzy znajdzie się w skarbonce po upływie roku?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Co miesiąc będziemy do skarbonki wkładać o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10%∙100=10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zł więcej niż w poprzednim.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Mamy więc do czynienia z procentem prostym. W dwunastym miesiącu wpłata wyniesie: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=100+10∙11=100+110=210</m:t>
              </m:r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zł.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Ponieważ mamy tu do czynienia z ciągiem arytmetycznym, więc suma wszystkich wpłat wynosi: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val="en-US" w:eastAsia="pl-PL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100+210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∙12=1860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zł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4.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Pewna firma, kupując maszynę, może uzyskać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1 %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rabatu lub zapłacić za maszynę całą kwotę za trzy miesiące. Który sposób zawarcia zapłaty jest dla firmy korzystniejszy, jeśli aktualna stopa procentowa dla lokat jest równa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6 %.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( Nie uwzględniamy podatku od odsetek)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Niech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K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oznacza cenę maszyny.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lastRenderedPageBreak/>
              <w:t xml:space="preserve">W przypadku natychmiastowej płatności uzyskamy rabat i zapłacimy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0,99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K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,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więc zyskujemy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0,01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K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.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W przypadku odroczonej płatności, odsetki od lokaty wyniosą: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val="en-US"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∙0,06∙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K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=0,015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K</m:t>
              </m:r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, czyli kapitał będzie wynosił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1,015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K</m:t>
              </m:r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, co oznacza, ze po zapłaceniu za maszynę zostaje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0,015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val="en-US" w:eastAsia="pl-PL"/>
                </w:rPr>
                <m:t>K</m:t>
              </m:r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.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Zatem drugi sposób jest dla firmy korzystniejszy.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5.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Składamy w banku kwotę 40 000 zł na jeden rok. Przez pierwsze trzy miesiące stopa procentowa od lokat była równa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5,6 %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, przez następne sześć miesięcy była równa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5,4 %,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a przez ostatnie trzy miesiące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4,8 %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. Obliczymy kwotę odsetek po upływie roku. (Odsetki są cały czas naliczane od kwoty początkowej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40 000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zł)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12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∙0,056∙40000+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6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12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∙0,054∙40000+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val="en-US"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val="en-US" w:eastAsia="pl-PL"/>
                      </w:rPr>
                      <m:t>12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val="en-US" w:eastAsia="pl-PL"/>
                  </w:rPr>
                  <m:t>∙0,048∙40000=560+1080+480=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=2120 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zł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Odpowiedź: Odsetki wyniosą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 xml:space="preserve">2120 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zł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>Analiza zagadnień związanych z procentem składanym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1.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Pani Marta wpłaciła na konto pewnego banku 5000 zł. Po każdym roku oszczędzania bank dopisze odsetki w wysokości 5% aktualnego stanu konta, tzw. oczna kapitalizacja. Jaki będzie stan konta pani Marty po roku, dwóch latach, trzech latach, czterech latach, pięciu latach. A jaki po 15 latach oszczędzania.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Niech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n</m:t>
                  </m:r>
                </m:sub>
              </m:sSub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oznacza stan oszczędności po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n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-tym roku. Wtedy: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=5000∙1,05=5250</m:t>
              </m:r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zł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∙1,05=5000∙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1,05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=5512,5</m:t>
              </m:r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zł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∙1,05=5000∙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1,05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=5788,13</m:t>
              </m:r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zł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∙1,05=5000∙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1,05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=6077,53</m:t>
              </m:r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zł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5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4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∙1,05=5000∙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1,05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=6381,41</m:t>
              </m:r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zł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lastRenderedPageBreak/>
              <w:t xml:space="preserve">Jak widać kolejne wartości tworzą ciąg geometryczny o ilorazie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1,05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Zatem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15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=5000∙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1,05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15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=10394,64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zł.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bCs/>
                <w:sz w:val="24"/>
                <w:szCs w:val="24"/>
                <w:lang w:eastAsia="pl-PL"/>
              </w:rPr>
              <w:t>Procent składany</w:t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– sposób oprocentowania wkładu pieniężnego, polegający na tym, że </w:t>
            </w:r>
            <w:hyperlink r:id="rId16" w:history="1">
              <w:r w:rsidRPr="00505D6A">
                <w:rPr>
                  <w:rFonts w:ascii="Calibri" w:eastAsia="Times New Roman" w:hAnsi="Calibri"/>
                  <w:sz w:val="24"/>
                  <w:szCs w:val="24"/>
                  <w:lang w:eastAsia="pl-PL"/>
                </w:rPr>
                <w:t>odsetki</w:t>
              </w:r>
            </w:hyperlink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są doliczane do wkładu (podlegają </w:t>
            </w:r>
            <w:hyperlink r:id="rId17" w:tooltip="Kapitalizacja" w:history="1">
              <w:r w:rsidRPr="00505D6A">
                <w:rPr>
                  <w:rFonts w:ascii="Calibri" w:eastAsia="Times New Roman" w:hAnsi="Calibri"/>
                  <w:sz w:val="24"/>
                  <w:szCs w:val="24"/>
                  <w:lang w:eastAsia="pl-PL"/>
                </w:rPr>
                <w:t>kapitalizacji</w:t>
              </w:r>
            </w:hyperlink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) i </w:t>
            </w:r>
            <w:hyperlink r:id="rId18" w:tooltip="Procent" w:history="1">
              <w:r w:rsidRPr="00505D6A">
                <w:rPr>
                  <w:rFonts w:ascii="Calibri" w:eastAsia="Times New Roman" w:hAnsi="Calibri"/>
                  <w:sz w:val="24"/>
                  <w:szCs w:val="24"/>
                  <w:lang w:eastAsia="pl-PL"/>
                </w:rPr>
                <w:t>procentują</w:t>
              </w:r>
            </w:hyperlink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wraz z nim w okresie następnym.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530FFE" w:rsidRPr="00505D6A" w:rsidTr="00EC7E1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30FFE" w:rsidRPr="00505D6A" w:rsidRDefault="00530FFE" w:rsidP="00505D6A">
                  <w:pPr>
                    <w:spacing w:after="0" w:line="240" w:lineRule="auto"/>
                    <w:jc w:val="both"/>
                    <w:rPr>
                      <w:rFonts w:ascii="Calibri" w:eastAsia="Times New Roman" w:hAnsi="Calibr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Wprowadzimy oznaczenia: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0</m:t>
                  </m:r>
                </m:sub>
              </m:sSub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– kapitał początkowy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p%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- oprocentowanie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n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– ilość okresów odsetkowych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n</m:t>
                  </m:r>
                </m:sub>
              </m:sSub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– kapitał końcowy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Wtedy: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pl-PL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pl-PL"/>
                      </w:rPr>
                      <m:t>n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pl-PL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pl-PL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pl-PL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pl-PL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pl-PL"/>
                  </w:rPr>
                  <m:t>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pl-PL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24"/>
                                <w:szCs w:val="24"/>
                                <w:lang w:eastAsia="pl-PL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eastAsia="pl-PL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/>
                                <w:sz w:val="24"/>
                                <w:szCs w:val="24"/>
                                <w:lang w:eastAsia="pl-PL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pl-PL"/>
                      </w:rPr>
                      <m:t>n</m:t>
                    </m:r>
                  </m:sup>
                </m:sSup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2.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O ile procent wzrośnie cena akcji pewnej spółki, jeżeli na kolejnych pięciu sesjach giełdowych wzrastała ona o 10 %.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Oznaczmy jako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x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cenę  początkową akcji.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Po kolejnych pięciu sesjach wyniesie ona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x∙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1+0,1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5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=x∙1,61051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Zatem wzrost ceny będzie o ponad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61 %.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3.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 pewnym mieście mieszka 25 000 mieszkańców. Po ilu latach liczba mieszkańców przekroczy 30 000, jeśli roczny przyrost naturalny będzie przez następne lata równy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2,3 %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?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Na podstawie danych z zadania widać, że musimy rozwiązać nierówność: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eastAsia="pl-PL"/>
                  </w:rPr>
                  <m:t>25000∙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pl-PL"/>
                          </w:rPr>
                          <m:t>1+0,023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pl-PL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pl-PL"/>
                  </w:rPr>
                  <m:t xml:space="preserve">&gt;30000   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pl-PL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pl-PL"/>
                      </w:rPr>
                      <m:t>:25000</m:t>
                    </m:r>
                  </m:e>
                </m:d>
              </m:oMath>
            </m:oMathPara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pl-PL"/>
                          </w:rPr>
                          <m:t>1,023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pl-PL"/>
                      </w:rPr>
                      <m:t>n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pl-PL"/>
                  </w:rPr>
                  <m:t>&gt;1,2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Najmniejszą liczbą naturalną, dla której jest spełniona nierówność jest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n=9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Odpowiedź: Liczba ludności miasta przekroczy 30 000 dziewięciu latach.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4.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Komputer taniał pięciokrotnie o 10% i obecnie kosztuje 1771,47 zł.</w:t>
            </w:r>
          </w:p>
          <w:p w:rsidR="00530FFE" w:rsidRPr="00505D6A" w:rsidRDefault="00530FFE" w:rsidP="00942870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Jaka była początkowa cena komputera?</w:t>
            </w:r>
          </w:p>
          <w:p w:rsidR="00530FFE" w:rsidRPr="00505D6A" w:rsidRDefault="00530FFE" w:rsidP="00942870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O ile procent łącznie potaniał komputer?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Ad a) Niech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K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oznacza początkową cenę komputera. Ponieważ jego cena spada za każdym razem o 10 % wartości bieżącej, więc mamy do czynienia z procentem składanym. Wykorzystując dane z zadania otrzymujemy równanie: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eastAsia="pl-PL"/>
                  </w:rPr>
                  <m:t>K∙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pl-PL"/>
                          </w:rPr>
                          <m:t>1-0,1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pl-PL"/>
                      </w:rPr>
                      <m:t>5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pl-PL"/>
                  </w:rPr>
                  <m:t>=1771,47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eastAsia="pl-PL"/>
                  </w:rPr>
                  <m:t>K∙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pl-PL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/>
                            <w:i/>
                            <w:sz w:val="24"/>
                            <w:szCs w:val="24"/>
                            <w:lang w:eastAsia="pl-PL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/>
                            <w:sz w:val="24"/>
                            <w:szCs w:val="24"/>
                            <w:lang w:eastAsia="pl-PL"/>
                          </w:rPr>
                          <m:t>0,9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pl-PL"/>
                      </w:rPr>
                      <m:t>5</m:t>
                    </m:r>
                  </m:sup>
                </m:sSup>
                <m:r>
                  <w:rPr>
                    <w:rFonts w:ascii="Cambria Math" w:eastAsia="Times New Roman" w:hAnsi="Cambria Math"/>
                    <w:sz w:val="24"/>
                    <w:szCs w:val="24"/>
                    <w:lang w:eastAsia="pl-PL"/>
                  </w:rPr>
                  <m:t>=1771,47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eastAsia="pl-PL"/>
                  </w:rPr>
                  <m:t xml:space="preserve">K∙0,59049=1771,47      </m:t>
                </m:r>
                <m:d>
                  <m:dPr>
                    <m:begChr m:val="|"/>
                    <m:endChr m:val="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pl-PL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pl-PL"/>
                      </w:rPr>
                      <m:t>:0,59049</m:t>
                    </m:r>
                  </m:e>
                </m:d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4"/>
                    <w:szCs w:val="24"/>
                    <w:lang w:eastAsia="pl-PL"/>
                  </w:rPr>
                  <m:t>K=3000</m:t>
                </m:r>
              </m:oMath>
            </m:oMathPara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Komputer przed obniżkami kosztował 3000 zł.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Ad b) Obniżka ceny komputera wyniosła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3000-1771,47=1228,53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(zł)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pl-PL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pl-PL"/>
                      </w:rPr>
                      <m:t>1228,53</m:t>
                    </m:r>
                  </m:num>
                  <m:den>
                    <m:r>
                      <w:rPr>
                        <w:rFonts w:ascii="Cambria Math" w:eastAsia="Times New Roman" w:hAnsi="Cambria Math"/>
                        <w:sz w:val="24"/>
                        <w:szCs w:val="24"/>
                        <w:lang w:eastAsia="pl-PL"/>
                      </w:rPr>
                      <m:t>3000</m:t>
                    </m:r>
                  </m:den>
                </m:f>
                <m:r>
                  <w:rPr>
                    <w:rFonts w:ascii="Cambria Math" w:eastAsia="Times New Roman" w:hAnsi="Cambria Math"/>
                    <w:sz w:val="24"/>
                    <w:szCs w:val="24"/>
                    <w:lang w:eastAsia="pl-PL"/>
                  </w:rPr>
                  <m:t>∙100%=40,951%</m:t>
                </m:r>
              </m:oMath>
            </m:oMathPara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Całkowita obniżka ceny wyniosła prawie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41%.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5.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Na lokatę trzymiesięczną, oprocentowaną 4 % w stosunku rocznym, wpłacono 6 000 zł. Jaki będzie stan tej lokaty po dwóch latach oszczędzania?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Oprocentowanie lokaty w stosunku rocznym wynosi 4 %, więc na jeden okres odsetkowy (3 miesiące) przypada: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12</m:t>
                  </m:r>
                </m:den>
              </m:f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∙4%=1%.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lastRenderedPageBreak/>
              <w:t>W ciągu dwóch lat odsetki będą naliczane 8 razy (czterokrotnie w ciągu każdego roku).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Zatem wartość lokaty po dwóch latach wyniesie:</w:t>
            </w:r>
          </w:p>
          <w:p w:rsidR="00530FFE" w:rsidRPr="00505D6A" w:rsidRDefault="0000408B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8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=6000∙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  <w:lang w:eastAsia="pl-PL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  <w:lang w:eastAsia="pl-PL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  <w:lang w:eastAsia="pl-PL"/>
                        </w:rPr>
                        <m:t>1+0,01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  <w:lang w:eastAsia="pl-PL"/>
                    </w:rPr>
                    <m:t>8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  <w:lang w:eastAsia="pl-PL"/>
                </w:rPr>
                <m:t>=6497,14</m:t>
              </m:r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zł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505D6A">
              <w:rPr>
                <w:rFonts w:ascii="Calibri" w:hAnsi="Calibri" w:cs="Calibri"/>
                <w:i/>
                <w:sz w:val="24"/>
                <w:szCs w:val="24"/>
              </w:rPr>
              <w:t>W lekcji znajduje się lista zadań doskonalących umiejętność rozwiązywania zadań dotyczących procentu prostego oraz składanego . Zadania te mogą być wydrukowane,  zaprezentowane na ekranie lub tablicy interaktywnej. Są one rozwiązywane przez uczniów pod kierunkiem nauczyciela.</w:t>
            </w:r>
          </w:p>
          <w:p w:rsidR="00530FFE" w:rsidRPr="00505D6A" w:rsidRDefault="00530FFE" w:rsidP="00505D6A">
            <w:pPr>
              <w:pStyle w:val="Akapitzlist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 xml:space="preserve">Zadanie 1. 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W banku, który oferuje roczną stopę procentową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6%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i kapitalizację prostą, złożono 15 000 zł. Oblicz odsetki jakie naliczy bank:</w:t>
            </w:r>
          </w:p>
          <w:p w:rsidR="00530FFE" w:rsidRPr="00505D6A" w:rsidRDefault="00530FFE" w:rsidP="0094287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po 8 miesiącach, stosując kapitalizację miesięczną</w:t>
            </w:r>
          </w:p>
          <w:p w:rsidR="00530FFE" w:rsidRPr="00505D6A" w:rsidRDefault="00530FFE" w:rsidP="0094287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po 1,5 roku stosując kapitalizację półroczną.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>Zadanie 2.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Pan X wpłacił ma lokatę 10 000 zł . Bank stosuje kapitalizację prostą z roczną stopą procentową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5,4%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 </w:t>
            </w:r>
            <w:r>
              <w:rPr>
                <w:rFonts w:ascii="Calibri" w:eastAsiaTheme="minorEastAsia" w:hAnsi="Calibri"/>
                <w:sz w:val="24"/>
                <w:szCs w:val="24"/>
              </w:rPr>
              <w:br/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i dopisuje odsetki co roku. </w:t>
            </w:r>
            <w:r w:rsidRPr="00505D6A">
              <w:rPr>
                <w:rFonts w:ascii="Calibri" w:hAnsi="Calibri"/>
                <w:sz w:val="24"/>
                <w:szCs w:val="24"/>
              </w:rPr>
              <w:t>Oblicz, jaki będzie stan lokaty pana X po czterech latach oszczędzania.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>Zadanie 3.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Pan Y po czterech latach oszczędzania ma na koncie 2556,4 zł. Oprocentowanie tej lokaty przez cały czas wynosiło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5%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i była stosowana kapitalizacja prosta. Po zakończeniu lokaty bank odliczył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19 %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podatku. Jaką kwotę wpłacił pan Y przed czterema laty?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>Zadanie 4.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Pan Z planuje za pół roku remont domu. Potrzebuje na ten cel kwotę 23 000 zł.  Jednak w tej chwili dysponuje kwotą 21 500 zł.</w:t>
            </w:r>
          </w:p>
          <w:p w:rsidR="00530FFE" w:rsidRPr="00505D6A" w:rsidRDefault="00530FFE" w:rsidP="0094287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Określ, czy wpłata do banku tej kwoty wystarczy, by  za pół roku pan Z otrzymał oczekiwaną kwotę, jeżeli bank zastosuje oprocentowanie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1 %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w skali miesiąca i miesięczną kapitalizację prostą.</w:t>
            </w:r>
          </w:p>
          <w:p w:rsidR="00530FFE" w:rsidRPr="00505D6A" w:rsidRDefault="00530FFE" w:rsidP="00942870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sz w:val="24"/>
                <w:szCs w:val="24"/>
              </w:rPr>
              <w:t>Jakie oprocentowanie w skali miesiąca  powinien zaoferować panu Z bank, aby po wpłacie kwoty 21 000 zł otrzymał po pól roku kwotę potrzebną na remont?</w:t>
            </w: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lastRenderedPageBreak/>
              <w:t>Zadanie 5.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 xml:space="preserve">Pani A założyła lokatę o wartości 6000 zł na okres  4 lat, w banku który oferuje roczną stopę procentową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4 %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w skali roku i kapitalizacją złożoną. Oblicz kapitał na koncie pani A i podaj jej zysk po czterech latach. ( zakładamy, że w tym czasie bank nie zmieniał oprocentowania i nie uwzględniamy podatku od odsetek)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>Zadanie 6.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Pani B złożyła w banku 5000 zł na lokacie, której oprocentowanej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6%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w stosunku rocznym. Odsetki kapitalizowane są co pół roku. Jaki będzie stan jej lokaty po 5 latach oszczędzania?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>Zadanie 7.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Jak długo należałoby oszczędzać na lokacie trzymiesięcznej, której oprocentowanie wynosi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8%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</w:t>
            </w:r>
            <w:r>
              <w:rPr>
                <w:rFonts w:ascii="Calibri" w:eastAsiaTheme="minorEastAsia" w:hAnsi="Calibri"/>
                <w:sz w:val="24"/>
                <w:szCs w:val="24"/>
              </w:rPr>
              <w:br/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w stosunku rocznym, aby kwota na lokacie wzrosła o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45%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>?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>Zadanie 8.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sz w:val="24"/>
                <w:szCs w:val="24"/>
              </w:rPr>
              <w:t>Na lokatę dwumiesięczną, której oprocentowanie wynosi 6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%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wpłacono 2000 zł. Po ilu miesiącach stan tej lokaty wyniesie 2166 zł.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>Zadanie 9.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O ile procent wzrośnie po czterech latach kwota wpłacona na lokatę kwartalną, jeżeli jej oprocentowanie wynosi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4%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w stosunku rocznym?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b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>Zadanie 10.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sz w:val="24"/>
                <w:szCs w:val="24"/>
              </w:rPr>
              <w:t>Na lokatę trzymiesięczną wpłacono 5000 zł i po trzech latach oszczędzania kwota ta wzrosła o 978 zł. Jakie było oprocentowanie tej lokaty.</w:t>
            </w:r>
          </w:p>
          <w:p w:rsidR="00530FFE" w:rsidRPr="00505D6A" w:rsidRDefault="00530FFE" w:rsidP="00505D6A">
            <w:pPr>
              <w:pStyle w:val="Akapitzlist"/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Uczniowie przystępują do samodzielnego rozwiązywania zadań zawartych w poradniku.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Test 1 – zadania: 15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Test 2 – zadania: 8, 15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Test 3 – zadania: 15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Test 4 – zadania: 6, 15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C7E1D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7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EC7E1D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AB4E33" w:rsidRDefault="00530FFE" w:rsidP="00EC7E1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C7E1D" w:rsidRPr="004362D2" w:rsidRDefault="00EC7E1D" w:rsidP="00EC7E1D">
      <w:pPr>
        <w:pStyle w:val="Nagwek1"/>
        <w:rPr>
          <w:color w:val="C00000"/>
        </w:rPr>
      </w:pPr>
      <w:bookmarkStart w:id="11" w:name="_Toc336507021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>7</w:t>
      </w:r>
      <w:r w:rsidR="00FE6E38">
        <w:rPr>
          <w:color w:val="C00000"/>
        </w:rPr>
        <w:t>*</w:t>
      </w:r>
      <w:r>
        <w:rPr>
          <w:color w:val="C00000"/>
        </w:rPr>
        <w:t xml:space="preserve">:  </w:t>
      </w:r>
      <w:r w:rsidR="00FE6E38" w:rsidRPr="00FE6E38">
        <w:rPr>
          <w:color w:val="C00000"/>
        </w:rPr>
        <w:t>Monotoniczność ciągu</w:t>
      </w:r>
      <w:bookmarkEnd w:id="11"/>
    </w:p>
    <w:p w:rsidR="00EC7E1D" w:rsidRDefault="00EC7E1D" w:rsidP="00EC7E1D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FE6E38" w:rsidRPr="00AB4E33" w:rsidTr="00637F9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FE6E38" w:rsidRPr="00AB4E33" w:rsidRDefault="00FE6E38" w:rsidP="00637F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FE6E38" w:rsidRPr="00505D6A" w:rsidRDefault="00FE6E38" w:rsidP="00637F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5D6A">
              <w:rPr>
                <w:rFonts w:cs="Calibri"/>
                <w:b/>
                <w:color w:val="000000"/>
                <w:sz w:val="24"/>
                <w:szCs w:val="24"/>
              </w:rPr>
              <w:t>Monotoniczność ciągu</w:t>
            </w:r>
          </w:p>
        </w:tc>
      </w:tr>
      <w:tr w:rsidR="00FE6E38" w:rsidRPr="00AB4E33" w:rsidTr="00637F9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FE6E38" w:rsidRPr="00AB4E33" w:rsidRDefault="00FE6E38" w:rsidP="00637F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FE6E38" w:rsidRPr="00505D6A" w:rsidRDefault="00FE6E38" w:rsidP="00637F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5D6A">
              <w:rPr>
                <w:b/>
                <w:sz w:val="24"/>
                <w:szCs w:val="24"/>
              </w:rPr>
              <w:t>Ciągi liczbowe</w:t>
            </w:r>
          </w:p>
        </w:tc>
      </w:tr>
      <w:tr w:rsidR="00FE6E38" w:rsidRPr="00AB4E33" w:rsidTr="00637F9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FE6E38" w:rsidRPr="00AB4E33" w:rsidRDefault="00FE6E38" w:rsidP="00637F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FE6E38" w:rsidRPr="00505D6A" w:rsidRDefault="00FE6E38" w:rsidP="00637F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E6E38" w:rsidRPr="00AB4E33" w:rsidTr="00637F9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FE6E38" w:rsidRPr="00AB4E33" w:rsidRDefault="00FE6E38" w:rsidP="00637F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FE6E38" w:rsidRPr="00505D6A" w:rsidRDefault="00FE6E38" w:rsidP="00637F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5D6A">
              <w:rPr>
                <w:b/>
                <w:sz w:val="24"/>
                <w:szCs w:val="24"/>
              </w:rPr>
              <w:t>90 min</w:t>
            </w:r>
          </w:p>
        </w:tc>
      </w:tr>
      <w:tr w:rsidR="00FE6E38" w:rsidRPr="00AB4E33" w:rsidTr="00637F91">
        <w:tc>
          <w:tcPr>
            <w:tcW w:w="560" w:type="dxa"/>
            <w:shd w:val="clear" w:color="auto" w:fill="auto"/>
            <w:vAlign w:val="center"/>
          </w:tcPr>
          <w:p w:rsidR="00FE6E38" w:rsidRPr="00AB4E33" w:rsidRDefault="00FE6E38" w:rsidP="00637F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6E38" w:rsidRPr="00AB4E33" w:rsidRDefault="00FE6E38" w:rsidP="00637F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FE6E38" w:rsidRPr="00AB4E33" w:rsidRDefault="00FE6E38" w:rsidP="00AF1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 xml:space="preserve">Treść </w:t>
            </w:r>
            <w:r w:rsidR="00AF1918">
              <w:rPr>
                <w:b/>
                <w:sz w:val="28"/>
                <w:szCs w:val="28"/>
              </w:rPr>
              <w:t>zajęć</w:t>
            </w:r>
          </w:p>
        </w:tc>
      </w:tr>
      <w:tr w:rsidR="00530FFE" w:rsidRPr="00AB4E33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numPr>
                <w:ilvl w:val="0"/>
                <w:numId w:val="1"/>
              </w:numPr>
              <w:spacing w:after="0" w:line="240" w:lineRule="auto"/>
              <w:ind w:left="246" w:hanging="283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Pr="00505D6A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ztałcenie samodzielności pracy</w:t>
            </w:r>
          </w:p>
          <w:p w:rsidR="00530FFE" w:rsidRPr="00505D6A" w:rsidRDefault="00530FFE" w:rsidP="00505D6A">
            <w:pPr>
              <w:numPr>
                <w:ilvl w:val="0"/>
                <w:numId w:val="1"/>
              </w:numPr>
              <w:spacing w:after="0" w:line="240" w:lineRule="auto"/>
              <w:ind w:left="246" w:hanging="283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505D6A">
              <w:rPr>
                <w:rFonts w:ascii="Calibri" w:hAnsi="Calibri" w:cs="Calibri"/>
                <w:sz w:val="24"/>
                <w:szCs w:val="24"/>
              </w:rPr>
              <w:t>ozwijanie umiejęt</w:t>
            </w:r>
            <w:r>
              <w:rPr>
                <w:rFonts w:ascii="Calibri" w:hAnsi="Calibri" w:cs="Calibri"/>
                <w:sz w:val="24"/>
                <w:szCs w:val="24"/>
              </w:rPr>
              <w:t>ności czytania ze zrozumieniem</w:t>
            </w:r>
          </w:p>
          <w:p w:rsidR="00530FFE" w:rsidRPr="00505D6A" w:rsidRDefault="00530FFE" w:rsidP="00505D6A">
            <w:pPr>
              <w:numPr>
                <w:ilvl w:val="0"/>
                <w:numId w:val="1"/>
              </w:numPr>
              <w:spacing w:after="0" w:line="240" w:lineRule="auto"/>
              <w:ind w:left="246" w:hanging="283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Ć</w:t>
            </w:r>
            <w:r w:rsidRPr="00505D6A">
              <w:rPr>
                <w:rFonts w:ascii="Calibri" w:hAnsi="Calibri" w:cs="Calibri"/>
                <w:sz w:val="24"/>
                <w:szCs w:val="24"/>
              </w:rPr>
              <w:t>wiczenie umiejętności rozwiązywania zadań dot</w:t>
            </w:r>
            <w:r>
              <w:rPr>
                <w:rFonts w:ascii="Calibri" w:hAnsi="Calibri" w:cs="Calibri"/>
                <w:sz w:val="24"/>
                <w:szCs w:val="24"/>
              </w:rPr>
              <w:t>yczących monotoniczności ciągu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Default="00530FFE" w:rsidP="00505D6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505D6A">
              <w:rPr>
                <w:rFonts w:ascii="Calibri" w:hAnsi="Calibri" w:cs="Calibri"/>
                <w:sz w:val="24"/>
                <w:szCs w:val="24"/>
              </w:rPr>
              <w:t xml:space="preserve">czeń 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wykazuje się umiejętnością określania monotoniczności ciągu na podstawie wykresu;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71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wykazuje się umiejętnością określania monotoniczności ciągu na podstawie definicji.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Praca indywidualna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</w:t>
            </w:r>
            <w:r w:rsidRPr="00505D6A">
              <w:rPr>
                <w:rFonts w:ascii="Calibri" w:hAnsi="Calibri"/>
                <w:sz w:val="24"/>
                <w:szCs w:val="24"/>
              </w:rPr>
              <w:t>raca w grupie</w:t>
            </w:r>
          </w:p>
        </w:tc>
      </w:tr>
      <w:tr w:rsidR="00530FFE" w:rsidRPr="00AB4E33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Poradnik multimedialny.</w:t>
            </w:r>
          </w:p>
        </w:tc>
      </w:tr>
      <w:tr w:rsidR="00530FFE" w:rsidRPr="00AB4E33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Zapoznanie z poradnikiem multimedialnym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530FFE" w:rsidRPr="00AB4E33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>MONOTONICZNOŚĆ CIĄGU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Jak wiemy ciągi są szczególnym rodzajem funkcji. Zatem dla ciągów liczbowych możemy zdefiniować monotoniczność.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1</w:t>
            </w: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Narysujemy wykres ciągu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=2n-4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na tej podstawie określimy jego monotoniczność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5648" behindDoc="1" locked="0" layoutInCell="1" allowOverlap="1" wp14:anchorId="0477AA06" wp14:editId="7DC25F2C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12065</wp:posOffset>
                  </wp:positionV>
                  <wp:extent cx="3329305" cy="1983740"/>
                  <wp:effectExtent l="0" t="0" r="0" b="0"/>
                  <wp:wrapSquare wrapText="bothSides"/>
                  <wp:docPr id="17" name="Wykres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Patrząc na wykres ciągu możemy stwierdzić, że jest on rosnący. Każdy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n-ty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wyraz jest mniejszy od wyrazu następnego, czyli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n+1-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go.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>Definicja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Ciąg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jest rosnący wtedy i tylko wtedy, gdy dla każdej liczby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</m:sup>
              </m:sSup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spełniony jest warunek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&lt;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2</w:t>
            </w: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Narysujemy wykres ciągu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i na tej podstawie określimy jego monotoniczność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noProof/>
                <w:sz w:val="24"/>
                <w:szCs w:val="24"/>
                <w:lang w:eastAsia="pl-PL"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24CA27A0" wp14:editId="7A5EFCB7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103505</wp:posOffset>
                  </wp:positionV>
                  <wp:extent cx="2872105" cy="1786255"/>
                  <wp:effectExtent l="0" t="0" r="4445" b="4445"/>
                  <wp:wrapSquare wrapText="bothSides"/>
                  <wp:docPr id="19" name="Wykres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Jak widać jest to ciąg malejący. Każdy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n-ty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wyraz jest większy od wyrazu następnego, czyli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n+1-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go.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>Definicja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Ciąg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jest malejący wtedy i tylko wtedy, gdy dla każdej liczby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</m:sup>
              </m:sSup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spełniony jest warunek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>Definicja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Ciąg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jest niemalejący wtedy i tylko wtedy, gdy dla każdej liczby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</m:sup>
              </m:sSup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spełniony jest warunek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≤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>Definicja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Ciąg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jest nierosnący wtedy i tylko wtedy, gdy dla każdej liczby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</m:sup>
              </m:sSup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spełniony jest warunek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≥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3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Na wykresach przedstawimy przykłady ciągu niemalejącego (wykres 1.) i nierosnącego (wykres 2.).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911DF49" wp14:editId="2DAFAF17">
                  <wp:extent cx="2476500" cy="1914525"/>
                  <wp:effectExtent l="0" t="0" r="0" b="0"/>
                  <wp:docPr id="108" name="Wykres 1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  <w:r w:rsidRPr="00505D6A">
              <w:rPr>
                <w:rFonts w:ascii="Calibri" w:eastAsia="Times New Roman" w:hAnsi="Calibri"/>
                <w:noProof/>
                <w:sz w:val="24"/>
                <w:szCs w:val="24"/>
                <w:lang w:eastAsia="pl-PL"/>
              </w:rPr>
              <w:t xml:space="preserve"> </w:t>
            </w:r>
            <w:r w:rsidRPr="00505D6A">
              <w:rPr>
                <w:rFonts w:ascii="Calibri" w:eastAsia="Times New Roman" w:hAnsi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7DCC857" wp14:editId="7BFE9A47">
                  <wp:extent cx="2533650" cy="1828800"/>
                  <wp:effectExtent l="0" t="0" r="0" b="0"/>
                  <wp:docPr id="4" name="Wykres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  <w:p w:rsidR="00530FFE" w:rsidRPr="00505D6A" w:rsidRDefault="00530FFE" w:rsidP="00505D6A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wykres 1.</w:t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  <w:t>wykres 2.</w:t>
            </w: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ab/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>Uwaga: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 praktyce częściej badamy znak wyrażenia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. Jeżeli dla dowolnego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</m:sup>
              </m:sSup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mamy: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&gt;0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– wtedy ciąg jest rosnący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&lt;0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– wtedy ciąg jest malejący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≥0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– wtedy ciąg jest niemalejący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-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≤0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– wtedy ciąg jest nierosnący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sz w:val="24"/>
                <w:szCs w:val="24"/>
                <w:lang w:eastAsia="pl-PL"/>
              </w:rPr>
              <w:t xml:space="preserve">Definicja 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Ciąg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, którego wszystkie wyrazy są równe nazywamy ciągiem stałym.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4.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Zbadamy monotoniczność ciągów:</w:t>
            </w:r>
          </w:p>
          <w:p w:rsidR="00530FFE" w:rsidRPr="00505D6A" w:rsidRDefault="0000408B" w:rsidP="0094287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n-3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den>
              </m:f>
            </m:oMath>
          </w:p>
          <w:p w:rsidR="00530FFE" w:rsidRDefault="0000408B" w:rsidP="00942870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-7∙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</w:p>
          <w:p w:rsidR="00530FFE" w:rsidRPr="00505D6A" w:rsidRDefault="00530FFE" w:rsidP="00505D6A">
            <w:pPr>
              <w:spacing w:after="0" w:line="240" w:lineRule="auto"/>
              <w:ind w:left="360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Ad a) Ponieważ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-3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n+1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+1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n-2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n+2</m:t>
                  </m:r>
                </m:den>
              </m:f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, więc</w:t>
            </w:r>
          </w:p>
          <w:p w:rsidR="00530FFE" w:rsidRDefault="0000408B" w:rsidP="00505D6A">
            <w:pPr>
              <w:spacing w:after="0" w:line="240" w:lineRule="auto"/>
              <w:ind w:left="567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n-2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n+2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n-3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n-2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n+1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n+2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n-3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n+2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n+2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∓n-2n-2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+2n-3n-6</m:t>
                      </m:r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n+2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+n-2n-2-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-2n+3n+6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n+2</m:t>
                      </m:r>
                    </m:e>
                  </m:d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n+2</m:t>
                      </m:r>
                    </m:e>
                  </m:d>
                </m:den>
              </m:f>
            </m:oMath>
            <w:r w:rsidR="00530FFE"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</w:p>
          <w:p w:rsidR="00530FFE" w:rsidRPr="00505D6A" w:rsidRDefault="00530FFE" w:rsidP="00505D6A">
            <w:pPr>
              <w:spacing w:after="0" w:line="240" w:lineRule="auto"/>
              <w:ind w:left="567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Dla każdego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</m:sup>
              </m:sSup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wyrażenie to jest dodatnie (licznik jest liczbą dodatnią i mianownik jest zawsze dodatni). Zatem ciąg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jest rosnący.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ind w:left="567" w:hanging="567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Ad b) Aby zbadać monotoniczność ciągu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przekształcimy jego wzór do prostszej postaci:</w:t>
            </w:r>
          </w:p>
          <w:p w:rsidR="00530FFE" w:rsidRPr="00505D6A" w:rsidRDefault="00530FFE" w:rsidP="00505D6A">
            <w:pPr>
              <w:spacing w:after="0" w:line="240" w:lineRule="auto"/>
              <w:ind w:left="567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-7∙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3-7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=-4∙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, wtedy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-4∙3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p>
              </m:sSup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Badamy znak różnicy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=-4∙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=-4∙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3-1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=-8∙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Ponieważ dla dowolnego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,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&gt;0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, to zawsze prawdziwe jest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&lt;0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>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Zatem ciąg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jest malejący.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b/>
                <w:i/>
                <w:sz w:val="24"/>
                <w:szCs w:val="24"/>
                <w:lang w:eastAsia="pl-PL"/>
              </w:rPr>
              <w:t>Przykład 5.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Wykażemy, że ciąg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-11n+3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nie jest monotoniczny.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Najpierw wyznaczymy wyraz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n+1: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-11∙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+3=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 xml:space="preserve">+2n+1-11n-11+3=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-9n-7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Badamy znak różnicy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-9n-7-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-11n+3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</w:p>
          <w:p w:rsidR="00530FFE" w:rsidRPr="00505D6A" w:rsidRDefault="00530FFE" w:rsidP="00505D6A">
            <w:pPr>
              <w:spacing w:after="0" w:line="240" w:lineRule="auto"/>
              <w:ind w:left="3544" w:hanging="283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-9n-7-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+11n-3=2n-10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</w:t>
            </w:r>
          </w:p>
          <w:p w:rsidR="00530FFE" w:rsidRPr="00505D6A" w:rsidRDefault="00530FFE" w:rsidP="00505D6A">
            <w:pPr>
              <w:spacing w:after="0" w:line="240" w:lineRule="auto"/>
              <w:ind w:firstLine="567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  <w:lang w:eastAsia="pl-PL"/>
              </w:rPr>
            </w:pPr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Dla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n&lt;5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wyrażenie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jest ujemne, zaś dla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n&gt;5</m:t>
              </m:r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wyrażenie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n+1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jest dodatnie. Ciąg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  <w:lang w:eastAsia="pl-PL"/>
              </w:rPr>
              <w:t xml:space="preserve"> jest więc niemonotoniczny.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30FFE" w:rsidRPr="00505D6A" w:rsidRDefault="00530FFE" w:rsidP="00505D6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505D6A">
              <w:rPr>
                <w:rFonts w:ascii="Calibri" w:hAnsi="Calibri" w:cs="Calibri"/>
                <w:i/>
                <w:sz w:val="24"/>
                <w:szCs w:val="24"/>
              </w:rPr>
              <w:t>W lekcji znajduje się lista zadań doskonalących umiejętność badania monotoniczności ciągów Zadania te mogą być wydrukowane,  zaprezentowane na tablicy interaktywnej. Są one rozwiązywane przez uczniów pod kierunkiem nauczyciela.</w:t>
            </w:r>
          </w:p>
          <w:p w:rsidR="00530FFE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Zadanie 1. </w:t>
            </w:r>
            <w:r w:rsidRPr="00505D6A">
              <w:rPr>
                <w:rFonts w:ascii="Calibri" w:hAnsi="Calibri"/>
                <w:sz w:val="24"/>
                <w:szCs w:val="24"/>
              </w:rPr>
              <w:t>Zbadaj monotoniczność ciągu:</w:t>
            </w:r>
          </w:p>
          <w:p w:rsidR="00530FFE" w:rsidRPr="00505D6A" w:rsidRDefault="0000408B" w:rsidP="00942870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=3-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oMath>
          </w:p>
          <w:p w:rsidR="00530FFE" w:rsidRPr="00505D6A" w:rsidRDefault="0000408B" w:rsidP="00942870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2-4n</m:t>
                  </m:r>
                </m:den>
              </m:f>
            </m:oMath>
          </w:p>
          <w:p w:rsidR="00530FFE" w:rsidRPr="00505D6A" w:rsidRDefault="0000408B" w:rsidP="00942870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n+5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n+2</m:t>
                  </m:r>
                </m:den>
              </m:f>
            </m:oMath>
          </w:p>
          <w:p w:rsidR="00530FFE" w:rsidRPr="00505D6A" w:rsidRDefault="0000408B" w:rsidP="00942870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3+3n</m:t>
                  </m:r>
                </m:den>
              </m:f>
            </m:oMath>
          </w:p>
          <w:p w:rsidR="00530FFE" w:rsidRPr="00505D6A" w:rsidRDefault="0000408B" w:rsidP="00942870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=3-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5-6n</m:t>
                  </m:r>
                </m:den>
              </m:f>
            </m:oMath>
          </w:p>
          <w:p w:rsidR="00530FFE" w:rsidRPr="00505D6A" w:rsidRDefault="0000408B" w:rsidP="00942870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=2+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3+2n</m:t>
                  </m:r>
                </m:den>
              </m:f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 xml:space="preserve">Zadanie 2. </w:t>
            </w:r>
            <w:r w:rsidRPr="00505D6A">
              <w:rPr>
                <w:rFonts w:ascii="Calibri" w:hAnsi="Calibri"/>
                <w:sz w:val="24"/>
                <w:szCs w:val="24"/>
              </w:rPr>
              <w:t>Zbadaj monotoniczność ciągu:</w:t>
            </w:r>
          </w:p>
          <w:p w:rsidR="00530FFE" w:rsidRPr="00505D6A" w:rsidRDefault="0000408B" w:rsidP="00942870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+5n</m:t>
              </m:r>
            </m:oMath>
          </w:p>
          <w:p w:rsidR="00530FFE" w:rsidRPr="00505D6A" w:rsidRDefault="0000408B" w:rsidP="00942870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=6n-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530FFE" w:rsidRPr="00505D6A" w:rsidRDefault="0000408B" w:rsidP="00942870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b-2</m:t>
                  </m:r>
                </m:sup>
              </m:sSup>
            </m:oMath>
          </w:p>
          <w:p w:rsidR="00530FFE" w:rsidRPr="00505D6A" w:rsidRDefault="0000408B" w:rsidP="00942870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=</m:t>
                  </m:r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2n+1</m:t>
                  </m:r>
                </m:sup>
              </m:sSup>
            </m:oMath>
          </w:p>
          <w:p w:rsidR="00530FFE" w:rsidRPr="00505D6A" w:rsidRDefault="0000408B" w:rsidP="00942870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-6n+10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 xml:space="preserve">Zadanie 3. </w:t>
            </w:r>
            <w:r w:rsidRPr="00505D6A">
              <w:rPr>
                <w:rFonts w:ascii="Calibri" w:hAnsi="Calibri"/>
                <w:sz w:val="24"/>
                <w:szCs w:val="24"/>
              </w:rPr>
              <w:t xml:space="preserve">Ciąg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</w:rPr>
              <w:t xml:space="preserve"> jest ciągiem rosnącym o wyrazach dodatnich. Zbadaj monotoniczność ciągu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505D6A">
              <w:rPr>
                <w:rFonts w:ascii="Calibri" w:eastAsia="Times New Roman" w:hAnsi="Calibri"/>
                <w:sz w:val="24"/>
                <w:szCs w:val="24"/>
              </w:rPr>
              <w:t xml:space="preserve"> wiedząc, że:</w:t>
            </w:r>
          </w:p>
          <w:p w:rsidR="00530FFE" w:rsidRPr="00505D6A" w:rsidRDefault="0000408B" w:rsidP="00942870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=-4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</w:p>
          <w:p w:rsidR="00530FFE" w:rsidRPr="00505D6A" w:rsidRDefault="0000408B" w:rsidP="00942870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den>
              </m:f>
            </m:oMath>
          </w:p>
          <w:p w:rsidR="00530FFE" w:rsidRPr="00505D6A" w:rsidRDefault="0000408B" w:rsidP="00942870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num>
                <m:den>
                  <m:sSubSup>
                    <m:sSub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n</m:t>
                      </m:r>
                    </m:sub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Omówienie wyników i najczęściej pojawiających się problemów.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8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637F91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AB4E33" w:rsidRDefault="00530FFE" w:rsidP="00637F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E6E38" w:rsidRDefault="00FE6E38" w:rsidP="0066755E">
      <w:pPr>
        <w:rPr>
          <w:lang w:eastAsia="pl-PL"/>
        </w:rPr>
      </w:pPr>
    </w:p>
    <w:p w:rsidR="00FE6E38" w:rsidRPr="004362D2" w:rsidRDefault="00FE6E38" w:rsidP="00FE6E38">
      <w:pPr>
        <w:pStyle w:val="Nagwek1"/>
        <w:rPr>
          <w:color w:val="C00000"/>
        </w:rPr>
      </w:pPr>
      <w:bookmarkStart w:id="12" w:name="_Toc336507022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8*:  </w:t>
      </w:r>
      <w:r w:rsidRPr="00FE6E38">
        <w:rPr>
          <w:color w:val="C00000"/>
        </w:rPr>
        <w:t>Ciąg arytmetyczny i ciąg geometryczny</w:t>
      </w:r>
      <w:bookmarkEnd w:id="12"/>
    </w:p>
    <w:p w:rsidR="00FE6E38" w:rsidRDefault="00FE6E38" w:rsidP="00FE6E38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FE6E38" w:rsidRPr="007769C0" w:rsidTr="00637F9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FE6E38" w:rsidRPr="007769C0" w:rsidRDefault="00FE6E38" w:rsidP="00637F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769C0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FE6E38" w:rsidRPr="00505D6A" w:rsidRDefault="00FE6E38" w:rsidP="00637F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5D6A">
              <w:rPr>
                <w:rFonts w:cs="Calibri"/>
                <w:b/>
                <w:color w:val="000000"/>
                <w:sz w:val="24"/>
                <w:szCs w:val="24"/>
              </w:rPr>
              <w:t>Ciąg arytmetyczny i ciąg geometryczny</w:t>
            </w:r>
          </w:p>
        </w:tc>
      </w:tr>
      <w:tr w:rsidR="00FE6E38" w:rsidRPr="007769C0" w:rsidTr="00637F9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FE6E38" w:rsidRPr="007769C0" w:rsidRDefault="00FE6E38" w:rsidP="00637F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769C0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FE6E38" w:rsidRPr="00505D6A" w:rsidRDefault="00FE6E38" w:rsidP="00637F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5D6A">
              <w:rPr>
                <w:b/>
                <w:sz w:val="24"/>
                <w:szCs w:val="24"/>
              </w:rPr>
              <w:t>Ciągi liczbowe</w:t>
            </w:r>
          </w:p>
        </w:tc>
      </w:tr>
      <w:tr w:rsidR="00FE6E38" w:rsidRPr="007769C0" w:rsidTr="00637F9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FE6E38" w:rsidRPr="007769C0" w:rsidRDefault="00FE6E38" w:rsidP="00637F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769C0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FE6E38" w:rsidRPr="00505D6A" w:rsidRDefault="00FE6E38" w:rsidP="00637F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E6E38" w:rsidRPr="007769C0" w:rsidTr="00637F9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FE6E38" w:rsidRPr="007769C0" w:rsidRDefault="00FE6E38" w:rsidP="00637F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769C0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FE6E38" w:rsidRPr="00505D6A" w:rsidRDefault="00FE6E38" w:rsidP="00637F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05D6A">
              <w:rPr>
                <w:b/>
                <w:sz w:val="24"/>
                <w:szCs w:val="24"/>
              </w:rPr>
              <w:t>90 min.</w:t>
            </w:r>
          </w:p>
        </w:tc>
      </w:tr>
      <w:tr w:rsidR="00FE6E38" w:rsidRPr="007769C0" w:rsidTr="00637F91">
        <w:tc>
          <w:tcPr>
            <w:tcW w:w="560" w:type="dxa"/>
            <w:shd w:val="clear" w:color="auto" w:fill="auto"/>
            <w:vAlign w:val="center"/>
          </w:tcPr>
          <w:p w:rsidR="00FE6E38" w:rsidRPr="007769C0" w:rsidRDefault="00FE6E38" w:rsidP="00637F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69C0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6E38" w:rsidRPr="007769C0" w:rsidRDefault="00FE6E38" w:rsidP="00637F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69C0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FE6E38" w:rsidRPr="007769C0" w:rsidRDefault="00FE6E38" w:rsidP="00AF1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769C0">
              <w:rPr>
                <w:b/>
                <w:sz w:val="28"/>
                <w:szCs w:val="28"/>
              </w:rPr>
              <w:t xml:space="preserve">Treść </w:t>
            </w:r>
            <w:r w:rsidR="00AF1918">
              <w:rPr>
                <w:b/>
                <w:sz w:val="28"/>
                <w:szCs w:val="28"/>
              </w:rPr>
              <w:t>zajęć</w:t>
            </w:r>
          </w:p>
        </w:tc>
      </w:tr>
      <w:tr w:rsidR="00530FFE" w:rsidRPr="007769C0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7769C0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7769C0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numPr>
                <w:ilvl w:val="0"/>
                <w:numId w:val="1"/>
              </w:numPr>
              <w:spacing w:after="0" w:line="240" w:lineRule="auto"/>
              <w:ind w:left="246" w:hanging="283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</w:t>
            </w:r>
            <w:r w:rsidRPr="00505D6A">
              <w:rPr>
                <w:rFonts w:ascii="Calibri" w:hAnsi="Calibri" w:cs="Calibri"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sz w:val="24"/>
                <w:szCs w:val="24"/>
              </w:rPr>
              <w:t>ztałcenie samodzielności pracy</w:t>
            </w:r>
          </w:p>
          <w:p w:rsidR="00530FFE" w:rsidRPr="00505D6A" w:rsidRDefault="00530FFE" w:rsidP="00505D6A">
            <w:pPr>
              <w:numPr>
                <w:ilvl w:val="0"/>
                <w:numId w:val="1"/>
              </w:numPr>
              <w:spacing w:after="0" w:line="240" w:lineRule="auto"/>
              <w:ind w:left="246" w:hanging="283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</w:t>
            </w:r>
            <w:r w:rsidRPr="00505D6A">
              <w:rPr>
                <w:rFonts w:ascii="Calibri" w:hAnsi="Calibri" w:cs="Calibri"/>
                <w:sz w:val="24"/>
                <w:szCs w:val="24"/>
              </w:rPr>
              <w:t>ozwijanie umiejęt</w:t>
            </w:r>
            <w:r>
              <w:rPr>
                <w:rFonts w:ascii="Calibri" w:hAnsi="Calibri" w:cs="Calibri"/>
                <w:sz w:val="24"/>
                <w:szCs w:val="24"/>
              </w:rPr>
              <w:t>ności czytania ze zrozumieniem</w:t>
            </w:r>
          </w:p>
          <w:p w:rsidR="00530FFE" w:rsidRPr="00505D6A" w:rsidRDefault="00530FFE" w:rsidP="00505D6A">
            <w:pPr>
              <w:numPr>
                <w:ilvl w:val="0"/>
                <w:numId w:val="1"/>
              </w:numPr>
              <w:spacing w:after="0" w:line="240" w:lineRule="auto"/>
              <w:ind w:left="246" w:hanging="283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Ć</w:t>
            </w:r>
            <w:r w:rsidRPr="00505D6A">
              <w:rPr>
                <w:rFonts w:ascii="Calibri" w:hAnsi="Calibri" w:cs="Calibri"/>
                <w:sz w:val="24"/>
                <w:szCs w:val="24"/>
              </w:rPr>
              <w:t>wiczenie umiejętności rozwiązywania zadań dotyczących własności ciągów arytmety</w:t>
            </w:r>
            <w:r>
              <w:rPr>
                <w:rFonts w:ascii="Calibri" w:hAnsi="Calibri" w:cs="Calibri"/>
                <w:sz w:val="24"/>
                <w:szCs w:val="24"/>
              </w:rPr>
              <w:t>cznych i ciągów geometrycznych</w:t>
            </w:r>
          </w:p>
          <w:p w:rsidR="00530FFE" w:rsidRPr="00505D6A" w:rsidRDefault="00530FFE" w:rsidP="00505D6A">
            <w:pPr>
              <w:spacing w:after="0" w:line="240" w:lineRule="auto"/>
              <w:ind w:left="246" w:hanging="283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7769C0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7769C0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7769C0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Default="00530FFE" w:rsidP="00505D6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</w:t>
            </w:r>
            <w:r w:rsidRPr="00505D6A">
              <w:rPr>
                <w:rFonts w:ascii="Calibri" w:hAnsi="Calibri" w:cs="Calibri"/>
                <w:sz w:val="24"/>
                <w:szCs w:val="24"/>
              </w:rPr>
              <w:t xml:space="preserve">czeń 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wykazuje się umiejętnością korzystania z definicji ciągu arytmetycznego i geometrycznego;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potrafi wykorzystywać własności ciągów arytmetycznych i geometrycznych do rozwiązywania zadań;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wykazuje się umiejętnością stosowania w zadaniach wzorów na sumę n-początkowych wyrazów ciągu arytmetycznego i geometrycznego.</w:t>
            </w:r>
          </w:p>
          <w:p w:rsidR="00530FFE" w:rsidRPr="00505D6A" w:rsidRDefault="00530FFE" w:rsidP="00505D6A">
            <w:pPr>
              <w:spacing w:after="0" w:line="240" w:lineRule="auto"/>
              <w:ind w:left="246" w:hanging="283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7769C0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7769C0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7769C0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942870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Praca indywidualna</w:t>
            </w:r>
          </w:p>
          <w:p w:rsidR="00530FFE" w:rsidRPr="00505D6A" w:rsidRDefault="00530FFE" w:rsidP="00942870">
            <w:pPr>
              <w:pStyle w:val="Akapitzlist"/>
              <w:numPr>
                <w:ilvl w:val="0"/>
                <w:numId w:val="73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Praca w grupie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7769C0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7769C0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7769C0">
              <w:rPr>
                <w:sz w:val="24"/>
                <w:szCs w:val="24"/>
              </w:rPr>
              <w:t>Środki dydaktyczne</w:t>
            </w:r>
          </w:p>
          <w:p w:rsidR="00530FFE" w:rsidRPr="007769C0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7769C0">
              <w:rPr>
                <w:sz w:val="24"/>
                <w:szCs w:val="24"/>
              </w:rPr>
              <w:t xml:space="preserve">(ze szczegółowym wskazaniem środków </w:t>
            </w:r>
            <w:r w:rsidRPr="007769C0">
              <w:rPr>
                <w:sz w:val="24"/>
                <w:szCs w:val="24"/>
              </w:rPr>
              <w:lastRenderedPageBreak/>
              <w:t>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lastRenderedPageBreak/>
              <w:t>Poradnik multimedialny</w:t>
            </w:r>
          </w:p>
        </w:tc>
      </w:tr>
      <w:tr w:rsidR="00530FFE" w:rsidRPr="007769C0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7769C0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7769C0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Zapoznanie z poradnikiem multimedialnym</w:t>
            </w:r>
          </w:p>
        </w:tc>
      </w:tr>
      <w:tr w:rsidR="00530FFE" w:rsidRPr="007769C0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7769C0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7769C0">
              <w:rPr>
                <w:sz w:val="24"/>
                <w:szCs w:val="24"/>
              </w:rPr>
              <w:t xml:space="preserve">Przebieg zajęć </w:t>
            </w:r>
            <w:r w:rsidRPr="007769C0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Lekcja jest prowadzona z wykorzystaniem poradnika multimedialnego z zakresu ciągów liczbowych, którego rozdziały V i VI  mówią o ciągach arytmetycznych, zaś VII i VIII o ciągach geometrycznych. Dzięki wykorzystaniu mobilnej pracowni komputerowej - uczniowie na podstawie poradnika przypominają sobie potrzebną teorię. Mogą z niej korzystać przez całe zajęcia, jak również wzorować się na rozwiązanych tam przykładach.</w:t>
            </w:r>
          </w:p>
          <w:p w:rsidR="00530FFE" w:rsidRPr="00505D6A" w:rsidRDefault="00530FFE" w:rsidP="00505D6A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505D6A">
              <w:rPr>
                <w:rFonts w:ascii="Calibri" w:hAnsi="Calibri" w:cs="Calibri"/>
                <w:sz w:val="24"/>
                <w:szCs w:val="24"/>
              </w:rPr>
              <w:t>W lekcji znajduje się lista zadań doskonalących umiejętność rozwiązywania zadań dotyczących ciągów arytmetycznych i geometrycznych. Z</w:t>
            </w:r>
            <w:r>
              <w:rPr>
                <w:rFonts w:ascii="Calibri" w:hAnsi="Calibri" w:cs="Calibri"/>
                <w:sz w:val="24"/>
                <w:szCs w:val="24"/>
              </w:rPr>
              <w:t>adania te mogą być wydrukowane,</w:t>
            </w:r>
            <w:r w:rsidRPr="00505D6A">
              <w:rPr>
                <w:rFonts w:ascii="Calibri" w:hAnsi="Calibri" w:cs="Calibri"/>
                <w:sz w:val="24"/>
                <w:szCs w:val="24"/>
              </w:rPr>
              <w:t xml:space="preserve"> zaprezentowane na tablicy interaktywnej. Są one rozwiązywane przez uczniów pod kierunkiem nauczyciela.</w:t>
            </w:r>
            <w:r w:rsidRPr="00505D6A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530FFE" w:rsidRPr="00505D6A" w:rsidRDefault="00530FFE" w:rsidP="00505D6A">
            <w:pPr>
              <w:spacing w:after="0" w:line="240" w:lineRule="auto"/>
              <w:ind w:left="720"/>
              <w:contextualSpacing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b/>
                <w:sz w:val="24"/>
                <w:szCs w:val="24"/>
              </w:rPr>
              <w:t xml:space="preserve">Zadanie 1. </w:t>
            </w:r>
            <w:r w:rsidRPr="00505D6A">
              <w:rPr>
                <w:rFonts w:ascii="Calibri" w:hAnsi="Calibri"/>
                <w:sz w:val="24"/>
                <w:szCs w:val="24"/>
              </w:rPr>
              <w:t xml:space="preserve">Trzy liczby, których suma wynosi 9 tworzą ciąg arytmetyczny. Jeśli do pierwszej z nich dodamy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den>
              </m:f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>, a dwóch pozostałych nie zmienimy, to otrzymamy ciąg geometryczny. Znajd te liczby.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 xml:space="preserve">Zadanie 2. </w:t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Pierwszy wyraz ciągu arytmetycznego i pierwszy wyraz ciągu geometrycznego równa się 8. Drugie wyrazy tych ciągów też są równe. Jakie mogą być te ciągi, jeżeli  trzeci wyraz ciągu geometrycznego stanowi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16</m:t>
                  </m:r>
                </m:den>
              </m:f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trzeciego wyrazu ciągu arytmetycznego.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 xml:space="preserve">Zadanie 3. </w:t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Trzy liczby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x, y, z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, których suma wynosi 24 tworzą ciąg arytmetyczny. Liczby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x+1, 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w:br/>
              </m:r>
              <m:r>
                <w:rPr>
                  <w:rFonts w:ascii="Cambria Math" w:eastAsiaTheme="minorEastAsia" w:hAnsi="Cambria Math"/>
                  <w:sz w:val="24"/>
                  <w:szCs w:val="24"/>
                </w:rPr>
                <m:t>y-2, z-2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tworzą ciąg geometryczny. Znajdź liczby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x, y, z.</m:t>
              </m:r>
            </m:oMath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 xml:space="preserve">Zadanie 4. </w:t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Trzy liczby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a, b, 1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tworzą ciąg arytmetyczny, a liczby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a, b, a+b+1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tworzą ciąg geometryczny. Wyznacz wyrazy ciągu geometrycznego.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 xml:space="preserve">Zadanie 5. </w:t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Środkowy wyraz arytmetycznego ciągu pięciowyrazowego wynosi 5. Wyrazy pierwszy, drugi </w:t>
            </w:r>
            <w:r>
              <w:rPr>
                <w:rFonts w:ascii="Calibri" w:eastAsiaTheme="minorEastAsia" w:hAnsi="Calibri"/>
                <w:sz w:val="24"/>
                <w:szCs w:val="24"/>
              </w:rPr>
              <w:br/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t>i piąty tego ciągu wyznaczają ciąg geometryczny. Wyznacz wyrazy ciągu geometrycznego.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 xml:space="preserve">Zadanie 6. </w:t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Trzy różne liczby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a, b, c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tworzą ciąg arytmetyczny, natomiast liczby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a, d,c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tworzą ciąg geometryczny. Wyrazy obu tych ciągów są dodatnie. Suma wyrazów którego ciągu jest większa?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>
              <w:rPr>
                <w:rFonts w:ascii="Calibri" w:eastAsiaTheme="minorEastAsia" w:hAnsi="Calibri"/>
                <w:b/>
                <w:sz w:val="24"/>
                <w:szCs w:val="24"/>
              </w:rPr>
              <w:t xml:space="preserve">Zadanie </w:t>
            </w: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 xml:space="preserve">7. </w:t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Liczby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a, b, c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>tworz</w:t>
            </w:r>
            <w:r>
              <w:rPr>
                <w:rFonts w:ascii="Calibri" w:eastAsiaTheme="minorEastAsia" w:hAnsi="Calibri"/>
                <w:sz w:val="24"/>
                <w:szCs w:val="24"/>
              </w:rPr>
              <w:t xml:space="preserve">ą ciąg arytmetyczny, natomiast </w:t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liczby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b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,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a+b+c</m:t>
                  </m:r>
                </m:den>
              </m:f>
            </m:oMath>
            <w:r>
              <w:rPr>
                <w:rFonts w:ascii="Calibri" w:eastAsiaTheme="minorEastAsia" w:hAnsi="Calibri"/>
                <w:sz w:val="24"/>
                <w:szCs w:val="24"/>
              </w:rPr>
              <w:t xml:space="preserve"> </w:t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tworzą ciąg </w:t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lastRenderedPageBreak/>
              <w:t>geometryczny. Wyznacz iloraz ciągu geometrycznego.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 xml:space="preserve">Zadanie 8. </w:t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Trzy liczby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a, b, 1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tworzą ciąg arytmetyczny, a liczby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1, a, b,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 tworzą ciąg geometryczny. Znajdź te liczby.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 xml:space="preserve">Zadanie 9. </w:t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Jaki warunek musza spełniać liczby 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a, b, c</m:t>
              </m:r>
            </m:oMath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, aby tworzyły jednocześnie ciąg arytmetyczny </w:t>
            </w:r>
            <w:r>
              <w:rPr>
                <w:rFonts w:ascii="Calibri" w:eastAsiaTheme="minorEastAsia" w:hAnsi="Calibri"/>
                <w:sz w:val="24"/>
                <w:szCs w:val="24"/>
              </w:rPr>
              <w:br/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t>i geometryczny?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 xml:space="preserve">Zadanie 10. </w:t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t>Znajdź trzy liczby tworzące ciąg geometryczny, który ma własność: jeżeli do drugiej liczby dodamy 8, ciąg zmieni się na arytmetyczny, jeżeli do ostatniego wyrazu nowego ciągu dodamy 64, ciąg znowu stanie się geometryczny.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 xml:space="preserve">Zadanie 11. </w:t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t xml:space="preserve">Z czterech liczb trzy początkowe tworzą ciąg geometryczny, a trzy końcowe – ciąg arytmetyczny. Znajdź te liczby, jeżeli suma liczb pierwszej i ostatniej równa się 14, suma drugiej </w:t>
            </w:r>
            <w:r>
              <w:rPr>
                <w:rFonts w:ascii="Calibri" w:eastAsiaTheme="minorEastAsia" w:hAnsi="Calibri"/>
                <w:sz w:val="24"/>
                <w:szCs w:val="24"/>
              </w:rPr>
              <w:br/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t>i trzeciej 12.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eastAsiaTheme="minorEastAsia" w:hAnsi="Calibri"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 xml:space="preserve">Zadanie 12. </w:t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t>Trzy liczby, które tworzą ciąg arytmetyczny, dają w sumie 39. Jeżeli od pierwszej i trzeciej liczby odjąć 3, a od drugiej 5, to otrzymane różnice utworzą ciąg geometryczny. Znajdź liczby tworzące ciąg arytmetyczny.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505D6A">
              <w:rPr>
                <w:rFonts w:ascii="Calibri" w:eastAsiaTheme="minorEastAsia" w:hAnsi="Calibri"/>
                <w:b/>
                <w:sz w:val="24"/>
                <w:szCs w:val="24"/>
              </w:rPr>
              <w:t xml:space="preserve">Zadanie 13. </w:t>
            </w:r>
            <w:r w:rsidRPr="00505D6A">
              <w:rPr>
                <w:rFonts w:ascii="Calibri" w:eastAsiaTheme="minorEastAsia" w:hAnsi="Calibri"/>
                <w:sz w:val="24"/>
                <w:szCs w:val="24"/>
              </w:rPr>
              <w:t>Trzy liczby, które tworzą ciąg geometryczny, dają w sumie 35. Jeżeli do pierwszej liczby dodać 4, do drugiej 5, a do trzeciej 1, to otrzymane sumy utworzą ciąg arytmetyczny. Znajdź liczby tworzące ciąg geometryczny.</w:t>
            </w:r>
          </w:p>
          <w:p w:rsidR="00530FFE" w:rsidRPr="00505D6A" w:rsidRDefault="00530FFE" w:rsidP="00505D6A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7769C0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7769C0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7769C0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05D6A">
              <w:rPr>
                <w:rFonts w:ascii="Calibri" w:hAnsi="Calibri"/>
                <w:sz w:val="24"/>
                <w:szCs w:val="24"/>
              </w:rPr>
              <w:t>Omówienie wyników i najczęściej pojawiających się problemów.</w:t>
            </w: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7769C0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89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7769C0" w:rsidRDefault="00530FFE" w:rsidP="00505D6A">
            <w:pPr>
              <w:spacing w:after="0" w:line="240" w:lineRule="auto"/>
              <w:rPr>
                <w:sz w:val="24"/>
                <w:szCs w:val="24"/>
              </w:rPr>
            </w:pPr>
            <w:r w:rsidRPr="007769C0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530FFE" w:rsidRPr="00505D6A" w:rsidRDefault="00530FFE" w:rsidP="00505D6A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05D6A" w:rsidRDefault="00505D6A" w:rsidP="00FE6E38">
      <w:pPr>
        <w:pStyle w:val="Nagwek1"/>
        <w:rPr>
          <w:color w:val="C00000"/>
        </w:rPr>
      </w:pPr>
      <w:bookmarkStart w:id="13" w:name="_Toc336507023"/>
    </w:p>
    <w:p w:rsidR="00505D6A" w:rsidRDefault="00505D6A" w:rsidP="00505D6A">
      <w:pPr>
        <w:rPr>
          <w:rFonts w:asciiTheme="majorHAnsi" w:eastAsiaTheme="majorEastAsia" w:hAnsiTheme="majorHAnsi" w:cstheme="majorBidi"/>
          <w:sz w:val="28"/>
          <w:szCs w:val="28"/>
        </w:rPr>
      </w:pPr>
      <w:r>
        <w:br w:type="page"/>
      </w:r>
    </w:p>
    <w:p w:rsidR="00FE6E38" w:rsidRPr="004362D2" w:rsidRDefault="00FE6E38" w:rsidP="00FE6E38">
      <w:pPr>
        <w:pStyle w:val="Nagwek1"/>
        <w:rPr>
          <w:color w:val="C00000"/>
        </w:rPr>
      </w:pPr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9*:  </w:t>
      </w:r>
      <w:r w:rsidRPr="00FE6E38">
        <w:rPr>
          <w:color w:val="C00000"/>
        </w:rPr>
        <w:t>Ciągi liczbowe -powtórzenie wiadomości</w:t>
      </w:r>
      <w:bookmarkEnd w:id="13"/>
    </w:p>
    <w:p w:rsidR="00FE6E38" w:rsidRDefault="00FE6E38" w:rsidP="00FE6E38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FE6E38" w:rsidRPr="00AB4E33" w:rsidTr="00637F9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FE6E38" w:rsidRPr="00AB4E33" w:rsidRDefault="00FE6E38" w:rsidP="00637F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FE6E38" w:rsidRPr="00B40F60" w:rsidRDefault="00FE6E38" w:rsidP="00637F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0F60">
              <w:rPr>
                <w:rFonts w:cs="Calibri"/>
                <w:b/>
                <w:color w:val="000000"/>
                <w:sz w:val="24"/>
                <w:szCs w:val="24"/>
              </w:rPr>
              <w:t>Ciągi liczbowe -powtórzenie wiadomości</w:t>
            </w:r>
          </w:p>
        </w:tc>
      </w:tr>
      <w:tr w:rsidR="00FE6E38" w:rsidRPr="00AB4E33" w:rsidTr="00637F9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FE6E38" w:rsidRPr="00AB4E33" w:rsidRDefault="00FE6E38" w:rsidP="00637F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FE6E38" w:rsidRPr="00B40F60" w:rsidRDefault="00FE6E38" w:rsidP="00637F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0F60">
              <w:rPr>
                <w:rFonts w:cs="Calibri"/>
                <w:b/>
                <w:color w:val="000000"/>
                <w:sz w:val="24"/>
                <w:szCs w:val="24"/>
              </w:rPr>
              <w:t>Ciągi liczbowe</w:t>
            </w:r>
          </w:p>
        </w:tc>
      </w:tr>
      <w:tr w:rsidR="00FE6E38" w:rsidRPr="00AB4E33" w:rsidTr="00637F9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FE6E38" w:rsidRPr="00AB4E33" w:rsidRDefault="00FE6E38" w:rsidP="00637F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FE6E38" w:rsidRPr="00B40F60" w:rsidRDefault="00FE6E38" w:rsidP="00637F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E6E38" w:rsidRPr="00AB4E33" w:rsidTr="00637F9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FE6E38" w:rsidRPr="00AB4E33" w:rsidRDefault="00FE6E38" w:rsidP="00637F9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FE6E38" w:rsidRPr="00B40F60" w:rsidRDefault="00FE6E38" w:rsidP="00637F9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40F60">
              <w:rPr>
                <w:b/>
                <w:sz w:val="24"/>
                <w:szCs w:val="24"/>
              </w:rPr>
              <w:t>90 min.</w:t>
            </w:r>
          </w:p>
        </w:tc>
      </w:tr>
      <w:tr w:rsidR="00FE6E38" w:rsidRPr="00AB4E33" w:rsidTr="00637F91">
        <w:tc>
          <w:tcPr>
            <w:tcW w:w="560" w:type="dxa"/>
            <w:shd w:val="clear" w:color="auto" w:fill="auto"/>
            <w:vAlign w:val="center"/>
          </w:tcPr>
          <w:p w:rsidR="00FE6E38" w:rsidRPr="00AB4E33" w:rsidRDefault="00FE6E38" w:rsidP="00637F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E6E38" w:rsidRPr="00AB4E33" w:rsidRDefault="00FE6E38" w:rsidP="00637F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FE6E38" w:rsidRPr="00AB4E33" w:rsidRDefault="00FE6E38" w:rsidP="00AF1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 xml:space="preserve">Treść </w:t>
            </w:r>
            <w:r w:rsidR="00AF1918">
              <w:rPr>
                <w:b/>
                <w:sz w:val="28"/>
                <w:szCs w:val="28"/>
              </w:rPr>
              <w:t>zajęć</w:t>
            </w:r>
          </w:p>
        </w:tc>
      </w:tr>
      <w:tr w:rsidR="00530FFE" w:rsidRPr="00AB4E33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B40F60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B40F60" w:rsidRDefault="00530FFE" w:rsidP="00B40F60">
            <w:pPr>
              <w:numPr>
                <w:ilvl w:val="0"/>
                <w:numId w:val="1"/>
              </w:numPr>
              <w:spacing w:after="0" w:line="240" w:lineRule="auto"/>
              <w:ind w:left="246" w:hanging="283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40F60">
              <w:rPr>
                <w:rFonts w:ascii="Calibri" w:hAnsi="Calibri" w:cs="Calibri"/>
                <w:sz w:val="24"/>
                <w:szCs w:val="24"/>
              </w:rPr>
              <w:t>Kształcenie samodzielności pracy</w:t>
            </w:r>
          </w:p>
          <w:p w:rsidR="00530FFE" w:rsidRPr="00B40F60" w:rsidRDefault="00530FFE" w:rsidP="00B40F60">
            <w:pPr>
              <w:numPr>
                <w:ilvl w:val="0"/>
                <w:numId w:val="1"/>
              </w:numPr>
              <w:spacing w:after="0" w:line="240" w:lineRule="auto"/>
              <w:ind w:left="246" w:hanging="283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40F60">
              <w:rPr>
                <w:rFonts w:ascii="Calibri" w:hAnsi="Calibri" w:cs="Calibri"/>
                <w:sz w:val="24"/>
                <w:szCs w:val="24"/>
              </w:rPr>
              <w:t>Rozwijanie umiejętności czytania zadań ze zrozumieniem</w:t>
            </w:r>
          </w:p>
          <w:p w:rsidR="00530FFE" w:rsidRPr="00B40F60" w:rsidRDefault="00530FFE" w:rsidP="00B40F60">
            <w:pPr>
              <w:numPr>
                <w:ilvl w:val="0"/>
                <w:numId w:val="1"/>
              </w:numPr>
              <w:spacing w:after="0" w:line="240" w:lineRule="auto"/>
              <w:ind w:left="246" w:hanging="283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40F60">
              <w:rPr>
                <w:rFonts w:ascii="Calibri" w:hAnsi="Calibri" w:cs="Calibri"/>
                <w:sz w:val="24"/>
                <w:szCs w:val="24"/>
              </w:rPr>
              <w:t>Ćwiczenie umiejętności praktycznego zastosowania wiedzy</w:t>
            </w:r>
          </w:p>
          <w:p w:rsidR="00530FFE" w:rsidRPr="00B40F60" w:rsidRDefault="00530FFE" w:rsidP="00B40F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B40F60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B40F60" w:rsidRDefault="00530FFE" w:rsidP="00B40F60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40F60">
              <w:rPr>
                <w:rFonts w:ascii="Calibri" w:hAnsi="Calibri" w:cs="Calibri"/>
                <w:sz w:val="24"/>
                <w:szCs w:val="24"/>
              </w:rPr>
              <w:t xml:space="preserve">Uczeń </w:t>
            </w:r>
          </w:p>
          <w:p w:rsidR="00530FFE" w:rsidRPr="00B40F60" w:rsidRDefault="00530FFE" w:rsidP="00942870">
            <w:pPr>
              <w:pStyle w:val="Akapitzlist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40F60">
              <w:rPr>
                <w:rFonts w:ascii="Calibri" w:hAnsi="Calibri" w:cs="Calibri"/>
                <w:sz w:val="24"/>
                <w:szCs w:val="24"/>
              </w:rPr>
              <w:t>rozumie pojęcie ciągu;</w:t>
            </w:r>
          </w:p>
          <w:p w:rsidR="00530FFE" w:rsidRPr="00B40F60" w:rsidRDefault="00530FFE" w:rsidP="00942870">
            <w:pPr>
              <w:pStyle w:val="Akapitzlist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40F60">
              <w:rPr>
                <w:rFonts w:ascii="Calibri" w:hAnsi="Calibri" w:cs="Calibri"/>
                <w:sz w:val="24"/>
                <w:szCs w:val="24"/>
              </w:rPr>
              <w:t>potrafi określić wyznaczyć kolejne wyrazy ciągu, mając jego wzór;</w:t>
            </w:r>
          </w:p>
          <w:p w:rsidR="00530FFE" w:rsidRPr="00B40F60" w:rsidRDefault="00530FFE" w:rsidP="00942870">
            <w:pPr>
              <w:pStyle w:val="Akapitzlist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40F60">
              <w:rPr>
                <w:rFonts w:ascii="Calibri" w:hAnsi="Calibri" w:cs="Calibri"/>
                <w:sz w:val="24"/>
                <w:szCs w:val="24"/>
              </w:rPr>
              <w:t>potrafi sporządzić wykres ciągu;</w:t>
            </w:r>
          </w:p>
          <w:p w:rsidR="00530FFE" w:rsidRPr="00B40F60" w:rsidRDefault="00530FFE" w:rsidP="00942870">
            <w:pPr>
              <w:pStyle w:val="Akapitzlist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40F60">
              <w:rPr>
                <w:rFonts w:ascii="Calibri" w:hAnsi="Calibri" w:cs="Calibri"/>
                <w:sz w:val="24"/>
                <w:szCs w:val="24"/>
              </w:rPr>
              <w:t>potrafi wskazać ciągi arytmetyczne i geometryczne;</w:t>
            </w:r>
          </w:p>
          <w:p w:rsidR="00530FFE" w:rsidRPr="00B40F60" w:rsidRDefault="00530FFE" w:rsidP="00942870">
            <w:pPr>
              <w:pStyle w:val="Akapitzlist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40F60">
              <w:rPr>
                <w:rFonts w:ascii="Calibri" w:hAnsi="Calibri" w:cs="Calibri"/>
                <w:sz w:val="24"/>
                <w:szCs w:val="24"/>
              </w:rPr>
              <w:t>potrafi wykorzystać wzór ogólny i wzór na sumę n-początkowych wyrazów ciągu arytmetycznego;</w:t>
            </w:r>
          </w:p>
          <w:p w:rsidR="00530FFE" w:rsidRPr="00B40F60" w:rsidRDefault="00530FFE" w:rsidP="00942870">
            <w:pPr>
              <w:pStyle w:val="Akapitzlist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40F60">
              <w:rPr>
                <w:rFonts w:ascii="Calibri" w:hAnsi="Calibri" w:cs="Calibri"/>
                <w:sz w:val="24"/>
                <w:szCs w:val="24"/>
              </w:rPr>
              <w:t>potrafi wykorzystać wzór ogólny i wzór na sumę n-początkowych wyrazów ciągu geometrycznego;</w:t>
            </w:r>
          </w:p>
          <w:p w:rsidR="00530FFE" w:rsidRPr="00B40F60" w:rsidRDefault="00530FFE" w:rsidP="00942870">
            <w:pPr>
              <w:pStyle w:val="Akapitzlist"/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40F60">
              <w:rPr>
                <w:rFonts w:ascii="Calibri" w:hAnsi="Calibri" w:cs="Calibri"/>
                <w:sz w:val="24"/>
                <w:szCs w:val="24"/>
              </w:rPr>
              <w:t xml:space="preserve">wykazuje się umiejętnością wykonywania obliczeń wymagających użycia procentu prostego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B40F60">
              <w:rPr>
                <w:rFonts w:ascii="Calibri" w:hAnsi="Calibri" w:cs="Calibri"/>
                <w:sz w:val="24"/>
                <w:szCs w:val="24"/>
              </w:rPr>
              <w:t>i składanego.</w:t>
            </w:r>
          </w:p>
          <w:p w:rsidR="00530FFE" w:rsidRPr="00B40F60" w:rsidRDefault="00530FFE" w:rsidP="00B40F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B40F60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Default="00530FFE" w:rsidP="00B40F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hAnsi="Calibri"/>
                <w:sz w:val="24"/>
                <w:szCs w:val="24"/>
              </w:rPr>
              <w:t>Praca indywidualna</w:t>
            </w:r>
          </w:p>
          <w:p w:rsidR="00530FFE" w:rsidRPr="00B40F60" w:rsidRDefault="00530FFE" w:rsidP="00B40F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B40F60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530FFE" w:rsidRPr="00AB4E33" w:rsidRDefault="00530FFE" w:rsidP="00B40F60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(ze szczegółowym </w:t>
            </w:r>
            <w:r w:rsidRPr="00AB4E33">
              <w:rPr>
                <w:sz w:val="24"/>
                <w:szCs w:val="24"/>
              </w:rPr>
              <w:lastRenderedPageBreak/>
              <w:t>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B40F60" w:rsidRDefault="00530FFE" w:rsidP="00B40F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hAnsi="Calibri"/>
                <w:sz w:val="24"/>
                <w:szCs w:val="24"/>
              </w:rPr>
              <w:lastRenderedPageBreak/>
              <w:t>Poradni</w:t>
            </w:r>
            <w:r>
              <w:rPr>
                <w:rFonts w:ascii="Calibri" w:hAnsi="Calibri"/>
                <w:sz w:val="24"/>
                <w:szCs w:val="24"/>
              </w:rPr>
              <w:t>k multimedialny „Ciągi liczbowe”.</w:t>
            </w:r>
          </w:p>
        </w:tc>
      </w:tr>
      <w:tr w:rsidR="00530FFE" w:rsidRPr="00AB4E33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B40F60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B40F60" w:rsidRDefault="00530FFE" w:rsidP="00B40F60">
            <w:p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hAnsi="Calibri" w:cs="Calibri"/>
                <w:sz w:val="24"/>
                <w:szCs w:val="24"/>
              </w:rPr>
              <w:t>Do przeprowadzenia lekcji wykorzystam mobilną pracownię komputerową, tak aby każdy uczeń mógł indywidualnie pracować przy komputerze</w:t>
            </w:r>
            <w:r w:rsidRPr="00B40F60">
              <w:rPr>
                <w:rFonts w:ascii="Calibri" w:hAnsi="Calibri"/>
                <w:sz w:val="24"/>
                <w:szCs w:val="24"/>
              </w:rPr>
              <w:t>. Do dyspozycji będzie miał poradnik multimedialny zawierający teorię wraz rozwiązanymi przykładami dotyczącymi ciągów liczbowych.</w:t>
            </w:r>
          </w:p>
          <w:p w:rsidR="00530FFE" w:rsidRPr="00B40F60" w:rsidRDefault="00530FFE" w:rsidP="00B40F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B40F60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B40F60" w:rsidRDefault="00530FFE" w:rsidP="00B40F60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40F60">
              <w:rPr>
                <w:rFonts w:ascii="Calibri" w:hAnsi="Calibri" w:cs="Calibri"/>
                <w:sz w:val="24"/>
                <w:szCs w:val="24"/>
              </w:rPr>
              <w:t xml:space="preserve">Uczniowie zostaną zapoznani z zawartością poradnika, a następnie przystąpią do samodzielnego rozwiązywania zadań zawartych w teście I tego poradnika. Przez cały czas mogą korzystać z pomocy </w:t>
            </w:r>
            <w:r>
              <w:rPr>
                <w:rFonts w:ascii="Calibri" w:hAnsi="Calibri" w:cs="Calibri"/>
                <w:sz w:val="24"/>
                <w:szCs w:val="24"/>
              </w:rPr>
              <w:br/>
            </w:r>
            <w:r w:rsidRPr="00B40F60">
              <w:rPr>
                <w:rFonts w:ascii="Calibri" w:hAnsi="Calibri" w:cs="Calibri"/>
                <w:sz w:val="24"/>
                <w:szCs w:val="24"/>
              </w:rPr>
              <w:t>i wskazówek nauczyciela.</w:t>
            </w:r>
          </w:p>
          <w:p w:rsidR="00530FFE" w:rsidRPr="00B40F60" w:rsidRDefault="00530FFE" w:rsidP="00B40F60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40F60">
              <w:rPr>
                <w:rFonts w:ascii="Calibri" w:hAnsi="Calibri" w:cs="Calibri"/>
                <w:sz w:val="24"/>
                <w:szCs w:val="24"/>
              </w:rPr>
              <w:t>Uczniowie samodzielnie rozwiązują testy zawarte na końcu poradnika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530FFE" w:rsidRPr="00B40F60" w:rsidRDefault="00530FFE" w:rsidP="00B40F60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B40F60">
              <w:rPr>
                <w:rFonts w:ascii="Calibri" w:hAnsi="Calibri"/>
                <w:b/>
                <w:sz w:val="24"/>
                <w:szCs w:val="24"/>
              </w:rPr>
              <w:t>TEST 1</w:t>
            </w:r>
          </w:p>
          <w:p w:rsidR="00530FFE" w:rsidRPr="00B40F60" w:rsidRDefault="00530FFE" w:rsidP="00942870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hAnsi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8720" behindDoc="1" locked="0" layoutInCell="1" allowOverlap="1" wp14:anchorId="2573D34D" wp14:editId="677E04F7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197485</wp:posOffset>
                  </wp:positionV>
                  <wp:extent cx="2026920" cy="1526540"/>
                  <wp:effectExtent l="3810" t="1270" r="0" b="0"/>
                  <wp:wrapTight wrapText="bothSides">
                    <wp:wrapPolygon edited="0">
                      <wp:start x="305" y="674"/>
                      <wp:lineTo x="305" y="20791"/>
                      <wp:lineTo x="21194" y="20791"/>
                      <wp:lineTo x="21194" y="674"/>
                      <wp:lineTo x="305" y="674"/>
                    </wp:wrapPolygon>
                  </wp:wrapTight>
                  <wp:docPr id="109" name="Wykres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F60">
              <w:rPr>
                <w:rFonts w:ascii="Calibri" w:hAnsi="Calibri"/>
                <w:sz w:val="24"/>
                <w:szCs w:val="24"/>
              </w:rPr>
              <w:t xml:space="preserve">Wykresem ciągu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 nie jest wykres przed</w:t>
            </w:r>
            <w:r>
              <w:rPr>
                <w:rFonts w:ascii="Calibri" w:eastAsia="Times New Roman" w:hAnsi="Calibri"/>
                <w:sz w:val="24"/>
                <w:szCs w:val="24"/>
              </w:rPr>
              <w:t xml:space="preserve">stawiony na rysunku:       </w:t>
            </w:r>
          </w:p>
          <w:p w:rsidR="00530FFE" w:rsidRPr="00B40F60" w:rsidRDefault="00530FFE" w:rsidP="00942870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libri" w:hAnsi="Calibri"/>
                <w:color w:val="FF0000"/>
                <w:sz w:val="24"/>
                <w:szCs w:val="24"/>
              </w:rPr>
            </w:pPr>
            <w:r w:rsidRPr="00B40F60">
              <w:rPr>
                <w:rFonts w:ascii="Calibri" w:hAnsi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1792" behindDoc="0" locked="0" layoutInCell="1" allowOverlap="1" wp14:anchorId="68916952" wp14:editId="2D8256B7">
                  <wp:simplePos x="0" y="0"/>
                  <wp:positionH relativeFrom="column">
                    <wp:posOffset>3930650</wp:posOffset>
                  </wp:positionH>
                  <wp:positionV relativeFrom="paragraph">
                    <wp:posOffset>16510</wp:posOffset>
                  </wp:positionV>
                  <wp:extent cx="2199640" cy="1483360"/>
                  <wp:effectExtent l="0" t="0" r="0" b="0"/>
                  <wp:wrapSquare wrapText="bothSides"/>
                  <wp:docPr id="121" name="Wykres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F60">
              <w:rPr>
                <w:rFonts w:ascii="Calibri" w:hAnsi="Calibri"/>
                <w:sz w:val="24"/>
                <w:szCs w:val="24"/>
              </w:rPr>
              <w:t xml:space="preserve">                  </w:t>
            </w:r>
            <w:r w:rsidRPr="00B40F60">
              <w:rPr>
                <w:rFonts w:ascii="Calibri" w:hAnsi="Calibri"/>
                <w:sz w:val="24"/>
                <w:szCs w:val="24"/>
              </w:rPr>
              <w:tab/>
            </w:r>
            <w:r w:rsidRPr="00B40F60">
              <w:rPr>
                <w:rFonts w:ascii="Calibri" w:hAnsi="Calibri"/>
                <w:sz w:val="24"/>
                <w:szCs w:val="24"/>
              </w:rPr>
              <w:tab/>
            </w:r>
            <w:r w:rsidRPr="00B40F60">
              <w:rPr>
                <w:rFonts w:ascii="Calibri" w:hAnsi="Calibri"/>
                <w:sz w:val="24"/>
                <w:szCs w:val="24"/>
              </w:rPr>
              <w:tab/>
            </w:r>
            <w:r w:rsidRPr="00B40F60">
              <w:rPr>
                <w:rFonts w:ascii="Calibri" w:hAnsi="Calibri"/>
                <w:color w:val="FF0000"/>
                <w:sz w:val="24"/>
                <w:szCs w:val="24"/>
              </w:rPr>
              <w:t>B.</w:t>
            </w:r>
            <w:r w:rsidRPr="00B40F60">
              <w:rPr>
                <w:rFonts w:ascii="Calibri" w:hAnsi="Calibri"/>
                <w:sz w:val="24"/>
                <w:szCs w:val="24"/>
              </w:rPr>
              <w:tab/>
            </w:r>
          </w:p>
          <w:p w:rsidR="00530FFE" w:rsidRPr="00B40F60" w:rsidRDefault="00530FFE" w:rsidP="00B40F60">
            <w:pPr>
              <w:spacing w:after="0" w:line="240" w:lineRule="auto"/>
              <w:ind w:left="720"/>
              <w:contextualSpacing/>
              <w:jc w:val="both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:rsidR="00530FFE" w:rsidRPr="00B40F60" w:rsidRDefault="00530FFE" w:rsidP="00B40F60">
            <w:pPr>
              <w:spacing w:after="0" w:line="240" w:lineRule="auto"/>
              <w:ind w:left="720"/>
              <w:contextualSpacing/>
              <w:jc w:val="both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:rsidR="00530FFE" w:rsidRPr="00B40F60" w:rsidRDefault="00530FFE" w:rsidP="00B40F60">
            <w:pPr>
              <w:spacing w:after="0" w:line="240" w:lineRule="auto"/>
              <w:ind w:left="720"/>
              <w:contextualSpacing/>
              <w:jc w:val="both"/>
              <w:rPr>
                <w:rFonts w:ascii="Calibri" w:hAnsi="Calibri"/>
                <w:color w:val="FF0000"/>
                <w:sz w:val="24"/>
                <w:szCs w:val="24"/>
              </w:rPr>
            </w:pPr>
          </w:p>
          <w:p w:rsidR="00530FFE" w:rsidRPr="00B40F60" w:rsidRDefault="00530FFE" w:rsidP="00B40F60">
            <w:pPr>
              <w:spacing w:after="0" w:line="240" w:lineRule="auto"/>
              <w:ind w:left="360"/>
              <w:contextualSpacing/>
              <w:jc w:val="both"/>
              <w:rPr>
                <w:rFonts w:ascii="Calibri" w:hAnsi="Calibri"/>
                <w:color w:val="FF0000"/>
                <w:sz w:val="24"/>
                <w:szCs w:val="24"/>
              </w:rPr>
            </w:pPr>
            <w:r w:rsidRPr="00B40F60">
              <w:rPr>
                <w:rFonts w:ascii="Calibri" w:hAnsi="Calibri"/>
                <w:color w:val="FF0000"/>
                <w:sz w:val="24"/>
                <w:szCs w:val="24"/>
              </w:rPr>
              <w:tab/>
            </w:r>
          </w:p>
          <w:p w:rsidR="00530FFE" w:rsidRPr="00B40F60" w:rsidRDefault="00530FFE" w:rsidP="00B40F60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30FFE" w:rsidRPr="00B40F60" w:rsidRDefault="00530FFE" w:rsidP="00B40F60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30FFE" w:rsidRPr="00B40F60" w:rsidRDefault="00530FFE" w:rsidP="00B40F60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30FFE" w:rsidRPr="00B40F60" w:rsidRDefault="00530FFE" w:rsidP="00B40F60">
            <w:pPr>
              <w:spacing w:after="0" w:line="240" w:lineRule="auto"/>
              <w:ind w:left="284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30FFE" w:rsidRPr="00B40F60" w:rsidRDefault="00530FFE" w:rsidP="00B40F60">
            <w:pPr>
              <w:spacing w:after="0" w:line="240" w:lineRule="auto"/>
              <w:ind w:left="284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hAnsi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80768" behindDoc="0" locked="0" layoutInCell="1" allowOverlap="1" wp14:anchorId="7C4581D8" wp14:editId="119333BB">
                  <wp:simplePos x="0" y="0"/>
                  <wp:positionH relativeFrom="column">
                    <wp:posOffset>3464560</wp:posOffset>
                  </wp:positionH>
                  <wp:positionV relativeFrom="paragraph">
                    <wp:posOffset>186690</wp:posOffset>
                  </wp:positionV>
                  <wp:extent cx="2383790" cy="1319530"/>
                  <wp:effectExtent l="0" t="0" r="0" b="0"/>
                  <wp:wrapSquare wrapText="bothSides"/>
                  <wp:docPr id="125" name="Wykres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F60">
              <w:rPr>
                <w:rFonts w:ascii="Calibri" w:hAnsi="Calibri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79744" behindDoc="0" locked="0" layoutInCell="1" allowOverlap="1" wp14:anchorId="573454F0" wp14:editId="0DAB6A62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186690</wp:posOffset>
                  </wp:positionV>
                  <wp:extent cx="2397760" cy="1336675"/>
                  <wp:effectExtent l="3810" t="1270" r="0" b="0"/>
                  <wp:wrapSquare wrapText="bothSides"/>
                  <wp:docPr id="138" name="Wykres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F60">
              <w:rPr>
                <w:rFonts w:ascii="Calibri" w:hAnsi="Calibri"/>
                <w:sz w:val="24"/>
                <w:szCs w:val="24"/>
              </w:rPr>
              <w:tab/>
              <w:t xml:space="preserve">                                         </w:t>
            </w:r>
          </w:p>
          <w:p w:rsidR="00530FFE" w:rsidRPr="00B40F60" w:rsidRDefault="00530FFE" w:rsidP="00B40F60">
            <w:pPr>
              <w:spacing w:after="0" w:line="240" w:lineRule="auto"/>
              <w:ind w:left="284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hAnsi="Calibri"/>
                <w:sz w:val="24"/>
                <w:szCs w:val="24"/>
              </w:rPr>
              <w:t>C.    D.</w:t>
            </w:r>
          </w:p>
          <w:p w:rsidR="00530FFE" w:rsidRPr="00B40F60" w:rsidRDefault="00530FFE" w:rsidP="00B40F60">
            <w:pPr>
              <w:spacing w:after="0" w:line="240" w:lineRule="auto"/>
              <w:ind w:left="284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30FFE" w:rsidRPr="00B40F60" w:rsidRDefault="00530FFE" w:rsidP="00B40F60">
            <w:pPr>
              <w:spacing w:after="0" w:line="240" w:lineRule="auto"/>
              <w:ind w:left="284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30FFE" w:rsidRPr="00B40F60" w:rsidRDefault="00530FFE" w:rsidP="00B40F60">
            <w:pPr>
              <w:spacing w:after="0" w:line="240" w:lineRule="auto"/>
              <w:ind w:left="284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30FFE" w:rsidRPr="00B40F60" w:rsidRDefault="00530FFE" w:rsidP="00B40F60">
            <w:pPr>
              <w:spacing w:after="0" w:line="240" w:lineRule="auto"/>
              <w:ind w:left="284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hAnsi="Calibri"/>
                <w:sz w:val="24"/>
                <w:szCs w:val="24"/>
              </w:rPr>
              <w:lastRenderedPageBreak/>
              <w:t xml:space="preserve">       </w:t>
            </w:r>
          </w:p>
          <w:p w:rsidR="00530FFE" w:rsidRPr="00B40F60" w:rsidRDefault="00530FFE" w:rsidP="00942870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hAnsi="Calibri"/>
                <w:sz w:val="24"/>
                <w:szCs w:val="24"/>
              </w:rPr>
              <w:t xml:space="preserve">Jeżeli ciąg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 określony jest wzorem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p>
              </m:sSup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9-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="Times New Roman" w:hAnsi="Cambria Math"/>
                  <w:sz w:val="24"/>
                  <w:szCs w:val="24"/>
                </w:rPr>
                <m:t xml:space="preserve">, </m:t>
              </m:r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>to trzeci wyraz tego ciągu jest równy:</w:t>
            </w:r>
          </w:p>
          <w:p w:rsidR="00530FFE" w:rsidRPr="00B40F60" w:rsidRDefault="00530FFE" w:rsidP="00942870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hAnsi="Calibri"/>
                <w:sz w:val="24"/>
                <w:szCs w:val="24"/>
              </w:rPr>
              <w:t>3</w:t>
            </w:r>
            <w:r w:rsidRPr="00B40F60">
              <w:rPr>
                <w:rFonts w:ascii="Calibri" w:hAnsi="Calibri"/>
                <w:sz w:val="24"/>
                <w:szCs w:val="24"/>
              </w:rPr>
              <w:tab/>
            </w:r>
            <w:r w:rsidRPr="00B40F60">
              <w:rPr>
                <w:rFonts w:ascii="Calibri" w:hAnsi="Calibri"/>
                <w:sz w:val="24"/>
                <w:szCs w:val="24"/>
              </w:rPr>
              <w:tab/>
              <w:t>B. -8</w:t>
            </w:r>
            <w:r w:rsidRPr="00B40F60">
              <w:rPr>
                <w:rFonts w:ascii="Calibri" w:hAnsi="Calibri"/>
                <w:sz w:val="24"/>
                <w:szCs w:val="24"/>
              </w:rPr>
              <w:tab/>
            </w:r>
            <w:r w:rsidRPr="00B40F60">
              <w:rPr>
                <w:rFonts w:ascii="Calibri" w:hAnsi="Calibri"/>
                <w:sz w:val="24"/>
                <w:szCs w:val="24"/>
              </w:rPr>
              <w:tab/>
            </w:r>
            <w:r w:rsidRPr="00B40F60">
              <w:rPr>
                <w:rFonts w:ascii="Calibri" w:hAnsi="Calibri"/>
                <w:color w:val="FF0000"/>
                <w:sz w:val="24"/>
                <w:szCs w:val="24"/>
              </w:rPr>
              <w:t>C</w:t>
            </w:r>
            <w:r w:rsidRPr="00B40F60">
              <w:rPr>
                <w:rFonts w:ascii="Calibri" w:hAnsi="Calibri"/>
                <w:sz w:val="24"/>
                <w:szCs w:val="24"/>
              </w:rPr>
              <w:t>. 0</w:t>
            </w:r>
            <w:r w:rsidRPr="00B40F60">
              <w:rPr>
                <w:rFonts w:ascii="Calibri" w:hAnsi="Calibri"/>
                <w:sz w:val="24"/>
                <w:szCs w:val="24"/>
              </w:rPr>
              <w:tab/>
            </w:r>
            <w:r w:rsidRPr="00B40F60">
              <w:rPr>
                <w:rFonts w:ascii="Calibri" w:hAnsi="Calibri"/>
                <w:sz w:val="24"/>
                <w:szCs w:val="24"/>
              </w:rPr>
              <w:tab/>
              <w:t>D. 8</w:t>
            </w:r>
          </w:p>
          <w:p w:rsidR="00530FFE" w:rsidRPr="00B40F60" w:rsidRDefault="00530FFE" w:rsidP="00942870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hAnsi="Calibri"/>
                <w:sz w:val="24"/>
                <w:szCs w:val="24"/>
              </w:rPr>
              <w:t xml:space="preserve">Czterema początkowymi wyrazami ciągu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, dla którego suma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n</m:t>
              </m:r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 początkowych wyrazów wyraża się wzorem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=2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>, są liczby:</w:t>
            </w:r>
          </w:p>
          <w:p w:rsidR="00530FFE" w:rsidRPr="00B40F60" w:rsidRDefault="00530FFE" w:rsidP="00942870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eastAsia="Times New Roman" w:hAnsi="Calibri"/>
                <w:sz w:val="24"/>
                <w:szCs w:val="24"/>
              </w:rPr>
              <w:t>0, 2, 8, 18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  <w:t>B. 2,8,18,32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  <w:t>C. 1,4, 9, 16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</w:r>
            <w:r w:rsidRPr="00B40F60">
              <w:rPr>
                <w:rFonts w:ascii="Calibri" w:eastAsia="Times New Roman" w:hAnsi="Calibri"/>
                <w:color w:val="FF0000"/>
                <w:sz w:val="24"/>
                <w:szCs w:val="24"/>
              </w:rPr>
              <w:t>D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. 2, 6, 10, 14 </w:t>
            </w:r>
          </w:p>
          <w:p w:rsidR="00530FFE" w:rsidRPr="00B40F60" w:rsidRDefault="00530FFE" w:rsidP="00942870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Ciąg arytmetyczny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 określony jest wzorem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4-2n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. Różnica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r</m:t>
              </m:r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 tego ciągu wynosi:</w:t>
            </w:r>
          </w:p>
          <w:p w:rsidR="00530FFE" w:rsidRPr="00B40F60" w:rsidRDefault="00530FFE" w:rsidP="00942870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  <w:t xml:space="preserve">B.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den>
              </m:f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  <w:t xml:space="preserve">C.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-2</m:t>
              </m:r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  <w:t xml:space="preserve">D.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3</m:t>
              </m:r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</w:r>
          </w:p>
          <w:p w:rsidR="00530FFE" w:rsidRPr="00B40F60" w:rsidRDefault="00530FFE" w:rsidP="00942870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Jeżeli w ciągu arytmetycznym dwoma początkowymi wyrazami są odpowiednio liczby (-3) i 4, to do przedziału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10, 32</m:t>
                  </m:r>
                </m:e>
              </m:d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 należą:</w:t>
            </w:r>
          </w:p>
          <w:p w:rsidR="00530FFE" w:rsidRPr="00B40F60" w:rsidRDefault="00530FFE" w:rsidP="00942870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eastAsia="Times New Roman" w:hAnsi="Calibri"/>
                <w:sz w:val="24"/>
                <w:szCs w:val="24"/>
              </w:rPr>
              <w:t>dwa wyrazy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</w:r>
            <w:r w:rsidRPr="00B40F60">
              <w:rPr>
                <w:rFonts w:ascii="Calibri" w:eastAsia="Times New Roman" w:hAnsi="Calibri"/>
                <w:color w:val="FF0000"/>
                <w:sz w:val="24"/>
                <w:szCs w:val="24"/>
              </w:rPr>
              <w:t xml:space="preserve">B. 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>trzy wyrazy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  <w:t>C. cztery wyrazy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  <w:t>D. pięć wyrazów</w:t>
            </w:r>
          </w:p>
          <w:p w:rsidR="00530FFE" w:rsidRPr="00B40F60" w:rsidRDefault="00530FFE" w:rsidP="00942870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eastAsia="Times New Roman" w:hAnsi="Calibri"/>
                <w:sz w:val="24"/>
                <w:szCs w:val="24"/>
              </w:rPr>
              <w:t>W ciągu arytmetycznym wyraz pierwszy to 3, zaś różnica wynosi 6. Jednym z wyrazów tego ciągu jest liczba:</w:t>
            </w:r>
          </w:p>
          <w:p w:rsidR="00530FFE" w:rsidRPr="00B40F60" w:rsidRDefault="00530FFE" w:rsidP="00942870">
            <w:pPr>
              <w:numPr>
                <w:ilvl w:val="0"/>
                <w:numId w:val="44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eastAsia="Times New Roman" w:hAnsi="Calibri"/>
                <w:sz w:val="24"/>
                <w:szCs w:val="24"/>
              </w:rPr>
              <w:t>32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  <w:t>B. 50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</w:r>
            <w:r w:rsidRPr="00B40F60">
              <w:rPr>
                <w:rFonts w:ascii="Calibri" w:eastAsia="Times New Roman" w:hAnsi="Calibri"/>
                <w:color w:val="FF0000"/>
                <w:sz w:val="24"/>
                <w:szCs w:val="24"/>
              </w:rPr>
              <w:t xml:space="preserve">C. 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>45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  <w:t>D. 28</w:t>
            </w:r>
          </w:p>
          <w:p w:rsidR="00530FFE" w:rsidRPr="00B40F60" w:rsidRDefault="00530FFE" w:rsidP="00942870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Liczby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8, 5, x-9</m:t>
              </m:r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 w podanej kolejności są trzema wyrazami ciągu arytmetycznego. Liczba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 jest równa:</w:t>
            </w:r>
          </w:p>
          <w:p w:rsidR="00530FFE" w:rsidRPr="00B40F60" w:rsidRDefault="00530FFE" w:rsidP="00942870">
            <w:pPr>
              <w:numPr>
                <w:ilvl w:val="0"/>
                <w:numId w:val="45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eastAsia="Times New Roman" w:hAnsi="Calibri"/>
                <w:sz w:val="24"/>
                <w:szCs w:val="24"/>
              </w:rPr>
              <w:t>2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  <w:t>B. -7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  <w:t>C. 12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</w:r>
            <w:r w:rsidRPr="00B40F60">
              <w:rPr>
                <w:rFonts w:ascii="Calibri" w:eastAsia="Times New Roman" w:hAnsi="Calibri"/>
                <w:color w:val="FF0000"/>
                <w:sz w:val="24"/>
                <w:szCs w:val="24"/>
              </w:rPr>
              <w:t>D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>. 11</w:t>
            </w:r>
          </w:p>
          <w:p w:rsidR="00530FFE" w:rsidRPr="00B40F60" w:rsidRDefault="00530FFE" w:rsidP="00942870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hAnsi="Calibri"/>
                <w:sz w:val="24"/>
                <w:szCs w:val="24"/>
              </w:rPr>
              <w:t xml:space="preserve">Suma ośmiu początkowych wyrazów ciągu geometrycznego, w którym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=4</m:t>
              </m:r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 i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=-32</m:t>
              </m:r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 jest równa:</w:t>
            </w:r>
          </w:p>
          <w:p w:rsidR="00530FFE" w:rsidRPr="00B40F60" w:rsidRDefault="00530FFE" w:rsidP="00942870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eastAsia="Times New Roman" w:hAnsi="Calibri"/>
                <w:sz w:val="24"/>
                <w:szCs w:val="24"/>
              </w:rPr>
              <w:t>-85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  <w:t>B. 85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  <w:t>C. 124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  <w:t>D.-124</w:t>
            </w:r>
          </w:p>
          <w:p w:rsidR="00530FFE" w:rsidRPr="00B40F60" w:rsidRDefault="00530FFE" w:rsidP="00942870">
            <w:pPr>
              <w:numPr>
                <w:ilvl w:val="0"/>
                <w:numId w:val="38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hAnsi="Calibri"/>
                <w:sz w:val="24"/>
                <w:szCs w:val="24"/>
              </w:rPr>
              <w:t xml:space="preserve">Ciągiem geometrycznym o ilorazie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-2</m:t>
                  </m:r>
                </m:e>
              </m:d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 jest ciąg określony wzorem:</w:t>
            </w:r>
          </w:p>
          <w:p w:rsidR="00530FFE" w:rsidRDefault="0000408B" w:rsidP="00942870">
            <w:pPr>
              <w:numPr>
                <w:ilvl w:val="0"/>
                <w:numId w:val="47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=-2∙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  <w:r w:rsidR="00530FFE" w:rsidRPr="00B40F60">
              <w:rPr>
                <w:rFonts w:ascii="Calibri" w:eastAsia="Times New Roman" w:hAnsi="Calibri"/>
                <w:sz w:val="24"/>
                <w:szCs w:val="24"/>
              </w:rPr>
              <w:tab/>
              <w:t>B.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  <w:r w:rsidR="00530FFE" w:rsidRPr="00B40F60">
              <w:rPr>
                <w:rFonts w:ascii="Calibri" w:eastAsia="Times New Roman" w:hAnsi="Calibri"/>
                <w:sz w:val="24"/>
                <w:szCs w:val="24"/>
              </w:rPr>
              <w:tab/>
              <w:t xml:space="preserve">C.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-n</m:t>
                  </m:r>
                </m:sup>
              </m:sSup>
            </m:oMath>
            <w:r w:rsidR="00530FFE" w:rsidRPr="00B40F60">
              <w:rPr>
                <w:rFonts w:ascii="Calibri" w:eastAsia="Times New Roman" w:hAnsi="Calibri"/>
                <w:sz w:val="24"/>
                <w:szCs w:val="24"/>
              </w:rPr>
              <w:tab/>
            </w:r>
            <w:r w:rsidR="00530FFE" w:rsidRPr="00B40F60">
              <w:rPr>
                <w:rFonts w:ascii="Calibri" w:eastAsia="Times New Roman" w:hAnsi="Calibri"/>
                <w:color w:val="FF0000"/>
                <w:sz w:val="24"/>
                <w:szCs w:val="24"/>
              </w:rPr>
              <w:t>D</w:t>
            </w:r>
            <w:r w:rsidR="00530FFE" w:rsidRPr="00B40F60">
              <w:rPr>
                <w:rFonts w:ascii="Calibri" w:eastAsia="Times New Roman" w:hAnsi="Calibri"/>
                <w:sz w:val="24"/>
                <w:szCs w:val="24"/>
              </w:rPr>
              <w:t xml:space="preserve">.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=4∙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p>
              </m:sSup>
            </m:oMath>
          </w:p>
          <w:p w:rsidR="00530FFE" w:rsidRPr="00B40F60" w:rsidRDefault="00530FFE" w:rsidP="00B40F60">
            <w:p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10. </m:t>
              </m:r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Liczby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3, x,27</m:t>
                  </m:r>
                </m:e>
              </m:d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 tworzą ciąg geometryczny, który nie jest monotoniczny. Wówczas:</w:t>
            </w:r>
          </w:p>
          <w:p w:rsidR="00530FFE" w:rsidRPr="00B40F60" w:rsidRDefault="00530FFE" w:rsidP="00942870">
            <w:pPr>
              <w:numPr>
                <w:ilvl w:val="0"/>
                <w:numId w:val="48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x=9</m:t>
              </m:r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  <w:t xml:space="preserve">B.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x=15</m:t>
              </m:r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</w:r>
            <w:r w:rsidRPr="00B40F60">
              <w:rPr>
                <w:rFonts w:ascii="Calibri" w:eastAsia="Times New Roman" w:hAnsi="Calibri"/>
                <w:color w:val="FF0000"/>
                <w:sz w:val="24"/>
                <w:szCs w:val="24"/>
              </w:rPr>
              <w:t>C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.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x=-9</m:t>
              </m:r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ab/>
              <w:t xml:space="preserve">D.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x=9</m:t>
              </m:r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 lub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x=-9</m:t>
              </m:r>
            </m:oMath>
          </w:p>
          <w:p w:rsidR="00530FFE" w:rsidRPr="00B40F60" w:rsidRDefault="00530FFE" w:rsidP="00942870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Wyznacz wzór ogólny ciągu arytmetycznego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 spełniającego warunki: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=12</m:t>
              </m:r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 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br/>
              <w:t xml:space="preserve">i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6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=27</m:t>
              </m:r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>. Który wyraz tego ciągu jest równy 0?</w:t>
            </w:r>
          </w:p>
          <w:p w:rsidR="00530FFE" w:rsidRPr="00B40F60" w:rsidRDefault="00530FFE" w:rsidP="00942870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eastAsia="Times New Roman" w:hAnsi="Calibri"/>
                <w:sz w:val="24"/>
                <w:szCs w:val="24"/>
              </w:rPr>
              <w:t>Oblicz sumę wszystkich liczb dwucyfrowych podzielnych przez 7.</w:t>
            </w:r>
          </w:p>
          <w:p w:rsidR="00530FFE" w:rsidRPr="00B40F60" w:rsidRDefault="00530FFE" w:rsidP="00942870">
            <w:pPr>
              <w:pStyle w:val="Akapitzlist"/>
              <w:numPr>
                <w:ilvl w:val="0"/>
                <w:numId w:val="75"/>
              </w:numPr>
              <w:spacing w:after="0" w:line="240" w:lineRule="auto"/>
              <w:ind w:left="0" w:firstLine="0"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Oblicz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x</m:t>
              </m:r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 i </w:t>
            </w: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y</m:t>
              </m:r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, jeśli wiadomo, że ciąg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x, y, 12</m:t>
                  </m:r>
                </m:e>
              </m:d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 jest ciągiem geometrycznym, zaś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x,y,8</m:t>
                  </m:r>
                </m:e>
              </m:d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 jest 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lastRenderedPageBreak/>
              <w:t>ciągiem</w:t>
            </w:r>
            <w:r>
              <w:rPr>
                <w:rFonts w:ascii="Calibri" w:eastAsia="Times New Roman" w:hAnsi="Calibri"/>
                <w:sz w:val="24"/>
                <w:szCs w:val="24"/>
              </w:rPr>
              <w:t xml:space="preserve"> </w:t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arytmetycznym. Wyznacz różnicę ciągu arytmetycznego i iloraz ciągu geometrycznego. Który </w:t>
            </w:r>
            <w:r>
              <w:rPr>
                <w:rFonts w:ascii="Calibri" w:eastAsia="Times New Roman" w:hAnsi="Calibri"/>
                <w:sz w:val="24"/>
                <w:szCs w:val="24"/>
              </w:rPr>
              <w:br/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>z otrzymanych ciągów jest jednocześnie ciągiem arytmetycznym i geometrycznym.</w:t>
            </w:r>
          </w:p>
          <w:p w:rsidR="00530FFE" w:rsidRPr="00B40F60" w:rsidRDefault="00530FFE" w:rsidP="00942870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Ciąg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 określony jest wzorem 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Times New Roman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n+1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n-1</m:t>
                  </m:r>
                </m:sup>
              </m:sSup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>.</w:t>
            </w:r>
          </w:p>
          <w:p w:rsidR="00530FFE" w:rsidRPr="00B40F60" w:rsidRDefault="00530FFE" w:rsidP="00942870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eastAsia="Times New Roman" w:hAnsi="Calibri"/>
                <w:sz w:val="24"/>
                <w:szCs w:val="24"/>
              </w:rPr>
              <w:t>Oblicz drugi i czwarty wyraz tego ciągu.</w:t>
            </w:r>
          </w:p>
          <w:p w:rsidR="00530FFE" w:rsidRPr="00B40F60" w:rsidRDefault="00530FFE" w:rsidP="00942870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Uzasadni, korzystając z definicji ciągu geometrycznego, że ciąg </w:t>
            </w:r>
            <m:oMath>
              <m:d>
                <m:d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</m:oMath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 jest geometryczny.</w:t>
            </w:r>
          </w:p>
          <w:p w:rsidR="00530FFE" w:rsidRPr="00B40F60" w:rsidRDefault="00530FFE" w:rsidP="00942870">
            <w:pPr>
              <w:pStyle w:val="Akapitzlist"/>
              <w:numPr>
                <w:ilvl w:val="0"/>
                <w:numId w:val="75"/>
              </w:num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Jak długo należałoby oszczędzać na lokacie trzymiesięcznej, której oprocentowanie wynosi 8% </w:t>
            </w:r>
            <w:r>
              <w:rPr>
                <w:rFonts w:ascii="Calibri" w:eastAsia="Times New Roman" w:hAnsi="Calibri"/>
                <w:sz w:val="24"/>
                <w:szCs w:val="24"/>
              </w:rPr>
              <w:br/>
            </w:r>
            <w:r w:rsidRPr="00B40F60">
              <w:rPr>
                <w:rFonts w:ascii="Calibri" w:eastAsia="Times New Roman" w:hAnsi="Calibri"/>
                <w:sz w:val="24"/>
                <w:szCs w:val="24"/>
              </w:rPr>
              <w:t xml:space="preserve">w stosunku rocznym, aby kwota na lokacie wzrosła o 50%.   </w:t>
            </w:r>
          </w:p>
          <w:p w:rsidR="00530FFE" w:rsidRPr="00B40F60" w:rsidRDefault="00530FFE" w:rsidP="00B40F60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B40F60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B40F60" w:rsidRDefault="00530FFE" w:rsidP="00B40F60">
            <w:p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40F60">
              <w:rPr>
                <w:rFonts w:ascii="Calibri" w:hAnsi="Calibri" w:cs="Calibri"/>
                <w:sz w:val="24"/>
                <w:szCs w:val="24"/>
              </w:rPr>
              <w:t>Pod koniec zajęć nastąpi podsumowanie wyników i omówienie występujących problemów.</w:t>
            </w:r>
          </w:p>
          <w:p w:rsidR="00530FFE" w:rsidRPr="00B40F60" w:rsidRDefault="00530FFE" w:rsidP="00B40F60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637F9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0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637F91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AB4E33" w:rsidRDefault="00530FFE" w:rsidP="00637F9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71AFE" w:rsidRDefault="00571AFE" w:rsidP="0066755E">
      <w:pPr>
        <w:rPr>
          <w:lang w:eastAsia="pl-PL"/>
        </w:rPr>
      </w:pPr>
    </w:p>
    <w:p w:rsidR="00571AFE" w:rsidRDefault="00571AFE" w:rsidP="00571AFE">
      <w:pPr>
        <w:rPr>
          <w:lang w:eastAsia="pl-PL"/>
        </w:rPr>
      </w:pPr>
      <w:r>
        <w:rPr>
          <w:lang w:eastAsia="pl-PL"/>
        </w:rPr>
        <w:br w:type="page"/>
      </w:r>
    </w:p>
    <w:p w:rsidR="00571AFE" w:rsidRPr="004362D2" w:rsidRDefault="00571AFE" w:rsidP="00571AFE">
      <w:pPr>
        <w:pStyle w:val="Nagwek1"/>
        <w:rPr>
          <w:color w:val="C00000"/>
        </w:rPr>
      </w:pPr>
      <w:bookmarkStart w:id="14" w:name="_Toc336507024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10:  </w:t>
      </w:r>
      <w:r w:rsidRPr="00571AFE">
        <w:rPr>
          <w:color w:val="C00000"/>
        </w:rPr>
        <w:t>Procent składany – obliczenia bankowe</w:t>
      </w:r>
      <w:bookmarkEnd w:id="14"/>
    </w:p>
    <w:p w:rsidR="00571AFE" w:rsidRDefault="00571AFE" w:rsidP="00571AFE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571AFE" w:rsidRPr="00AB4E33" w:rsidTr="00EE698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571AFE" w:rsidRPr="00AB4E33" w:rsidRDefault="00571AFE" w:rsidP="00EE698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571AFE" w:rsidRPr="00374C95" w:rsidRDefault="00571AFE" w:rsidP="00EE69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4C95">
              <w:rPr>
                <w:b/>
                <w:sz w:val="24"/>
                <w:szCs w:val="24"/>
              </w:rPr>
              <w:t>Procent składany – obliczenia bankowe</w:t>
            </w:r>
          </w:p>
        </w:tc>
      </w:tr>
      <w:tr w:rsidR="00571AFE" w:rsidRPr="00AB4E33" w:rsidTr="00EE698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571AFE" w:rsidRPr="00AB4E33" w:rsidRDefault="00571AFE" w:rsidP="00EE698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571AFE" w:rsidRPr="00374C95" w:rsidRDefault="00571AFE" w:rsidP="00EE69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4C95">
              <w:rPr>
                <w:b/>
                <w:sz w:val="24"/>
                <w:szCs w:val="24"/>
              </w:rPr>
              <w:t>Ciągi</w:t>
            </w:r>
          </w:p>
        </w:tc>
      </w:tr>
      <w:tr w:rsidR="00571AFE" w:rsidRPr="00AB4E33" w:rsidTr="00EE698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571AFE" w:rsidRPr="00AB4E33" w:rsidRDefault="00571AFE" w:rsidP="00EE698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571AFE" w:rsidRPr="00374C95" w:rsidRDefault="00571AFE" w:rsidP="00EE69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C95">
              <w:rPr>
                <w:rFonts w:cstheme="minorHAnsi"/>
                <w:b/>
                <w:sz w:val="24"/>
                <w:szCs w:val="24"/>
              </w:rPr>
              <w:t xml:space="preserve">Klasa druga lub jako materiał powtórzeniowy do matury </w:t>
            </w:r>
            <w:r w:rsidR="002E636B">
              <w:rPr>
                <w:rFonts w:cstheme="minorHAnsi"/>
                <w:b/>
                <w:sz w:val="24"/>
                <w:szCs w:val="24"/>
              </w:rPr>
              <w:br/>
            </w:r>
            <w:r w:rsidRPr="00374C95">
              <w:rPr>
                <w:rFonts w:cstheme="minorHAnsi"/>
                <w:b/>
                <w:sz w:val="24"/>
                <w:szCs w:val="24"/>
              </w:rPr>
              <w:t>w klasie trzeciej lub czwartej</w:t>
            </w:r>
          </w:p>
        </w:tc>
      </w:tr>
      <w:tr w:rsidR="00571AFE" w:rsidRPr="00AB4E33" w:rsidTr="00EE698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571AFE" w:rsidRPr="00AB4E33" w:rsidRDefault="00571AFE" w:rsidP="00EE698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571AFE" w:rsidRPr="00374C95" w:rsidRDefault="00571AFE" w:rsidP="00EE69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C95">
              <w:rPr>
                <w:rFonts w:cstheme="minorHAnsi"/>
                <w:b/>
                <w:sz w:val="24"/>
                <w:szCs w:val="24"/>
              </w:rPr>
              <w:t>90 min.</w:t>
            </w:r>
          </w:p>
        </w:tc>
      </w:tr>
      <w:tr w:rsidR="00571AFE" w:rsidRPr="00AB4E33" w:rsidTr="00EE6981">
        <w:tc>
          <w:tcPr>
            <w:tcW w:w="560" w:type="dxa"/>
            <w:shd w:val="clear" w:color="auto" w:fill="auto"/>
            <w:vAlign w:val="center"/>
          </w:tcPr>
          <w:p w:rsidR="00571AFE" w:rsidRPr="00AB4E33" w:rsidRDefault="00571AFE" w:rsidP="00EE69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71AFE" w:rsidRPr="00AB4E33" w:rsidRDefault="00571AFE" w:rsidP="00EE69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571AFE" w:rsidRPr="00AB4E33" w:rsidRDefault="00571AFE" w:rsidP="00AF1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 xml:space="preserve">Treść </w:t>
            </w:r>
            <w:r w:rsidR="00AF1918">
              <w:rPr>
                <w:b/>
                <w:sz w:val="28"/>
                <w:szCs w:val="28"/>
              </w:rPr>
              <w:t>zajęć</w:t>
            </w:r>
          </w:p>
        </w:tc>
      </w:tr>
      <w:tr w:rsidR="00530FFE" w:rsidRPr="00AB4E33" w:rsidTr="00EE698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374C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374C95" w:rsidRDefault="00530FFE" w:rsidP="00942870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Poznanie podstawowych pojęć związanych z oprocentowaniem lokat i kredytów</w:t>
            </w:r>
          </w:p>
          <w:p w:rsidR="00530FFE" w:rsidRPr="00374C95" w:rsidRDefault="00530FFE" w:rsidP="00942870">
            <w:pPr>
              <w:pStyle w:val="Akapitzlist"/>
              <w:numPr>
                <w:ilvl w:val="0"/>
                <w:numId w:val="76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Kształcenie umiejętności wyboru optymalnego rozwiązania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530FFE" w:rsidRPr="00AB4E33" w:rsidTr="00EE698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374C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Uczeń:</w:t>
            </w:r>
          </w:p>
          <w:p w:rsidR="00530FFE" w:rsidRPr="00374C95" w:rsidRDefault="00530FFE" w:rsidP="00942870">
            <w:pPr>
              <w:pStyle w:val="Akapitzlist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zna pojęcie procentu składanego;</w:t>
            </w:r>
          </w:p>
          <w:p w:rsidR="00530FFE" w:rsidRPr="00374C95" w:rsidRDefault="00530FFE" w:rsidP="00942870">
            <w:pPr>
              <w:pStyle w:val="Akapitzlist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zna podstawowe pojęcia matematyki finansowej: kapitał początkowy, odsetki, stopa procentowa, kapitalizacja odsetek, okres kapitalizacji;</w:t>
            </w:r>
          </w:p>
          <w:p w:rsidR="00530FFE" w:rsidRPr="00374C95" w:rsidRDefault="00530FFE" w:rsidP="00942870">
            <w:pPr>
              <w:pStyle w:val="Akapitzlist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potrafi zastosować wiadomości o ciągu geometrycznym do obliczania procentu składanego;</w:t>
            </w:r>
          </w:p>
          <w:p w:rsidR="00530FFE" w:rsidRPr="00374C95" w:rsidRDefault="00530FFE" w:rsidP="00942870">
            <w:pPr>
              <w:pStyle w:val="Akapitzlist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potrafi rozwiązywać elementarne zadania z matematyki finansowej dotyczące oprocentowania lokat i kredytów;</w:t>
            </w:r>
          </w:p>
          <w:p w:rsidR="00530FFE" w:rsidRPr="00374C95" w:rsidRDefault="00530FFE" w:rsidP="00942870">
            <w:pPr>
              <w:pStyle w:val="Akapitzlist"/>
              <w:numPr>
                <w:ilvl w:val="0"/>
                <w:numId w:val="77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potrafi wybrać optymalny sposób oprocentowania lokaty czy kredytu.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530FFE" w:rsidRPr="00AB4E33" w:rsidTr="00EE698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374C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374C95" w:rsidRDefault="00530FFE" w:rsidP="00942870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Pogadanka</w:t>
            </w:r>
          </w:p>
          <w:p w:rsidR="00530FFE" w:rsidRPr="00374C95" w:rsidRDefault="00530FFE" w:rsidP="00942870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Praca z zespołem klasowym</w:t>
            </w:r>
          </w:p>
          <w:p w:rsidR="00530FFE" w:rsidRPr="00374C95" w:rsidRDefault="00530FFE" w:rsidP="00942870">
            <w:pPr>
              <w:pStyle w:val="Akapitzlist"/>
              <w:numPr>
                <w:ilvl w:val="0"/>
                <w:numId w:val="78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Praca samodzielna</w:t>
            </w:r>
          </w:p>
          <w:p w:rsidR="00530FFE" w:rsidRPr="00374C95" w:rsidRDefault="00530FFE" w:rsidP="00374C9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E698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374C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530FFE" w:rsidRPr="00AB4E33" w:rsidRDefault="00530FFE" w:rsidP="00374C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lastRenderedPageBreak/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2E636B" w:rsidRDefault="00530FFE" w:rsidP="002E636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/>
                <w:sz w:val="24"/>
                <w:szCs w:val="24"/>
              </w:rPr>
              <w:lastRenderedPageBreak/>
              <w:t>Lekcję prowadzimy wykorzystując mobilną pracownię komputerową</w:t>
            </w:r>
            <w:r w:rsidR="002E636B">
              <w:rPr>
                <w:rFonts w:ascii="Calibri" w:hAnsi="Calibri" w:cstheme="minorHAnsi"/>
                <w:sz w:val="24"/>
                <w:szCs w:val="24"/>
              </w:rPr>
              <w:t xml:space="preserve"> aby każdy uczeń miał samodzielny </w:t>
            </w:r>
            <w:r w:rsidR="002E636B">
              <w:rPr>
                <w:rFonts w:ascii="Calibri" w:hAnsi="Calibri" w:cstheme="minorHAnsi"/>
                <w:sz w:val="24"/>
                <w:szCs w:val="24"/>
              </w:rPr>
              <w:lastRenderedPageBreak/>
              <w:t xml:space="preserve">dostęp do komputera. Wykorzystujemy </w:t>
            </w:r>
            <w:r w:rsidRPr="00374C95">
              <w:rPr>
                <w:rFonts w:ascii="Calibri" w:hAnsi="Calibri"/>
                <w:sz w:val="24"/>
                <w:szCs w:val="24"/>
              </w:rPr>
              <w:t xml:space="preserve">tablicę interaktywną. </w:t>
            </w:r>
            <w:r w:rsidR="002E636B" w:rsidRPr="00CE5E2D">
              <w:rPr>
                <w:sz w:val="24"/>
                <w:szCs w:val="24"/>
              </w:rPr>
              <w:t>Zajęcia prowadzone przy użyciu tablicy interaktywnej mogą zostać zapisane, dzięki czemu mogą być wykorzystane w dowolne</w:t>
            </w:r>
            <w:r w:rsidR="002E636B">
              <w:rPr>
                <w:sz w:val="24"/>
                <w:szCs w:val="24"/>
              </w:rPr>
              <w:t>j chwili.</w:t>
            </w:r>
            <w:r w:rsidR="002E636B" w:rsidRPr="00CE5E2D">
              <w:rPr>
                <w:sz w:val="24"/>
                <w:szCs w:val="24"/>
              </w:rPr>
              <w:t xml:space="preserve"> Dodatkowo można je umieścić na serwerze szkolnym lub rozesłać uczniom pocztą e-mail.</w:t>
            </w:r>
            <w:r w:rsidR="002E636B" w:rsidRPr="00374C95">
              <w:rPr>
                <w:rFonts w:ascii="Calibri" w:hAnsi="Calibri"/>
                <w:sz w:val="24"/>
                <w:szCs w:val="24"/>
              </w:rPr>
              <w:t xml:space="preserve"> Korzystamy </w:t>
            </w:r>
            <w:r w:rsidR="002E636B">
              <w:rPr>
                <w:rFonts w:ascii="Calibri" w:hAnsi="Calibri"/>
                <w:sz w:val="24"/>
                <w:szCs w:val="24"/>
              </w:rPr>
              <w:br/>
            </w:r>
            <w:r w:rsidR="002E636B" w:rsidRPr="00374C95">
              <w:rPr>
                <w:rFonts w:ascii="Calibri" w:hAnsi="Calibri"/>
                <w:sz w:val="24"/>
                <w:szCs w:val="24"/>
              </w:rPr>
              <w:t>z arkusza kalkulacyjnego EXCEL.</w:t>
            </w:r>
          </w:p>
        </w:tc>
      </w:tr>
      <w:tr w:rsidR="00530FFE" w:rsidRPr="00AB4E33" w:rsidTr="00EE698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374C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Na początek nawiązujemy do temu lekcji  - przypominamy podstawowe wiadomości o ciągu geometrycznym i o pojęciu procentu. 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Definiujemy takie pojęcia jak procent składany, kapitał początkowy, odsetki, stopa procentowa, kapitalizacja odsetek, okres kapitalizacji. 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Podajemy wzór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</m:t>
                  </m:r>
                </m:sub>
              </m:sSub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1+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100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k∙n</m:t>
                  </m:r>
                </m:sup>
              </m:sSup>
            </m:oMath>
            <w:r w:rsidRPr="00374C95">
              <w:rPr>
                <w:rFonts w:ascii="Calibri" w:hAnsi="Calibri" w:cstheme="minorHAnsi"/>
                <w:sz w:val="24"/>
                <w:szCs w:val="24"/>
              </w:rPr>
              <w:t>, gdzie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proofErr w:type="spellStart"/>
            <w:r w:rsidRPr="00374C95">
              <w:rPr>
                <w:rFonts w:ascii="Calibri" w:hAnsi="Calibri" w:cstheme="minorHAnsi"/>
                <w:sz w:val="24"/>
                <w:szCs w:val="24"/>
              </w:rPr>
              <w:t>K</w:t>
            </w:r>
            <w:r w:rsidRPr="00374C95">
              <w:rPr>
                <w:rFonts w:ascii="Calibri" w:hAnsi="Calibri" w:cstheme="minorHAnsi"/>
                <w:sz w:val="24"/>
                <w:szCs w:val="24"/>
                <w:vertAlign w:val="subscript"/>
              </w:rPr>
              <w:t>n</w:t>
            </w:r>
            <w:proofErr w:type="spellEnd"/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 – kapitał końcowy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K</w:t>
            </w:r>
            <w:r w:rsidRPr="00374C95">
              <w:rPr>
                <w:rFonts w:ascii="Calibri" w:hAnsi="Calibri" w:cstheme="minorHAnsi"/>
                <w:sz w:val="24"/>
                <w:szCs w:val="24"/>
                <w:vertAlign w:val="subscript"/>
              </w:rPr>
              <w:t>0</w:t>
            </w:r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 – kapitał początkowy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p – oprocentowanie w stosunku rocznym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k – ilość okresów kapitalizacji w ciągu roku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n - ilość lat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Przechodzimy do tego aby pokazać uczniom jak zastosować poznany wzór do obliczeń bankowych, </w:t>
            </w:r>
            <w:r w:rsidRPr="00374C95">
              <w:rPr>
                <w:rFonts w:ascii="Calibri" w:hAnsi="Calibri" w:cstheme="minorHAnsi"/>
                <w:sz w:val="24"/>
                <w:szCs w:val="24"/>
              </w:rPr>
              <w:br/>
              <w:t xml:space="preserve">a także jak do tego wykorzystać arkusz kalkulacyjny. </w:t>
            </w:r>
            <w:r w:rsidR="002E636B">
              <w:rPr>
                <w:rFonts w:ascii="Calibri" w:hAnsi="Calibri" w:cstheme="minorHAnsi"/>
                <w:sz w:val="24"/>
                <w:szCs w:val="24"/>
              </w:rPr>
              <w:t>Wykorzystujemy tablicę interaktywną.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374C95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Ćwiczenie 1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Pan Nowak chce założyć w banku lokatę ze stałym oprocentowaniem na kwotę 10000 zł. Do wyboru ma trzy banki. Oprocentowanie w tych bankach wynosi 7 procent w stosunku rocznym.  W banku „A” kapitalizacja odsetek następuje co rok,  w banku „B” co pół roku, a w banku „C” co kwartał.  Który bank ma wybrać pan Nowak aby po trzech latach mieć największy kapitał.  Wykonaj wykres swoich obliczeń. 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i/>
                <w:sz w:val="24"/>
                <w:szCs w:val="24"/>
                <w:u w:val="single"/>
              </w:rPr>
            </w:pPr>
            <w:r w:rsidRPr="00374C95">
              <w:rPr>
                <w:rFonts w:ascii="Calibri" w:hAnsi="Calibri" w:cstheme="minorHAnsi"/>
                <w:i/>
                <w:sz w:val="24"/>
                <w:szCs w:val="24"/>
                <w:u w:val="single"/>
              </w:rPr>
              <w:t>Rozwiązanie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W celu rozwiązania tego ćwiczenia wykonujemy obliczenia w </w:t>
            </w:r>
            <w:proofErr w:type="spellStart"/>
            <w:r w:rsidRPr="00374C95">
              <w:rPr>
                <w:rFonts w:ascii="Calibri" w:hAnsi="Calibri" w:cstheme="minorHAnsi"/>
                <w:sz w:val="24"/>
                <w:szCs w:val="24"/>
              </w:rPr>
              <w:t>excelu</w:t>
            </w:r>
            <w:proofErr w:type="spellEnd"/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 stosując odpowiednie formuły:</w:t>
            </w:r>
          </w:p>
          <w:p w:rsidR="00530FFE" w:rsidRPr="00374C95" w:rsidRDefault="00530FFE" w:rsidP="00374C95">
            <w:pPr>
              <w:spacing w:after="0" w:line="240" w:lineRule="auto"/>
              <w:rPr>
                <w:rFonts w:ascii="Calibri" w:hAnsi="Calibri" w:cstheme="minorHAnsi"/>
                <w:noProof/>
                <w:sz w:val="24"/>
                <w:szCs w:val="24"/>
                <w:lang w:val="en-US"/>
              </w:rPr>
            </w:pPr>
            <w:r w:rsidRPr="00374C95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CAAFD54" wp14:editId="26C55BAE">
                  <wp:extent cx="4513482" cy="2705100"/>
                  <wp:effectExtent l="0" t="0" r="190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3482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Z naszych obliczeń wynika, że najkorzystniejszy jest bank „C”.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Wykonujemy wykres pokazujący wzrost naszego kapitału w każdym z banków: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C5AE5B8" wp14:editId="462BB6EF">
                  <wp:extent cx="4762500" cy="2238375"/>
                  <wp:effectExtent l="0" t="0" r="19050" b="9525"/>
                  <wp:docPr id="9" name="Wykres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530FFE" w:rsidRPr="00AB4E33" w:rsidTr="00EE698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374C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Zadania do samodzielnego wykonania.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374C95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1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Bank „City” oferuje oprocentowanie 5% z roczną kapitalizacją odsetek, a bank „Home” oprocentowanie 4% z miesięczną kapitalizacją odsetek. Do którego z tych banków bardziej opłaca się wpłacić oszczędności. Czy odpowiedź zmieniła by się , gdyby wpłacić oszczędności na 5 lat? Wykonaj wykres pokazujący oszczędności. 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374C95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2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Wyobraź sobie, że twoi przodkowie złożyli 1000 lat temu w banku 1 grosz na lokatę, której oprocentowanie wynosiło 3% rocznie. Czy byłbyś bogaty, gdybyś mógł dysponować nagromadzonym kapitałem? Jaki to byłby kapitał? Zilustruj na wykresie wartość kapitału po każdych stu latach.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374C95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3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Pan Oszczędny wpłacił cztery lata temu 5000 zł na lokatę, której oprocentowanie wynosiło 5%. Jego sąsiad pan Sprytny wpłacił w tym samym czasie do innego banku 4000 zł. Okazało się, że maja teraz na koncie taką samą kwotę. Jakie było oprocentowanie lokaty pana Sprytnego i ile zarobił on na tej transakcji. 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374C95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4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Kwotę 50000 zł wpłacono na lokatę trzymiesięczną, której oprocentowanie wynosi 6%.</w:t>
            </w:r>
          </w:p>
          <w:p w:rsidR="00530FFE" w:rsidRPr="00374C95" w:rsidRDefault="00530FFE" w:rsidP="0094287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Jaka kwota będzie na koncie po dwóch latach, jeżeli od naliczonych odsetek należy odprowadzić do skarbu państwa 20% podatek?</w:t>
            </w:r>
          </w:p>
          <w:p w:rsidR="00530FFE" w:rsidRPr="00374C95" w:rsidRDefault="00530FFE" w:rsidP="00942870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O ile wzrósłby kapitał początkowy, gdyby podatek od setek został naliczony po dwóch latach od całej kwoty uzyskanych odsetek?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Zmiany zilustruj na wykresie.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374C95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5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Tomek znalazł dwie oferty pracy dodatkowej. W pierwszej firmie zarobi w pierwszym miesiącu 300 zł, </w:t>
            </w:r>
            <w:r w:rsidRPr="00374C95">
              <w:rPr>
                <w:rFonts w:ascii="Calibri" w:hAnsi="Calibri" w:cstheme="minorHAnsi"/>
                <w:sz w:val="24"/>
                <w:szCs w:val="24"/>
              </w:rPr>
              <w:br/>
              <w:t>a w każdym następnym o 10% pierwszej wypłaty więcej niż w poprzednim miesiącu. W drugiej firmie w pierwszym miesiącu zarobi 200 zł, ale w każ</w:t>
            </w:r>
            <w:r>
              <w:rPr>
                <w:rFonts w:ascii="Calibri" w:hAnsi="Calibri" w:cstheme="minorHAnsi"/>
                <w:sz w:val="24"/>
                <w:szCs w:val="24"/>
              </w:rPr>
              <w:t xml:space="preserve">dym następnym o 10% więcej niż </w:t>
            </w:r>
            <w:r w:rsidRPr="00374C95">
              <w:rPr>
                <w:rFonts w:ascii="Calibri" w:hAnsi="Calibri" w:cstheme="minorHAnsi"/>
                <w:sz w:val="24"/>
                <w:szCs w:val="24"/>
              </w:rPr>
              <w:t>w poprzednim miesiącu.</w:t>
            </w:r>
          </w:p>
          <w:p w:rsidR="00530FFE" w:rsidRPr="00374C95" w:rsidRDefault="00530FFE" w:rsidP="0094287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W której firmie Tomek szybciej zarobi 2000zł? W którym miesiącu to nastąpi?</w:t>
            </w:r>
          </w:p>
          <w:p w:rsidR="00530FFE" w:rsidRPr="00374C95" w:rsidRDefault="00530FFE" w:rsidP="00942870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Ile zarobi Tomek pracując dwa lata w pierwszej, a ile w drugiej firmie?</w:t>
            </w:r>
          </w:p>
          <w:p w:rsidR="00530FFE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374C95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lastRenderedPageBreak/>
              <w:t>Zadanie 6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Pan Antoni wpłacił 65000 zł na lokatę, której oprocentowanie wynosi 6%, a odsetki kapitalizowane są co miesiąc. Postanowił, że co miesiąc bank z odsetek będzie przelewał kieszonkowe w wysokości 250zł na konto syna.</w:t>
            </w:r>
          </w:p>
          <w:p w:rsidR="00530FFE" w:rsidRPr="00374C95" w:rsidRDefault="00530FFE" w:rsidP="00942870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Jaka kwota będzie na tej lokacie po roku?</w:t>
            </w:r>
          </w:p>
          <w:p w:rsidR="00530FFE" w:rsidRDefault="00530FFE" w:rsidP="00942870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O ile więcej byłoby na koncie pana Antoniego, gdyby nie wykonywał wypłat?</w:t>
            </w:r>
          </w:p>
          <w:p w:rsidR="00530FFE" w:rsidRPr="00374C95" w:rsidRDefault="00530FFE" w:rsidP="00374C95">
            <w:pPr>
              <w:spacing w:after="0" w:line="240" w:lineRule="auto"/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530FFE" w:rsidRPr="00AB4E33" w:rsidTr="00EE698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374C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Nauczyciel ocenia najbardziej zaangażowanych uczniów za poprawne rozwiązanie zadań i trafne wnioski.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E698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EE6981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AB4E33" w:rsidRDefault="00530FFE" w:rsidP="00EE69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A23D2" w:rsidRDefault="008A23D2" w:rsidP="0066755E">
      <w:pPr>
        <w:rPr>
          <w:lang w:eastAsia="pl-PL"/>
        </w:rPr>
      </w:pPr>
    </w:p>
    <w:p w:rsidR="008A23D2" w:rsidRDefault="008A23D2" w:rsidP="008A23D2">
      <w:pPr>
        <w:rPr>
          <w:lang w:eastAsia="pl-PL"/>
        </w:rPr>
      </w:pPr>
      <w:r>
        <w:rPr>
          <w:lang w:eastAsia="pl-PL"/>
        </w:rPr>
        <w:br w:type="page"/>
      </w:r>
    </w:p>
    <w:p w:rsidR="008A23D2" w:rsidRPr="004362D2" w:rsidRDefault="008A23D2" w:rsidP="008A23D2">
      <w:pPr>
        <w:pStyle w:val="Nagwek1"/>
        <w:rPr>
          <w:color w:val="C00000"/>
        </w:rPr>
      </w:pPr>
      <w:bookmarkStart w:id="15" w:name="_Toc336507025"/>
      <w:r w:rsidRPr="004362D2">
        <w:rPr>
          <w:color w:val="C00000"/>
        </w:rPr>
        <w:lastRenderedPageBreak/>
        <w:t xml:space="preserve">Scenariusz nr </w:t>
      </w:r>
      <w:r>
        <w:rPr>
          <w:color w:val="C00000"/>
        </w:rPr>
        <w:t xml:space="preserve">11:  </w:t>
      </w:r>
      <w:r w:rsidRPr="008A23D2">
        <w:rPr>
          <w:color w:val="C00000"/>
        </w:rPr>
        <w:t>Sposoby opisywania ciągów. Własności ciągów.</w:t>
      </w:r>
      <w:bookmarkEnd w:id="15"/>
    </w:p>
    <w:p w:rsidR="008A23D2" w:rsidRDefault="008A23D2" w:rsidP="008A23D2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8A23D2" w:rsidRPr="00AB4E33" w:rsidTr="00EE698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A23D2" w:rsidRPr="00AB4E33" w:rsidRDefault="008A23D2" w:rsidP="00EE698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8A23D2" w:rsidRPr="00374C95" w:rsidRDefault="008A23D2" w:rsidP="00EE69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4C95">
              <w:rPr>
                <w:b/>
                <w:sz w:val="24"/>
                <w:szCs w:val="24"/>
              </w:rPr>
              <w:t>Sposoby opisywania ciągów. Własności ciągów.</w:t>
            </w:r>
          </w:p>
        </w:tc>
      </w:tr>
      <w:tr w:rsidR="008A23D2" w:rsidRPr="00AB4E33" w:rsidTr="00EE698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A23D2" w:rsidRPr="00AB4E33" w:rsidRDefault="008A23D2" w:rsidP="00EE698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8A23D2" w:rsidRPr="00374C95" w:rsidRDefault="008A23D2" w:rsidP="00EE698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74C95">
              <w:rPr>
                <w:b/>
                <w:sz w:val="24"/>
                <w:szCs w:val="24"/>
              </w:rPr>
              <w:t>Ciągi liczbowe</w:t>
            </w:r>
          </w:p>
        </w:tc>
      </w:tr>
      <w:tr w:rsidR="008A23D2" w:rsidRPr="00AB4E33" w:rsidTr="00EE698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A23D2" w:rsidRPr="00AB4E33" w:rsidRDefault="008A23D2" w:rsidP="00EE698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8A23D2" w:rsidRPr="00374C95" w:rsidRDefault="008A23D2" w:rsidP="00EE69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C95">
              <w:rPr>
                <w:rFonts w:cstheme="minorHAnsi"/>
                <w:b/>
                <w:sz w:val="24"/>
                <w:szCs w:val="24"/>
              </w:rPr>
              <w:t xml:space="preserve">Klasa druga lub jako materiał powtórzeniowy do matury </w:t>
            </w:r>
            <w:r w:rsidR="002E636B">
              <w:rPr>
                <w:rFonts w:cstheme="minorHAnsi"/>
                <w:b/>
                <w:sz w:val="24"/>
                <w:szCs w:val="24"/>
              </w:rPr>
              <w:br/>
            </w:r>
            <w:r w:rsidRPr="00374C95">
              <w:rPr>
                <w:rFonts w:cstheme="minorHAnsi"/>
                <w:b/>
                <w:sz w:val="24"/>
                <w:szCs w:val="24"/>
              </w:rPr>
              <w:t>w klasie trzeciej lub czwartej</w:t>
            </w:r>
          </w:p>
        </w:tc>
      </w:tr>
      <w:tr w:rsidR="008A23D2" w:rsidRPr="00AB4E33" w:rsidTr="00EE698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A23D2" w:rsidRPr="00AB4E33" w:rsidRDefault="008A23D2" w:rsidP="00EE698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</w:tcPr>
          <w:p w:rsidR="008A23D2" w:rsidRPr="00374C95" w:rsidRDefault="008A23D2" w:rsidP="00EE698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74C95">
              <w:rPr>
                <w:rFonts w:cstheme="minorHAnsi"/>
                <w:b/>
                <w:sz w:val="24"/>
                <w:szCs w:val="24"/>
              </w:rPr>
              <w:t>90 min.</w:t>
            </w:r>
          </w:p>
        </w:tc>
      </w:tr>
      <w:tr w:rsidR="008A23D2" w:rsidRPr="00AB4E33" w:rsidTr="00EE6981">
        <w:tc>
          <w:tcPr>
            <w:tcW w:w="560" w:type="dxa"/>
            <w:shd w:val="clear" w:color="auto" w:fill="auto"/>
            <w:vAlign w:val="center"/>
          </w:tcPr>
          <w:p w:rsidR="008A23D2" w:rsidRPr="00AB4E33" w:rsidRDefault="008A23D2" w:rsidP="00EE69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A23D2" w:rsidRPr="00AB4E33" w:rsidRDefault="008A23D2" w:rsidP="00EE698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8A23D2" w:rsidRPr="00AB4E33" w:rsidRDefault="008A23D2" w:rsidP="00AF191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 xml:space="preserve">Treść </w:t>
            </w:r>
            <w:r w:rsidR="00AF1918">
              <w:rPr>
                <w:b/>
                <w:sz w:val="28"/>
                <w:szCs w:val="28"/>
              </w:rPr>
              <w:t>zajęć</w:t>
            </w:r>
          </w:p>
        </w:tc>
      </w:tr>
      <w:tr w:rsidR="00530FFE" w:rsidRPr="00AB4E33" w:rsidTr="00EE698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374C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374C95" w:rsidRDefault="00530FFE" w:rsidP="00942870">
            <w:pPr>
              <w:pStyle w:val="Akapitzlist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Poznanie różnych sposobów opisywania ciągów liczbowych</w:t>
            </w:r>
          </w:p>
          <w:p w:rsidR="00530FFE" w:rsidRPr="00374C95" w:rsidRDefault="00530FFE" w:rsidP="00942870">
            <w:pPr>
              <w:pStyle w:val="Akapitzlist"/>
              <w:numPr>
                <w:ilvl w:val="0"/>
                <w:numId w:val="79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Odczytywanie niektórych ich własności na podstawie wzorów, wykresów, grafów.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530FFE" w:rsidRPr="00AB4E33" w:rsidTr="00EE698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374C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Uczeń:</w:t>
            </w:r>
          </w:p>
          <w:p w:rsidR="00530FFE" w:rsidRPr="00374C95" w:rsidRDefault="00530FFE" w:rsidP="00942870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zna pojęcie ciągu liczbowego i dobrze nim operuje;</w:t>
            </w:r>
          </w:p>
          <w:p w:rsidR="00530FFE" w:rsidRPr="00374C95" w:rsidRDefault="00530FFE" w:rsidP="00942870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potrafi odczytać, analizować i interpretować dane ciągi przedstawione w postaci tabeli, wykresu czy diagramu;</w:t>
            </w:r>
          </w:p>
          <w:p w:rsidR="00530FFE" w:rsidRPr="00374C95" w:rsidRDefault="00530FFE" w:rsidP="00942870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potrafi wykonać tabelę, wykres, diagram ciągu posługując się programem Microsoft Excel;</w:t>
            </w:r>
          </w:p>
          <w:p w:rsidR="00530FFE" w:rsidRPr="00374C95" w:rsidRDefault="00530FFE" w:rsidP="00942870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kształci pojęcie ciągu liczbowego oraz sposoby jego opisywania i niektóre własności.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530FFE" w:rsidRPr="00AB4E33" w:rsidTr="00EE698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374C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374C95" w:rsidRDefault="00530FFE" w:rsidP="00942870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Pogadanka</w:t>
            </w:r>
          </w:p>
          <w:p w:rsidR="00530FFE" w:rsidRPr="00374C95" w:rsidRDefault="00530FFE" w:rsidP="00942870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Praca z zespołem klasowym</w:t>
            </w:r>
          </w:p>
          <w:p w:rsidR="00530FFE" w:rsidRPr="00374C95" w:rsidRDefault="00530FFE" w:rsidP="00942870">
            <w:pPr>
              <w:pStyle w:val="Akapitzlist"/>
              <w:numPr>
                <w:ilvl w:val="0"/>
                <w:numId w:val="81"/>
              </w:numPr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Praca samodzielna</w:t>
            </w:r>
          </w:p>
          <w:p w:rsidR="00530FFE" w:rsidRPr="00374C95" w:rsidRDefault="00530FFE" w:rsidP="00374C9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E698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374C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530FFE" w:rsidRPr="00AB4E33" w:rsidRDefault="00530FFE" w:rsidP="00374C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(ze szczegółowym wskazaniem środków </w:t>
            </w:r>
            <w:r w:rsidRPr="00AB4E33">
              <w:rPr>
                <w:sz w:val="24"/>
                <w:szCs w:val="24"/>
              </w:rPr>
              <w:lastRenderedPageBreak/>
              <w:t>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374C95" w:rsidRDefault="00530FFE" w:rsidP="002E636B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lastRenderedPageBreak/>
              <w:t>Zajęcia odbywają się z użyciem m</w:t>
            </w:r>
            <w:r w:rsidR="002E636B">
              <w:rPr>
                <w:rFonts w:ascii="Calibri" w:hAnsi="Calibri" w:cstheme="minorHAnsi"/>
                <w:sz w:val="24"/>
                <w:szCs w:val="24"/>
              </w:rPr>
              <w:t xml:space="preserve">obilnej pracowni komputerowej aby każdy uczeń miał samodzielny dostęp do komputera. </w:t>
            </w:r>
            <w:r w:rsidR="002E636B" w:rsidRPr="00374C95">
              <w:rPr>
                <w:rFonts w:ascii="Calibri" w:hAnsi="Calibri"/>
                <w:sz w:val="24"/>
                <w:szCs w:val="24"/>
              </w:rPr>
              <w:t>Korzystamy z arkusza kalkulacyjnego EXCEL.</w:t>
            </w:r>
            <w:r w:rsidR="002E636B">
              <w:rPr>
                <w:rFonts w:ascii="Calibri" w:hAnsi="Calibri"/>
                <w:sz w:val="24"/>
                <w:szCs w:val="24"/>
              </w:rPr>
              <w:t xml:space="preserve"> Wykorzystujemy tablicę interaktywną.</w:t>
            </w:r>
          </w:p>
        </w:tc>
      </w:tr>
      <w:tr w:rsidR="00530FFE" w:rsidRPr="00AB4E33" w:rsidTr="00EE698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374C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Na początek nawiązujemy do temu lekcji  - przypominamy definicję ciągu.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530FFE" w:rsidRPr="00AB4E33" w:rsidTr="00EE698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374C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374C95" w:rsidRDefault="002E636B" w:rsidP="00374C9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>Treści zadań wyświetlamy uczniom używając tablicy interaktywnej. Uczniowie rozwiązują</w:t>
            </w:r>
            <w:r w:rsidR="00530FFE" w:rsidRPr="00374C95">
              <w:rPr>
                <w:rFonts w:ascii="Calibri" w:hAnsi="Calibri" w:cstheme="minorHAnsi"/>
                <w:sz w:val="24"/>
                <w:szCs w:val="24"/>
              </w:rPr>
              <w:t xml:space="preserve"> z</w:t>
            </w:r>
            <w:r>
              <w:rPr>
                <w:rFonts w:ascii="Calibri" w:hAnsi="Calibri" w:cstheme="minorHAnsi"/>
                <w:sz w:val="24"/>
                <w:szCs w:val="24"/>
              </w:rPr>
              <w:t>adania wykorzystując program EXCEL</w:t>
            </w:r>
            <w:r w:rsidR="002B2B98">
              <w:rPr>
                <w:rFonts w:ascii="Calibri" w:hAnsi="Calibri" w:cstheme="minorHAnsi"/>
                <w:sz w:val="24"/>
                <w:szCs w:val="24"/>
              </w:rPr>
              <w:t xml:space="preserve"> oraz mobilną pracownię komputerową.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374C95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1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Który z wzorów funkcji przedstawia ciąg liczbowy?</w:t>
            </w:r>
          </w:p>
          <w:p w:rsidR="00530FFE" w:rsidRPr="00374C95" w:rsidRDefault="00530FFE" w:rsidP="00942870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-2x+1</m:t>
              </m:r>
            </m:oMath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, gdzie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x∈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0,12</m:t>
                  </m:r>
                </m:e>
              </m:d>
            </m:oMath>
          </w:p>
          <w:p w:rsidR="00530FFE" w:rsidRPr="00374C95" w:rsidRDefault="00530FFE" w:rsidP="00942870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=3x-1</m:t>
              </m:r>
            </m:oMath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, gdzie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x∈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1,2,3,4,5,6</m:t>
                  </m:r>
                </m:e>
              </m:d>
            </m:oMath>
          </w:p>
          <w:p w:rsidR="00530FFE" w:rsidRPr="00374C95" w:rsidRDefault="00530FFE" w:rsidP="00942870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=-x+2</m:t>
              </m:r>
            </m:oMath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, gdzie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x∈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</m:sub>
              </m:sSub>
            </m:oMath>
          </w:p>
          <w:p w:rsidR="00530FFE" w:rsidRPr="00374C95" w:rsidRDefault="00530FFE" w:rsidP="00942870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k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=-4x+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</m:oMath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, gdzie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x∈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</m:sub>
              </m:sSub>
            </m:oMath>
          </w:p>
          <w:p w:rsidR="00530FFE" w:rsidRPr="00374C95" w:rsidRDefault="00530FFE" w:rsidP="00942870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+x</m:t>
              </m:r>
            </m:oMath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, gdzie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x∈C</m:t>
              </m:r>
            </m:oMath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Wykonaj wykresy ciągów. Określ monotoniczność ciągów. Dlaczego pozostałe funkcje nie są ciągami?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374C95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2</w:t>
            </w:r>
          </w:p>
          <w:p w:rsidR="00530FFE" w:rsidRPr="00374C95" w:rsidRDefault="00530FFE" w:rsidP="0037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Który z wykresów przedstawia ciąg?</w:t>
            </w:r>
          </w:p>
          <w:p w:rsidR="00530FFE" w:rsidRPr="00374C95" w:rsidRDefault="00530FFE" w:rsidP="0037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8530512" wp14:editId="33F665B2">
                  <wp:extent cx="3381375" cy="2181225"/>
                  <wp:effectExtent l="0" t="0" r="0" b="0"/>
                  <wp:docPr id="10" name="Wykres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  <w:p w:rsidR="00530FFE" w:rsidRPr="00374C95" w:rsidRDefault="00530FFE" w:rsidP="0037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  <w:p w:rsidR="00530FFE" w:rsidRPr="00374C95" w:rsidRDefault="00530FFE" w:rsidP="0037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EA8358F" wp14:editId="661B64E5">
                  <wp:extent cx="3448050" cy="2095500"/>
                  <wp:effectExtent l="0" t="0" r="0" b="0"/>
                  <wp:docPr id="11" name="Wykres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  <w:p w:rsidR="00530FFE" w:rsidRPr="00374C95" w:rsidRDefault="00530FFE" w:rsidP="0037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3FA9D00" wp14:editId="0065F3DA">
                  <wp:extent cx="3476625" cy="2038350"/>
                  <wp:effectExtent l="0" t="0" r="0" b="0"/>
                  <wp:docPr id="12" name="Wykres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  <w:p w:rsidR="00530FFE" w:rsidRPr="00374C95" w:rsidRDefault="00530FFE" w:rsidP="0037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</w:p>
          <w:p w:rsidR="00530FFE" w:rsidRPr="00374C95" w:rsidRDefault="00530FFE" w:rsidP="0037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248A66B" wp14:editId="182547DE">
                  <wp:extent cx="3419475" cy="2133600"/>
                  <wp:effectExtent l="0" t="0" r="0" b="0"/>
                  <wp:docPr id="13" name="Wykres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  <w:p w:rsidR="00530FFE" w:rsidRPr="00374C95" w:rsidRDefault="00530FFE" w:rsidP="0037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</w:p>
          <w:p w:rsidR="00530FFE" w:rsidRPr="00374C95" w:rsidRDefault="00530FFE" w:rsidP="0037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942CE36" wp14:editId="42EDE128">
                  <wp:extent cx="3429000" cy="2066925"/>
                  <wp:effectExtent l="0" t="0" r="0" b="0"/>
                  <wp:docPr id="14" name="Wykres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  <w:p w:rsidR="00530FFE" w:rsidRPr="00374C95" w:rsidRDefault="00530FFE" w:rsidP="00374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3AE398D1" wp14:editId="486A693C">
                  <wp:extent cx="3467100" cy="2228850"/>
                  <wp:effectExtent l="0" t="0" r="0" b="0"/>
                  <wp:docPr id="15" name="Wykres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  <w:p w:rsidR="00530FFE" w:rsidRPr="00374C95" w:rsidRDefault="00530FFE" w:rsidP="0037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374C95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3</w:t>
            </w:r>
          </w:p>
          <w:p w:rsidR="00530FFE" w:rsidRPr="00374C95" w:rsidRDefault="00530FFE" w:rsidP="0037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Wypisz 10 początkowych wyrazów ciągu opisanego następująco: </w:t>
            </w:r>
          </w:p>
          <w:p w:rsidR="00530FFE" w:rsidRPr="00374C95" w:rsidRDefault="00530FFE" w:rsidP="0037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Ciąg reszt z dzielenia kolejnych liczb naturalnych przez 3. Wykonaj wykres tego ciągu i określ jego monotoniczność.</w:t>
            </w:r>
          </w:p>
          <w:p w:rsidR="00530FFE" w:rsidRPr="00374C95" w:rsidRDefault="00530FFE" w:rsidP="0037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374C95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4</w:t>
            </w:r>
          </w:p>
          <w:p w:rsidR="00530FFE" w:rsidRPr="00374C95" w:rsidRDefault="00530FFE" w:rsidP="00374C9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Narysuj wykres funkcji określonej tabelą:</w:t>
            </w:r>
          </w:p>
          <w:tbl>
            <w:tblPr>
              <w:tblW w:w="0" w:type="auto"/>
              <w:tblInd w:w="18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5"/>
              <w:gridCol w:w="626"/>
              <w:gridCol w:w="625"/>
              <w:gridCol w:w="626"/>
              <w:gridCol w:w="625"/>
              <w:gridCol w:w="626"/>
              <w:gridCol w:w="626"/>
            </w:tblGrid>
            <w:tr w:rsidR="00530FFE" w:rsidRPr="00374C95" w:rsidTr="00EE6981">
              <w:trPr>
                <w:trHeight w:val="160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30FFE" w:rsidRPr="00374C95" w:rsidRDefault="00530FFE" w:rsidP="00374C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374C95">
                    <w:rPr>
                      <w:rFonts w:ascii="Calibri" w:hAnsi="Calibri" w:cstheme="minorHAnsi"/>
                      <w:sz w:val="24"/>
                      <w:szCs w:val="24"/>
                    </w:rPr>
                    <w:t>n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30FFE" w:rsidRPr="00374C95" w:rsidRDefault="00530FFE" w:rsidP="00374C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374C95">
                    <w:rPr>
                      <w:rFonts w:ascii="Calibri" w:hAnsi="Calibr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30FFE" w:rsidRPr="00374C95" w:rsidRDefault="00530FFE" w:rsidP="00374C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374C95">
                    <w:rPr>
                      <w:rFonts w:ascii="Calibri" w:hAnsi="Calibri"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30FFE" w:rsidRPr="00374C95" w:rsidRDefault="00530FFE" w:rsidP="00374C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374C95">
                    <w:rPr>
                      <w:rFonts w:ascii="Calibri" w:hAnsi="Calibri"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30FFE" w:rsidRPr="00374C95" w:rsidRDefault="00530FFE" w:rsidP="00374C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374C95">
                    <w:rPr>
                      <w:rFonts w:ascii="Calibri" w:hAnsi="Calibri"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30FFE" w:rsidRPr="00374C95" w:rsidRDefault="00530FFE" w:rsidP="00374C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374C95">
                    <w:rPr>
                      <w:rFonts w:ascii="Calibri" w:hAnsi="Calibri"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30FFE" w:rsidRPr="00374C95" w:rsidRDefault="00530FFE" w:rsidP="00374C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374C95">
                    <w:rPr>
                      <w:rFonts w:ascii="Calibri" w:hAnsi="Calibri" w:cstheme="minorHAnsi"/>
                      <w:sz w:val="24"/>
                      <w:szCs w:val="24"/>
                    </w:rPr>
                    <w:t>6</w:t>
                  </w:r>
                </w:p>
              </w:tc>
            </w:tr>
            <w:tr w:rsidR="00530FFE" w:rsidRPr="00374C95" w:rsidTr="00EE6981">
              <w:trPr>
                <w:trHeight w:val="162"/>
              </w:trPr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30FFE" w:rsidRPr="00374C95" w:rsidRDefault="00530FFE" w:rsidP="00374C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proofErr w:type="spellStart"/>
                  <w:r w:rsidRPr="00374C95">
                    <w:rPr>
                      <w:rFonts w:ascii="Calibri" w:hAnsi="Calibri" w:cstheme="minorHAnsi"/>
                      <w:sz w:val="24"/>
                      <w:szCs w:val="24"/>
                    </w:rPr>
                    <w:t>a</w:t>
                  </w:r>
                  <w:r w:rsidRPr="00374C95">
                    <w:rPr>
                      <w:rFonts w:ascii="Calibri" w:hAnsi="Calibri" w:cstheme="minorHAnsi"/>
                      <w:sz w:val="24"/>
                      <w:szCs w:val="24"/>
                      <w:vertAlign w:val="subscript"/>
                    </w:rPr>
                    <w:t>n</w:t>
                  </w:r>
                  <w:proofErr w:type="spellEnd"/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30FFE" w:rsidRPr="00374C95" w:rsidRDefault="00530FFE" w:rsidP="00374C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374C95">
                    <w:rPr>
                      <w:rFonts w:ascii="Calibri" w:hAnsi="Calibri"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30FFE" w:rsidRPr="00374C95" w:rsidRDefault="00530FFE" w:rsidP="00374C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374C95">
                    <w:rPr>
                      <w:rFonts w:ascii="Calibri" w:hAnsi="Calibri" w:cstheme="minorHAnsi"/>
                      <w:sz w:val="24"/>
                      <w:szCs w:val="24"/>
                    </w:rPr>
                    <w:t>1/2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30FFE" w:rsidRPr="00374C95" w:rsidRDefault="00530FFE" w:rsidP="00374C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374C95">
                    <w:rPr>
                      <w:rFonts w:ascii="Calibri" w:hAnsi="Calibri" w:cstheme="minorHAnsi"/>
                      <w:sz w:val="24"/>
                      <w:szCs w:val="24"/>
                    </w:rPr>
                    <w:t>1/3</w:t>
                  </w:r>
                </w:p>
              </w:tc>
              <w:tc>
                <w:tcPr>
                  <w:tcW w:w="6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30FFE" w:rsidRPr="00374C95" w:rsidRDefault="00530FFE" w:rsidP="00374C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374C95">
                    <w:rPr>
                      <w:rFonts w:ascii="Calibri" w:hAnsi="Calibri" w:cstheme="minorHAnsi"/>
                      <w:sz w:val="24"/>
                      <w:szCs w:val="24"/>
                    </w:rPr>
                    <w:t>1/4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30FFE" w:rsidRPr="00374C95" w:rsidRDefault="00530FFE" w:rsidP="00374C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374C95">
                    <w:rPr>
                      <w:rFonts w:ascii="Calibri" w:hAnsi="Calibri" w:cstheme="minorHAnsi"/>
                      <w:sz w:val="24"/>
                      <w:szCs w:val="24"/>
                    </w:rPr>
                    <w:t>1/5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:rsidR="00530FFE" w:rsidRPr="00374C95" w:rsidRDefault="00530FFE" w:rsidP="00374C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theme="minorHAnsi"/>
                      <w:sz w:val="24"/>
                      <w:szCs w:val="24"/>
                    </w:rPr>
                  </w:pPr>
                  <w:r w:rsidRPr="00374C95">
                    <w:rPr>
                      <w:rFonts w:ascii="Calibri" w:hAnsi="Calibri" w:cstheme="minorHAnsi"/>
                      <w:sz w:val="24"/>
                      <w:szCs w:val="24"/>
                    </w:rPr>
                    <w:t>1/6</w:t>
                  </w:r>
                </w:p>
              </w:tc>
            </w:tr>
          </w:tbl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Czy jest to ciąg?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374C95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5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Posługując się arkuszem kalkulacyjnym oblicz osiem początkowych wyrazów ciągu:</w:t>
            </w:r>
          </w:p>
          <w:p w:rsidR="00530FFE" w:rsidRPr="00374C95" w:rsidRDefault="0000408B" w:rsidP="00942870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(-1)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sup>
              </m:sSup>
            </m:oMath>
          </w:p>
          <w:p w:rsidR="00530FFE" w:rsidRPr="00374C95" w:rsidRDefault="0000408B" w:rsidP="00942870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=n+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sup>
              </m:sSup>
            </m:oMath>
          </w:p>
          <w:p w:rsidR="00530FFE" w:rsidRPr="00374C95" w:rsidRDefault="0000408B" w:rsidP="00942870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23n+17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(-2)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n</m:t>
                      </m:r>
                    </m:sup>
                  </m:sSup>
                </m:den>
              </m:f>
            </m:oMath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374C95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6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Oblicz trzeci, czwarty i szósty wyraz ciągu danego wzorem.</w:t>
            </w:r>
          </w:p>
          <w:p w:rsidR="00530FFE" w:rsidRPr="00374C95" w:rsidRDefault="0000408B" w:rsidP="00942870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=3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n+1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=n</m:t>
                      </m:r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e>
                  </m:eqArr>
                </m:e>
              </m:d>
            </m:oMath>
          </w:p>
          <w:p w:rsidR="00530FFE" w:rsidRPr="00374C95" w:rsidRDefault="0000408B" w:rsidP="00942870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inorHAnsi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=-1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n+1</m:t>
                          </m:r>
                        </m:sub>
                      </m:sSub>
                      <m:r>
                        <w:rPr>
                          <w:rFonts w:ascii="Cambria Math" w:hAnsi="Cambria Math" w:cstheme="minorHAnsi"/>
                          <w:sz w:val="24"/>
                          <w:szCs w:val="24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(-3)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n</m:t>
                          </m:r>
                        </m:sup>
                      </m:sSup>
                      <m:sSub>
                        <m:sSubPr>
                          <m:ctrlPr>
                            <w:rPr>
                              <w:rFonts w:ascii="Cambria Math" w:hAnsi="Cambria Math" w:cstheme="minorHAns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theme="minorHAnsi"/>
                              <w:sz w:val="24"/>
                              <w:szCs w:val="24"/>
                            </w:rPr>
                            <m:t>n</m:t>
                          </m:r>
                        </m:sub>
                      </m:sSub>
                    </m:e>
                  </m:eqArr>
                </m:e>
              </m:d>
            </m:oMath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374C95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7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Narysuj wykres ciągu danego wzorem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-5n+6</m:t>
              </m:r>
            </m:oMath>
            <w:r w:rsidRPr="00374C95">
              <w:rPr>
                <w:rFonts w:ascii="Calibri" w:hAnsi="Calibri" w:cstheme="minorHAnsi"/>
                <w:sz w:val="24"/>
                <w:szCs w:val="24"/>
              </w:rPr>
              <w:t>. Podaj wyrazy, które są równe 6.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374C95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8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Które wyrazy ciągu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sup>
              </m:sSup>
            </m:oMath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 są większe od 2400?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374C95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9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Oblicz pięćdziesiąt początkowych wyrazów ciągu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300-2n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den>
              </m:f>
            </m:oMath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. 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374C95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10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Które wyrazy ciągu danego wzorem ogólnym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-6n+9 </m:t>
              </m:r>
            </m:oMath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są większe od 0? 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Czy liczba 154 jest wyrazem tego ciągu? Jeśli tak to którym?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374C95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11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Które wyrazy ciągu 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-2n+1</m:t>
              </m:r>
            </m:oMath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 są równe 0? 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Czy liczba 324 jest wyrazem tego ciągu? Jeśli tak to którym?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374C95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>Zadanie 12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Narysuj wykres ciągu i podaj wzór ogólny ciągu na podstawie danych kolejnych wyrazów: 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a) 1,41,91,161,... 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b) –1,1,-1,1,... 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c) 21,32,43,54,... 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</w:pPr>
            <w:r w:rsidRPr="00374C95">
              <w:rPr>
                <w:rFonts w:ascii="Calibri" w:hAnsi="Calibri" w:cstheme="minorHAnsi"/>
                <w:b/>
                <w:i/>
                <w:sz w:val="24"/>
                <w:szCs w:val="24"/>
                <w:u w:val="single"/>
              </w:rPr>
              <w:t xml:space="preserve">Zadanie 13 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 xml:space="preserve">Która z podanych niżej funkcji przedstawia ciąg? Narysuj wykres funkcji będącej ciągiem. </w:t>
            </w:r>
          </w:p>
          <w:p w:rsidR="00530FFE" w:rsidRPr="00374C95" w:rsidRDefault="00530FFE" w:rsidP="0094287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+4x-1    x∈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+</m:t>
                  </m:r>
                </m:sub>
              </m:sSub>
            </m:oMath>
          </w:p>
          <w:p w:rsidR="00530FFE" w:rsidRPr="00374C95" w:rsidRDefault="00530FFE" w:rsidP="0094287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=x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x-1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 x∈N  </m:t>
              </m:r>
              <m:r>
                <m:rPr>
                  <m:sty m:val="p"/>
                </m:rPr>
                <w:rPr>
                  <w:rFonts w:ascii="Cambria Math" w:hAnsi="Cambria Math" w:cstheme="minorHAnsi"/>
                  <w:sz w:val="24"/>
                  <w:szCs w:val="24"/>
                </w:rPr>
                <m:t>i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0&lt;x&lt;120</m:t>
              </m:r>
            </m:oMath>
          </w:p>
          <w:p w:rsidR="00530FFE" w:rsidRPr="005605DB" w:rsidRDefault="00530FFE" w:rsidP="00942870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+2x-8  x∈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1, 2, 3, 4, ……99, 100</m:t>
                  </m:r>
                </m:e>
              </m:d>
            </m:oMath>
          </w:p>
          <w:p w:rsidR="00530FFE" w:rsidRPr="00374C95" w:rsidRDefault="00530FFE" w:rsidP="005605DB">
            <w:pPr>
              <w:spacing w:after="0" w:line="240" w:lineRule="auto"/>
              <w:ind w:left="360"/>
              <w:jc w:val="both"/>
              <w:rPr>
                <w:rFonts w:ascii="Calibri" w:hAnsi="Calibri" w:cstheme="minorHAnsi"/>
                <w:sz w:val="24"/>
                <w:szCs w:val="24"/>
              </w:rPr>
            </w:pPr>
          </w:p>
        </w:tc>
      </w:tr>
      <w:tr w:rsidR="00530FFE" w:rsidRPr="00AB4E33" w:rsidTr="00EE698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374C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Default="00530FFE" w:rsidP="00374C95">
            <w:pPr>
              <w:spacing w:after="0" w:line="240" w:lineRule="auto"/>
              <w:jc w:val="both"/>
              <w:rPr>
                <w:rFonts w:ascii="Calibri" w:hAnsi="Calibri" w:cstheme="minorHAnsi"/>
                <w:sz w:val="24"/>
                <w:szCs w:val="24"/>
              </w:rPr>
            </w:pPr>
            <w:r w:rsidRPr="00374C95">
              <w:rPr>
                <w:rFonts w:ascii="Calibri" w:hAnsi="Calibri" w:cstheme="minorHAnsi"/>
                <w:sz w:val="24"/>
                <w:szCs w:val="24"/>
              </w:rPr>
              <w:t>Nauczyciel ocenia najbardziej zaangażowanych uczniów za poprawne rozwiązanie zadań i trafne wnioski.</w:t>
            </w:r>
          </w:p>
          <w:p w:rsidR="00530FFE" w:rsidRPr="00374C95" w:rsidRDefault="00530FFE" w:rsidP="00374C9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530FFE" w:rsidRPr="00AB4E33" w:rsidTr="00EE6981">
        <w:tc>
          <w:tcPr>
            <w:tcW w:w="560" w:type="dxa"/>
            <w:shd w:val="clear" w:color="auto" w:fill="auto"/>
          </w:tcPr>
          <w:p w:rsidR="00530FFE" w:rsidRPr="00530FFE" w:rsidRDefault="00530FFE" w:rsidP="004A5037">
            <w:pPr>
              <w:pStyle w:val="Akapitzlist"/>
              <w:numPr>
                <w:ilvl w:val="0"/>
                <w:numId w:val="9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530FFE" w:rsidRPr="00AB4E33" w:rsidRDefault="00530FFE" w:rsidP="00EE6981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Uwagi metodyczne do realizacji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30FFE" w:rsidRPr="00AB4E33" w:rsidRDefault="00530FFE" w:rsidP="00EE698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71AFE" w:rsidRDefault="00571AFE" w:rsidP="0066755E">
      <w:pPr>
        <w:rPr>
          <w:lang w:eastAsia="pl-PL"/>
        </w:rPr>
      </w:pPr>
    </w:p>
    <w:sectPr w:rsidR="00571AFE" w:rsidSect="00A338E1">
      <w:headerReference w:type="default" r:id="rId35"/>
      <w:footerReference w:type="default" r:id="rId3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8B" w:rsidRDefault="0000408B" w:rsidP="002A2AE6">
      <w:pPr>
        <w:spacing w:after="0" w:line="240" w:lineRule="auto"/>
      </w:pPr>
      <w:r>
        <w:separator/>
      </w:r>
    </w:p>
  </w:endnote>
  <w:endnote w:type="continuationSeparator" w:id="0">
    <w:p w:rsidR="0000408B" w:rsidRDefault="0000408B" w:rsidP="002A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1D" w:rsidRDefault="00EC7E1D" w:rsidP="002A2A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06CD46F" wp14:editId="2A1E7F31">
          <wp:simplePos x="0" y="0"/>
          <wp:positionH relativeFrom="column">
            <wp:posOffset>-48895</wp:posOffset>
          </wp:positionH>
          <wp:positionV relativeFrom="paragraph">
            <wp:posOffset>-172720</wp:posOffset>
          </wp:positionV>
          <wp:extent cx="1390650" cy="676910"/>
          <wp:effectExtent l="0" t="0" r="0" b="8890"/>
          <wp:wrapNone/>
          <wp:docPr id="3" name="Obraz 3" descr="Opis: 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KAPITAL_LUDZ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023E9C" wp14:editId="4428CF46">
          <wp:simplePos x="0" y="0"/>
          <wp:positionH relativeFrom="column">
            <wp:posOffset>7139305</wp:posOffset>
          </wp:positionH>
          <wp:positionV relativeFrom="paragraph">
            <wp:posOffset>-95250</wp:posOffset>
          </wp:positionV>
          <wp:extent cx="1466850" cy="541020"/>
          <wp:effectExtent l="0" t="0" r="0" b="0"/>
          <wp:wrapNone/>
          <wp:docPr id="2" name="Obraz 2" descr="Opis: EF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F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7E1D" w:rsidRDefault="00EC7E1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A479C8" wp14:editId="7CE0E730">
              <wp:simplePos x="0" y="0"/>
              <wp:positionH relativeFrom="column">
                <wp:posOffset>2432685</wp:posOffset>
              </wp:positionH>
              <wp:positionV relativeFrom="paragraph">
                <wp:posOffset>74930</wp:posOffset>
              </wp:positionV>
              <wp:extent cx="3552825" cy="448310"/>
              <wp:effectExtent l="0" t="0" r="0" b="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448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7E1D" w:rsidRPr="00CB3A94" w:rsidRDefault="00EC7E1D" w:rsidP="002A2AE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>Projekt współfinansowany przez Unię Europejską</w:t>
                          </w:r>
                        </w:p>
                        <w:p w:rsidR="00EC7E1D" w:rsidRPr="00CB3A94" w:rsidRDefault="00EC7E1D" w:rsidP="002A2AE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w</w:t>
                          </w: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 xml:space="preserve">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6" type="#_x0000_t202" style="position:absolute;margin-left:191.55pt;margin-top:5.9pt;width:279.75pt;height:35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" filled="f" stroked="f">
              <v:textbox style="mso-fit-shape-to-text:t">
                <w:txbxContent>
                  <w:p w:rsidR="00EC7E1D" w:rsidRPr="00CB3A94" w:rsidRDefault="00EC7E1D" w:rsidP="002A2AE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B3A94">
                      <w:rPr>
                        <w:b/>
                        <w:sz w:val="20"/>
                        <w:szCs w:val="20"/>
                      </w:rPr>
                      <w:t>Projekt współfinansowany przez Unię Europejską</w:t>
                    </w:r>
                  </w:p>
                  <w:p w:rsidR="00EC7E1D" w:rsidRPr="00CB3A94" w:rsidRDefault="00EC7E1D" w:rsidP="002A2AE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w</w:t>
                    </w:r>
                    <w:r w:rsidRPr="00CB3A94">
                      <w:rPr>
                        <w:b/>
                        <w:sz w:val="20"/>
                        <w:szCs w:val="20"/>
                      </w:rPr>
                      <w:t xml:space="preserve">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8B" w:rsidRDefault="0000408B" w:rsidP="002A2AE6">
      <w:pPr>
        <w:spacing w:after="0" w:line="240" w:lineRule="auto"/>
      </w:pPr>
      <w:r>
        <w:separator/>
      </w:r>
    </w:p>
  </w:footnote>
  <w:footnote w:type="continuationSeparator" w:id="0">
    <w:p w:rsidR="0000408B" w:rsidRDefault="0000408B" w:rsidP="002A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1D" w:rsidRDefault="00EC7E1D" w:rsidP="002A2AE6">
    <w:pPr>
      <w:pStyle w:val="Nagwek"/>
      <w:pBdr>
        <w:bottom w:val="single" w:sz="4" w:space="0" w:color="D9D9D9"/>
      </w:pBdr>
      <w:jc w:val="right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5C3C4E" wp14:editId="57826516">
              <wp:simplePos x="0" y="0"/>
              <wp:positionH relativeFrom="column">
                <wp:posOffset>-909320</wp:posOffset>
              </wp:positionH>
              <wp:positionV relativeFrom="paragraph">
                <wp:posOffset>-455295</wp:posOffset>
              </wp:positionV>
              <wp:extent cx="10715625" cy="1066800"/>
              <wp:effectExtent l="57150" t="38100" r="66675" b="7620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5625" cy="10668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71.6pt;margin-top:-35.85pt;width:843.7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" fillcolor="#a6a6a6" stroked="f">
              <v:shadow on="t" color="black" opacity="24903f" origin=",.5" offset="0,.55556mm"/>
              <v:path arrowok="t"/>
            </v:rect>
          </w:pict>
        </mc:Fallback>
      </mc:AlternateContent>
    </w:r>
    <w:r w:rsidRPr="008165BF">
      <w:rPr>
        <w:color w:val="C00000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85141B" w:rsidRPr="0085141B">
      <w:rPr>
        <w:b/>
        <w:bCs/>
        <w:noProof/>
      </w:rPr>
      <w:t>1</w:t>
    </w:r>
    <w:r>
      <w:rPr>
        <w:b/>
        <w:bCs/>
      </w:rPr>
      <w:fldChar w:fldCharType="end"/>
    </w:r>
  </w:p>
  <w:p w:rsidR="00EC7E1D" w:rsidRPr="00CB3A94" w:rsidRDefault="00EC7E1D" w:rsidP="002A2AE6">
    <w:pPr>
      <w:pStyle w:val="Nagwek"/>
      <w:jc w:val="center"/>
      <w:rPr>
        <w:b/>
        <w:sz w:val="24"/>
        <w:szCs w:val="24"/>
      </w:rPr>
    </w:pPr>
    <w:r w:rsidRPr="00CB3A94">
      <w:rPr>
        <w:b/>
        <w:sz w:val="24"/>
        <w:szCs w:val="24"/>
      </w:rPr>
      <w:t>Nauki ścisłe priorytetem społeczeństwa opartego na wiedzy</w:t>
    </w:r>
  </w:p>
  <w:p w:rsidR="00EC7E1D" w:rsidRPr="00CF7E13" w:rsidRDefault="00EC7E1D" w:rsidP="00CF7E13">
    <w:pPr>
      <w:pStyle w:val="Nagwek"/>
      <w:jc w:val="center"/>
      <w:rPr>
        <w:b/>
        <w:color w:val="C00000"/>
        <w:sz w:val="24"/>
        <w:szCs w:val="24"/>
      </w:rPr>
    </w:pPr>
    <w:r>
      <w:rPr>
        <w:b/>
        <w:color w:val="C00000"/>
        <w:sz w:val="24"/>
        <w:szCs w:val="24"/>
      </w:rPr>
      <w:t>Zbiór scenariuszy „Mój przedmiot matematyka”</w:t>
    </w:r>
  </w:p>
  <w:p w:rsidR="00EC7E1D" w:rsidRDefault="00EC7E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E4D"/>
    <w:multiLevelType w:val="hybridMultilevel"/>
    <w:tmpl w:val="717031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44B7D"/>
    <w:multiLevelType w:val="hybridMultilevel"/>
    <w:tmpl w:val="A9AA4E98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BC281C"/>
    <w:multiLevelType w:val="hybridMultilevel"/>
    <w:tmpl w:val="BE3EE7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264421"/>
    <w:multiLevelType w:val="hybridMultilevel"/>
    <w:tmpl w:val="B92A0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E4D4C"/>
    <w:multiLevelType w:val="hybridMultilevel"/>
    <w:tmpl w:val="24BA63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F2604F"/>
    <w:multiLevelType w:val="hybridMultilevel"/>
    <w:tmpl w:val="A9AA4E98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A060EF"/>
    <w:multiLevelType w:val="hybridMultilevel"/>
    <w:tmpl w:val="62942160"/>
    <w:lvl w:ilvl="0" w:tplc="013211A6">
      <w:start w:val="1"/>
      <w:numFmt w:val="upperLetter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9F819B1"/>
    <w:multiLevelType w:val="hybridMultilevel"/>
    <w:tmpl w:val="398C1164"/>
    <w:lvl w:ilvl="0" w:tplc="94D0836C">
      <w:start w:val="1"/>
      <w:numFmt w:val="upperLetter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AFE5506"/>
    <w:multiLevelType w:val="hybridMultilevel"/>
    <w:tmpl w:val="A9AA4E98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296FCF"/>
    <w:multiLevelType w:val="hybridMultilevel"/>
    <w:tmpl w:val="D1A432F2"/>
    <w:lvl w:ilvl="0" w:tplc="DE40C95E">
      <w:start w:val="1"/>
      <w:numFmt w:val="upperLetter"/>
      <w:lvlText w:val="%1."/>
      <w:lvlJc w:val="left"/>
      <w:pPr>
        <w:ind w:left="644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E7A7E06"/>
    <w:multiLevelType w:val="hybridMultilevel"/>
    <w:tmpl w:val="A1ACAE84"/>
    <w:lvl w:ilvl="0" w:tplc="4E348658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736154"/>
    <w:multiLevelType w:val="hybridMultilevel"/>
    <w:tmpl w:val="25F47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176A4A"/>
    <w:multiLevelType w:val="hybridMultilevel"/>
    <w:tmpl w:val="508C66C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8A168D"/>
    <w:multiLevelType w:val="hybridMultilevel"/>
    <w:tmpl w:val="CC4E6014"/>
    <w:lvl w:ilvl="0" w:tplc="4E348658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AA4089"/>
    <w:multiLevelType w:val="hybridMultilevel"/>
    <w:tmpl w:val="2C6CA1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924C38"/>
    <w:multiLevelType w:val="hybridMultilevel"/>
    <w:tmpl w:val="6A8ABF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F94D8C"/>
    <w:multiLevelType w:val="hybridMultilevel"/>
    <w:tmpl w:val="01C09186"/>
    <w:lvl w:ilvl="0" w:tplc="A6966526">
      <w:start w:val="1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B4A0BA2"/>
    <w:multiLevelType w:val="hybridMultilevel"/>
    <w:tmpl w:val="E7A41E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DCD05ED"/>
    <w:multiLevelType w:val="hybridMultilevel"/>
    <w:tmpl w:val="728A77FA"/>
    <w:lvl w:ilvl="0" w:tplc="4E348658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2660B4"/>
    <w:multiLevelType w:val="hybridMultilevel"/>
    <w:tmpl w:val="5CA0D16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ED8774A"/>
    <w:multiLevelType w:val="hybridMultilevel"/>
    <w:tmpl w:val="656090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0E101FB"/>
    <w:multiLevelType w:val="hybridMultilevel"/>
    <w:tmpl w:val="D86EA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EF281B"/>
    <w:multiLevelType w:val="hybridMultilevel"/>
    <w:tmpl w:val="A9AA4E98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6AB347A"/>
    <w:multiLevelType w:val="hybridMultilevel"/>
    <w:tmpl w:val="727A47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7977377"/>
    <w:multiLevelType w:val="hybridMultilevel"/>
    <w:tmpl w:val="32CAF706"/>
    <w:lvl w:ilvl="0" w:tplc="04F0BF66">
      <w:start w:val="1"/>
      <w:numFmt w:val="upperLetter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7E523EE"/>
    <w:multiLevelType w:val="hybridMultilevel"/>
    <w:tmpl w:val="EFA08BB4"/>
    <w:lvl w:ilvl="0" w:tplc="02886108">
      <w:start w:val="1"/>
      <w:numFmt w:val="lowerLetter"/>
      <w:lvlText w:val="%1)"/>
      <w:lvlJc w:val="left"/>
      <w:pPr>
        <w:ind w:left="-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1" w:hanging="360"/>
      </w:pPr>
    </w:lvl>
    <w:lvl w:ilvl="2" w:tplc="0415001B" w:tentative="1">
      <w:start w:val="1"/>
      <w:numFmt w:val="lowerRoman"/>
      <w:lvlText w:val="%3."/>
      <w:lvlJc w:val="right"/>
      <w:pPr>
        <w:ind w:left="1221" w:hanging="180"/>
      </w:pPr>
    </w:lvl>
    <w:lvl w:ilvl="3" w:tplc="0415000F" w:tentative="1">
      <w:start w:val="1"/>
      <w:numFmt w:val="decimal"/>
      <w:lvlText w:val="%4."/>
      <w:lvlJc w:val="left"/>
      <w:pPr>
        <w:ind w:left="1941" w:hanging="360"/>
      </w:pPr>
    </w:lvl>
    <w:lvl w:ilvl="4" w:tplc="04150019" w:tentative="1">
      <w:start w:val="1"/>
      <w:numFmt w:val="lowerLetter"/>
      <w:lvlText w:val="%5."/>
      <w:lvlJc w:val="left"/>
      <w:pPr>
        <w:ind w:left="2661" w:hanging="360"/>
      </w:pPr>
    </w:lvl>
    <w:lvl w:ilvl="5" w:tplc="0415001B" w:tentative="1">
      <w:start w:val="1"/>
      <w:numFmt w:val="lowerRoman"/>
      <w:lvlText w:val="%6."/>
      <w:lvlJc w:val="right"/>
      <w:pPr>
        <w:ind w:left="3381" w:hanging="180"/>
      </w:pPr>
    </w:lvl>
    <w:lvl w:ilvl="6" w:tplc="0415000F" w:tentative="1">
      <w:start w:val="1"/>
      <w:numFmt w:val="decimal"/>
      <w:lvlText w:val="%7."/>
      <w:lvlJc w:val="left"/>
      <w:pPr>
        <w:ind w:left="4101" w:hanging="360"/>
      </w:pPr>
    </w:lvl>
    <w:lvl w:ilvl="7" w:tplc="04150019" w:tentative="1">
      <w:start w:val="1"/>
      <w:numFmt w:val="lowerLetter"/>
      <w:lvlText w:val="%8."/>
      <w:lvlJc w:val="left"/>
      <w:pPr>
        <w:ind w:left="4821" w:hanging="360"/>
      </w:pPr>
    </w:lvl>
    <w:lvl w:ilvl="8" w:tplc="0415001B" w:tentative="1">
      <w:start w:val="1"/>
      <w:numFmt w:val="lowerRoman"/>
      <w:lvlText w:val="%9."/>
      <w:lvlJc w:val="right"/>
      <w:pPr>
        <w:ind w:left="5541" w:hanging="180"/>
      </w:pPr>
    </w:lvl>
  </w:abstractNum>
  <w:abstractNum w:abstractNumId="26">
    <w:nsid w:val="28A34094"/>
    <w:multiLevelType w:val="hybridMultilevel"/>
    <w:tmpl w:val="BE3EE7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CA5738A"/>
    <w:multiLevelType w:val="hybridMultilevel"/>
    <w:tmpl w:val="7A7A00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CB670A1"/>
    <w:multiLevelType w:val="hybridMultilevel"/>
    <w:tmpl w:val="BB960F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D56706E"/>
    <w:multiLevelType w:val="hybridMultilevel"/>
    <w:tmpl w:val="F416A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075AF"/>
    <w:multiLevelType w:val="hybridMultilevel"/>
    <w:tmpl w:val="94420E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2F39687D"/>
    <w:multiLevelType w:val="hybridMultilevel"/>
    <w:tmpl w:val="20BE63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F4C3C60"/>
    <w:multiLevelType w:val="hybridMultilevel"/>
    <w:tmpl w:val="3320C3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1554D47"/>
    <w:multiLevelType w:val="hybridMultilevel"/>
    <w:tmpl w:val="D606237C"/>
    <w:lvl w:ilvl="0" w:tplc="11FEA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18D3647"/>
    <w:multiLevelType w:val="hybridMultilevel"/>
    <w:tmpl w:val="A9AA4E98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4374E5D"/>
    <w:multiLevelType w:val="hybridMultilevel"/>
    <w:tmpl w:val="2A1CF8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802748F"/>
    <w:multiLevelType w:val="hybridMultilevel"/>
    <w:tmpl w:val="BDC275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8723717"/>
    <w:multiLevelType w:val="hybridMultilevel"/>
    <w:tmpl w:val="A9AA4E98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92F7D5D"/>
    <w:multiLevelType w:val="hybridMultilevel"/>
    <w:tmpl w:val="A9AA4E98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9664EE3"/>
    <w:multiLevelType w:val="hybridMultilevel"/>
    <w:tmpl w:val="03F8BB5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BD1113E"/>
    <w:multiLevelType w:val="hybridMultilevel"/>
    <w:tmpl w:val="01DA58B0"/>
    <w:lvl w:ilvl="0" w:tplc="4E348658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3C960DAC"/>
    <w:multiLevelType w:val="hybridMultilevel"/>
    <w:tmpl w:val="E87C62F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DAC2FFB"/>
    <w:multiLevelType w:val="hybridMultilevel"/>
    <w:tmpl w:val="7430D0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F0E30D2"/>
    <w:multiLevelType w:val="hybridMultilevel"/>
    <w:tmpl w:val="0658B1BC"/>
    <w:lvl w:ilvl="0" w:tplc="2D8A5D88">
      <w:start w:val="1"/>
      <w:numFmt w:val="upperLetter"/>
      <w:lvlText w:val="%1."/>
      <w:lvlJc w:val="left"/>
      <w:pPr>
        <w:ind w:left="644" w:hanging="360"/>
      </w:pPr>
      <w:rPr>
        <w:rFonts w:eastAsia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3FD51BC0"/>
    <w:multiLevelType w:val="hybridMultilevel"/>
    <w:tmpl w:val="A9AA4E98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1424379"/>
    <w:multiLevelType w:val="hybridMultilevel"/>
    <w:tmpl w:val="5A46BC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1FB7FD8"/>
    <w:multiLevelType w:val="hybridMultilevel"/>
    <w:tmpl w:val="BBCC21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46C10C65"/>
    <w:multiLevelType w:val="hybridMultilevel"/>
    <w:tmpl w:val="1AC8E9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8D84541"/>
    <w:multiLevelType w:val="hybridMultilevel"/>
    <w:tmpl w:val="1B78500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C0C3C21"/>
    <w:multiLevelType w:val="hybridMultilevel"/>
    <w:tmpl w:val="B1386166"/>
    <w:lvl w:ilvl="0" w:tplc="7DCA13DC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C202702"/>
    <w:multiLevelType w:val="hybridMultilevel"/>
    <w:tmpl w:val="B65ED2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F6650FA"/>
    <w:multiLevelType w:val="hybridMultilevel"/>
    <w:tmpl w:val="525E77C8"/>
    <w:lvl w:ilvl="0" w:tplc="DA92BDB4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F7158DD"/>
    <w:multiLevelType w:val="hybridMultilevel"/>
    <w:tmpl w:val="81C62FA2"/>
    <w:lvl w:ilvl="0" w:tplc="F5EA96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>
    <w:nsid w:val="5050652F"/>
    <w:multiLevelType w:val="hybridMultilevel"/>
    <w:tmpl w:val="20E08B54"/>
    <w:lvl w:ilvl="0" w:tplc="4974538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0871A59"/>
    <w:multiLevelType w:val="hybridMultilevel"/>
    <w:tmpl w:val="8A5C84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091142B"/>
    <w:multiLevelType w:val="hybridMultilevel"/>
    <w:tmpl w:val="E078DB4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2775E47"/>
    <w:multiLevelType w:val="hybridMultilevel"/>
    <w:tmpl w:val="F91080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5AA17AB"/>
    <w:multiLevelType w:val="hybridMultilevel"/>
    <w:tmpl w:val="72E42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65963AC"/>
    <w:multiLevelType w:val="hybridMultilevel"/>
    <w:tmpl w:val="54C6B35E"/>
    <w:lvl w:ilvl="0" w:tplc="1486C274">
      <w:start w:val="1"/>
      <w:numFmt w:val="upperLetter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56B81A45"/>
    <w:multiLevelType w:val="hybridMultilevel"/>
    <w:tmpl w:val="1B4EE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DF6754"/>
    <w:multiLevelType w:val="hybridMultilevel"/>
    <w:tmpl w:val="A9AA4E98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9D205B9"/>
    <w:multiLevelType w:val="hybridMultilevel"/>
    <w:tmpl w:val="79A414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A55351C"/>
    <w:multiLevelType w:val="hybridMultilevel"/>
    <w:tmpl w:val="40103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BD95A61"/>
    <w:multiLevelType w:val="hybridMultilevel"/>
    <w:tmpl w:val="14B495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EC612EA"/>
    <w:multiLevelType w:val="hybridMultilevel"/>
    <w:tmpl w:val="4D3C8A60"/>
    <w:lvl w:ilvl="0" w:tplc="198A06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F1D1F5B"/>
    <w:multiLevelType w:val="hybridMultilevel"/>
    <w:tmpl w:val="FA8C80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0F263F9"/>
    <w:multiLevelType w:val="hybridMultilevel"/>
    <w:tmpl w:val="4B521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1DD343E"/>
    <w:multiLevelType w:val="hybridMultilevel"/>
    <w:tmpl w:val="21F87786"/>
    <w:lvl w:ilvl="0" w:tplc="EF3EA13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4F60A0D"/>
    <w:multiLevelType w:val="hybridMultilevel"/>
    <w:tmpl w:val="A9AA4E98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4F7290D"/>
    <w:multiLevelType w:val="hybridMultilevel"/>
    <w:tmpl w:val="E618C9C2"/>
    <w:lvl w:ilvl="0" w:tplc="7DCA13DC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663271B"/>
    <w:multiLevelType w:val="hybridMultilevel"/>
    <w:tmpl w:val="72660D40"/>
    <w:lvl w:ilvl="0" w:tplc="D57C87E8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66B572F8"/>
    <w:multiLevelType w:val="hybridMultilevel"/>
    <w:tmpl w:val="C1E89B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7881BEB"/>
    <w:multiLevelType w:val="hybridMultilevel"/>
    <w:tmpl w:val="E1A87A6E"/>
    <w:lvl w:ilvl="0" w:tplc="75943EF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DA7626"/>
    <w:multiLevelType w:val="hybridMultilevel"/>
    <w:tmpl w:val="78A4B0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A522347"/>
    <w:multiLevelType w:val="hybridMultilevel"/>
    <w:tmpl w:val="2B549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AAF0730"/>
    <w:multiLevelType w:val="hybridMultilevel"/>
    <w:tmpl w:val="D21AE2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B666373"/>
    <w:multiLevelType w:val="hybridMultilevel"/>
    <w:tmpl w:val="B588AD2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6BB14222"/>
    <w:multiLevelType w:val="hybridMultilevel"/>
    <w:tmpl w:val="98AA1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FA309DB"/>
    <w:multiLevelType w:val="hybridMultilevel"/>
    <w:tmpl w:val="CF0A3216"/>
    <w:lvl w:ilvl="0" w:tplc="3A4E511A">
      <w:start w:val="1"/>
      <w:numFmt w:val="upperLetter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>
    <w:nsid w:val="701772D6"/>
    <w:multiLevelType w:val="hybridMultilevel"/>
    <w:tmpl w:val="BF0E16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0F4071E"/>
    <w:multiLevelType w:val="hybridMultilevel"/>
    <w:tmpl w:val="D3FE53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10065A5"/>
    <w:multiLevelType w:val="hybridMultilevel"/>
    <w:tmpl w:val="5720FDB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3D6369C"/>
    <w:multiLevelType w:val="hybridMultilevel"/>
    <w:tmpl w:val="A9AA4E98"/>
    <w:lvl w:ilvl="0" w:tplc="67A8006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4BB77A9"/>
    <w:multiLevelType w:val="hybridMultilevel"/>
    <w:tmpl w:val="E46E02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5CA1AE7"/>
    <w:multiLevelType w:val="hybridMultilevel"/>
    <w:tmpl w:val="1FDA5C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90F0572"/>
    <w:multiLevelType w:val="hybridMultilevel"/>
    <w:tmpl w:val="29AAA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AD91FEE"/>
    <w:multiLevelType w:val="hybridMultilevel"/>
    <w:tmpl w:val="53680D96"/>
    <w:lvl w:ilvl="0" w:tplc="7DCA13DC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B15314E"/>
    <w:multiLevelType w:val="hybridMultilevel"/>
    <w:tmpl w:val="BD6C82FE"/>
    <w:lvl w:ilvl="0" w:tplc="C31A600A">
      <w:start w:val="1"/>
      <w:numFmt w:val="upperLetter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>
    <w:nsid w:val="7B2938B4"/>
    <w:multiLevelType w:val="hybridMultilevel"/>
    <w:tmpl w:val="3DAAFD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B4D1615"/>
    <w:multiLevelType w:val="hybridMultilevel"/>
    <w:tmpl w:val="58960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D9F7D7B"/>
    <w:multiLevelType w:val="hybridMultilevel"/>
    <w:tmpl w:val="55FC1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EF1327F"/>
    <w:multiLevelType w:val="hybridMultilevel"/>
    <w:tmpl w:val="74AC82EE"/>
    <w:lvl w:ilvl="0" w:tplc="D264EE74">
      <w:start w:val="1"/>
      <w:numFmt w:val="lowerLetter"/>
      <w:lvlText w:val="%1)"/>
      <w:lvlJc w:val="left"/>
      <w:pPr>
        <w:ind w:left="36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9"/>
  </w:num>
  <w:num w:numId="2">
    <w:abstractNumId w:val="26"/>
  </w:num>
  <w:num w:numId="3">
    <w:abstractNumId w:val="53"/>
  </w:num>
  <w:num w:numId="4">
    <w:abstractNumId w:val="33"/>
  </w:num>
  <w:num w:numId="5">
    <w:abstractNumId w:val="72"/>
  </w:num>
  <w:num w:numId="6">
    <w:abstractNumId w:val="64"/>
  </w:num>
  <w:num w:numId="7">
    <w:abstractNumId w:val="28"/>
  </w:num>
  <w:num w:numId="8">
    <w:abstractNumId w:val="25"/>
  </w:num>
  <w:num w:numId="9">
    <w:abstractNumId w:val="29"/>
  </w:num>
  <w:num w:numId="10">
    <w:abstractNumId w:val="23"/>
  </w:num>
  <w:num w:numId="11">
    <w:abstractNumId w:val="30"/>
  </w:num>
  <w:num w:numId="12">
    <w:abstractNumId w:val="80"/>
  </w:num>
  <w:num w:numId="13">
    <w:abstractNumId w:val="47"/>
  </w:num>
  <w:num w:numId="14">
    <w:abstractNumId w:val="18"/>
  </w:num>
  <w:num w:numId="15">
    <w:abstractNumId w:val="89"/>
  </w:num>
  <w:num w:numId="16">
    <w:abstractNumId w:val="13"/>
  </w:num>
  <w:num w:numId="17">
    <w:abstractNumId w:val="10"/>
  </w:num>
  <w:num w:numId="18">
    <w:abstractNumId w:val="40"/>
  </w:num>
  <w:num w:numId="19">
    <w:abstractNumId w:val="56"/>
  </w:num>
  <w:num w:numId="20">
    <w:abstractNumId w:val="32"/>
  </w:num>
  <w:num w:numId="21">
    <w:abstractNumId w:val="75"/>
  </w:num>
  <w:num w:numId="22">
    <w:abstractNumId w:val="31"/>
  </w:num>
  <w:num w:numId="23">
    <w:abstractNumId w:val="27"/>
  </w:num>
  <w:num w:numId="24">
    <w:abstractNumId w:val="86"/>
  </w:num>
  <w:num w:numId="25">
    <w:abstractNumId w:val="50"/>
  </w:num>
  <w:num w:numId="26">
    <w:abstractNumId w:val="39"/>
  </w:num>
  <w:num w:numId="27">
    <w:abstractNumId w:val="84"/>
  </w:num>
  <w:num w:numId="28">
    <w:abstractNumId w:val="73"/>
  </w:num>
  <w:num w:numId="29">
    <w:abstractNumId w:val="3"/>
  </w:num>
  <w:num w:numId="30">
    <w:abstractNumId w:val="49"/>
  </w:num>
  <w:num w:numId="31">
    <w:abstractNumId w:val="42"/>
  </w:num>
  <w:num w:numId="32">
    <w:abstractNumId w:val="69"/>
  </w:num>
  <w:num w:numId="33">
    <w:abstractNumId w:val="41"/>
  </w:num>
  <w:num w:numId="34">
    <w:abstractNumId w:val="54"/>
  </w:num>
  <w:num w:numId="35">
    <w:abstractNumId w:val="65"/>
  </w:num>
  <w:num w:numId="36">
    <w:abstractNumId w:val="70"/>
  </w:num>
  <w:num w:numId="37">
    <w:abstractNumId w:val="91"/>
  </w:num>
  <w:num w:numId="38">
    <w:abstractNumId w:val="21"/>
  </w:num>
  <w:num w:numId="39">
    <w:abstractNumId w:val="67"/>
  </w:num>
  <w:num w:numId="40">
    <w:abstractNumId w:val="52"/>
  </w:num>
  <w:num w:numId="41">
    <w:abstractNumId w:val="58"/>
  </w:num>
  <w:num w:numId="42">
    <w:abstractNumId w:val="9"/>
  </w:num>
  <w:num w:numId="43">
    <w:abstractNumId w:val="6"/>
  </w:num>
  <w:num w:numId="44">
    <w:abstractNumId w:val="87"/>
  </w:num>
  <w:num w:numId="45">
    <w:abstractNumId w:val="24"/>
  </w:num>
  <w:num w:numId="46">
    <w:abstractNumId w:val="43"/>
  </w:num>
  <w:num w:numId="47">
    <w:abstractNumId w:val="78"/>
  </w:num>
  <w:num w:numId="48">
    <w:abstractNumId w:val="7"/>
  </w:num>
  <w:num w:numId="49">
    <w:abstractNumId w:val="51"/>
  </w:num>
  <w:num w:numId="50">
    <w:abstractNumId w:val="12"/>
  </w:num>
  <w:num w:numId="51">
    <w:abstractNumId w:val="55"/>
  </w:num>
  <w:num w:numId="52">
    <w:abstractNumId w:val="81"/>
  </w:num>
  <w:num w:numId="53">
    <w:abstractNumId w:val="4"/>
  </w:num>
  <w:num w:numId="54">
    <w:abstractNumId w:val="19"/>
  </w:num>
  <w:num w:numId="55">
    <w:abstractNumId w:val="76"/>
  </w:num>
  <w:num w:numId="56">
    <w:abstractNumId w:val="48"/>
  </w:num>
  <w:num w:numId="57">
    <w:abstractNumId w:val="79"/>
  </w:num>
  <w:num w:numId="58">
    <w:abstractNumId w:val="71"/>
  </w:num>
  <w:num w:numId="59">
    <w:abstractNumId w:val="2"/>
  </w:num>
  <w:num w:numId="60">
    <w:abstractNumId w:val="77"/>
  </w:num>
  <w:num w:numId="61">
    <w:abstractNumId w:val="63"/>
  </w:num>
  <w:num w:numId="62">
    <w:abstractNumId w:val="46"/>
  </w:num>
  <w:num w:numId="63">
    <w:abstractNumId w:val="61"/>
  </w:num>
  <w:num w:numId="64">
    <w:abstractNumId w:val="35"/>
  </w:num>
  <w:num w:numId="65">
    <w:abstractNumId w:val="66"/>
  </w:num>
  <w:num w:numId="66">
    <w:abstractNumId w:val="88"/>
  </w:num>
  <w:num w:numId="67">
    <w:abstractNumId w:val="11"/>
  </w:num>
  <w:num w:numId="68">
    <w:abstractNumId w:val="20"/>
  </w:num>
  <w:num w:numId="69">
    <w:abstractNumId w:val="36"/>
  </w:num>
  <w:num w:numId="70">
    <w:abstractNumId w:val="57"/>
  </w:num>
  <w:num w:numId="71">
    <w:abstractNumId w:val="15"/>
  </w:num>
  <w:num w:numId="72">
    <w:abstractNumId w:val="83"/>
  </w:num>
  <w:num w:numId="73">
    <w:abstractNumId w:val="62"/>
  </w:num>
  <w:num w:numId="74">
    <w:abstractNumId w:val="74"/>
  </w:num>
  <w:num w:numId="75">
    <w:abstractNumId w:val="16"/>
  </w:num>
  <w:num w:numId="76">
    <w:abstractNumId w:val="45"/>
  </w:num>
  <w:num w:numId="77">
    <w:abstractNumId w:val="0"/>
  </w:num>
  <w:num w:numId="78">
    <w:abstractNumId w:val="17"/>
  </w:num>
  <w:num w:numId="79">
    <w:abstractNumId w:val="90"/>
  </w:num>
  <w:num w:numId="80">
    <w:abstractNumId w:val="85"/>
  </w:num>
  <w:num w:numId="81">
    <w:abstractNumId w:val="14"/>
  </w:num>
  <w:num w:numId="82">
    <w:abstractNumId w:val="60"/>
  </w:num>
  <w:num w:numId="83">
    <w:abstractNumId w:val="38"/>
  </w:num>
  <w:num w:numId="84">
    <w:abstractNumId w:val="22"/>
  </w:num>
  <w:num w:numId="85">
    <w:abstractNumId w:val="5"/>
  </w:num>
  <w:num w:numId="86">
    <w:abstractNumId w:val="44"/>
  </w:num>
  <w:num w:numId="87">
    <w:abstractNumId w:val="1"/>
  </w:num>
  <w:num w:numId="88">
    <w:abstractNumId w:val="8"/>
  </w:num>
  <w:num w:numId="89">
    <w:abstractNumId w:val="34"/>
  </w:num>
  <w:num w:numId="90">
    <w:abstractNumId w:val="37"/>
  </w:num>
  <w:num w:numId="91">
    <w:abstractNumId w:val="82"/>
  </w:num>
  <w:num w:numId="92">
    <w:abstractNumId w:val="6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54"/>
    <w:rsid w:val="0000408B"/>
    <w:rsid w:val="00004B1E"/>
    <w:rsid w:val="00017392"/>
    <w:rsid w:val="00020823"/>
    <w:rsid w:val="00026BFE"/>
    <w:rsid w:val="00064448"/>
    <w:rsid w:val="000736E0"/>
    <w:rsid w:val="000744AB"/>
    <w:rsid w:val="000771E0"/>
    <w:rsid w:val="000A0F54"/>
    <w:rsid w:val="000A1CA3"/>
    <w:rsid w:val="0013628A"/>
    <w:rsid w:val="00141835"/>
    <w:rsid w:val="001447E9"/>
    <w:rsid w:val="00165CE8"/>
    <w:rsid w:val="001B0DB4"/>
    <w:rsid w:val="001D2F53"/>
    <w:rsid w:val="001D76CF"/>
    <w:rsid w:val="001D7BA3"/>
    <w:rsid w:val="001E6971"/>
    <w:rsid w:val="001F0240"/>
    <w:rsid w:val="001F1DD6"/>
    <w:rsid w:val="001F5997"/>
    <w:rsid w:val="00245B28"/>
    <w:rsid w:val="00260691"/>
    <w:rsid w:val="00282855"/>
    <w:rsid w:val="00286A7F"/>
    <w:rsid w:val="00294771"/>
    <w:rsid w:val="002A28EA"/>
    <w:rsid w:val="002A2AE6"/>
    <w:rsid w:val="002B2B98"/>
    <w:rsid w:val="002E636B"/>
    <w:rsid w:val="00305EB5"/>
    <w:rsid w:val="00330526"/>
    <w:rsid w:val="00345035"/>
    <w:rsid w:val="00355910"/>
    <w:rsid w:val="00374C95"/>
    <w:rsid w:val="003B1286"/>
    <w:rsid w:val="003C4D35"/>
    <w:rsid w:val="003D63FD"/>
    <w:rsid w:val="003E4742"/>
    <w:rsid w:val="003E6280"/>
    <w:rsid w:val="004362D2"/>
    <w:rsid w:val="0044487B"/>
    <w:rsid w:val="00452C28"/>
    <w:rsid w:val="004678E4"/>
    <w:rsid w:val="004A5037"/>
    <w:rsid w:val="004B0ED3"/>
    <w:rsid w:val="00505D6A"/>
    <w:rsid w:val="00530FFE"/>
    <w:rsid w:val="00554D67"/>
    <w:rsid w:val="005605DB"/>
    <w:rsid w:val="00567D7A"/>
    <w:rsid w:val="00571AFE"/>
    <w:rsid w:val="00584B96"/>
    <w:rsid w:val="005C0A4D"/>
    <w:rsid w:val="005E457E"/>
    <w:rsid w:val="005F4C25"/>
    <w:rsid w:val="00604037"/>
    <w:rsid w:val="00617174"/>
    <w:rsid w:val="00625226"/>
    <w:rsid w:val="00646B8B"/>
    <w:rsid w:val="00662DBD"/>
    <w:rsid w:val="0066755E"/>
    <w:rsid w:val="006A4E06"/>
    <w:rsid w:val="006F57E4"/>
    <w:rsid w:val="0070406D"/>
    <w:rsid w:val="00723E1A"/>
    <w:rsid w:val="007527BF"/>
    <w:rsid w:val="00755623"/>
    <w:rsid w:val="00756643"/>
    <w:rsid w:val="0077443B"/>
    <w:rsid w:val="007765C1"/>
    <w:rsid w:val="00782B08"/>
    <w:rsid w:val="007A4CCF"/>
    <w:rsid w:val="007A674E"/>
    <w:rsid w:val="007C4F06"/>
    <w:rsid w:val="007D2095"/>
    <w:rsid w:val="007F397E"/>
    <w:rsid w:val="0081464A"/>
    <w:rsid w:val="0085141B"/>
    <w:rsid w:val="008545C5"/>
    <w:rsid w:val="00881366"/>
    <w:rsid w:val="00882151"/>
    <w:rsid w:val="00892CCA"/>
    <w:rsid w:val="008A23D2"/>
    <w:rsid w:val="008F2797"/>
    <w:rsid w:val="00925844"/>
    <w:rsid w:val="00926A77"/>
    <w:rsid w:val="00942870"/>
    <w:rsid w:val="00980744"/>
    <w:rsid w:val="009B6A62"/>
    <w:rsid w:val="009B6E01"/>
    <w:rsid w:val="009C0A26"/>
    <w:rsid w:val="009E2C8B"/>
    <w:rsid w:val="00A07EEB"/>
    <w:rsid w:val="00A338E1"/>
    <w:rsid w:val="00A34EA9"/>
    <w:rsid w:val="00A46267"/>
    <w:rsid w:val="00A60752"/>
    <w:rsid w:val="00A8204D"/>
    <w:rsid w:val="00AB30B3"/>
    <w:rsid w:val="00AF1918"/>
    <w:rsid w:val="00AF31DD"/>
    <w:rsid w:val="00B00169"/>
    <w:rsid w:val="00B04CE2"/>
    <w:rsid w:val="00B14904"/>
    <w:rsid w:val="00B31CA6"/>
    <w:rsid w:val="00B36362"/>
    <w:rsid w:val="00B40F60"/>
    <w:rsid w:val="00B423F4"/>
    <w:rsid w:val="00B62989"/>
    <w:rsid w:val="00B75D1D"/>
    <w:rsid w:val="00C30BB3"/>
    <w:rsid w:val="00C34BA8"/>
    <w:rsid w:val="00C47A35"/>
    <w:rsid w:val="00C9260C"/>
    <w:rsid w:val="00CB4A8E"/>
    <w:rsid w:val="00CC56ED"/>
    <w:rsid w:val="00CE4828"/>
    <w:rsid w:val="00CF7E13"/>
    <w:rsid w:val="00D076F9"/>
    <w:rsid w:val="00D516E1"/>
    <w:rsid w:val="00D51E0B"/>
    <w:rsid w:val="00D7055B"/>
    <w:rsid w:val="00D8652A"/>
    <w:rsid w:val="00DA21D2"/>
    <w:rsid w:val="00DB1755"/>
    <w:rsid w:val="00DB31FA"/>
    <w:rsid w:val="00DB3ADB"/>
    <w:rsid w:val="00DB6633"/>
    <w:rsid w:val="00DC4974"/>
    <w:rsid w:val="00DD39F9"/>
    <w:rsid w:val="00DD5C22"/>
    <w:rsid w:val="00DE70E1"/>
    <w:rsid w:val="00E13F24"/>
    <w:rsid w:val="00E1598F"/>
    <w:rsid w:val="00E2031A"/>
    <w:rsid w:val="00E445B5"/>
    <w:rsid w:val="00E524D0"/>
    <w:rsid w:val="00E76C00"/>
    <w:rsid w:val="00EB60E1"/>
    <w:rsid w:val="00EC405C"/>
    <w:rsid w:val="00EC7E1D"/>
    <w:rsid w:val="00EE2256"/>
    <w:rsid w:val="00EE7578"/>
    <w:rsid w:val="00EF0EFC"/>
    <w:rsid w:val="00EF234E"/>
    <w:rsid w:val="00EF306A"/>
    <w:rsid w:val="00EF56DB"/>
    <w:rsid w:val="00F214F6"/>
    <w:rsid w:val="00F64B2A"/>
    <w:rsid w:val="00F71DC0"/>
    <w:rsid w:val="00FD67ED"/>
    <w:rsid w:val="00FE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BA3"/>
    <w:rPr>
      <w:color w:val="0000FF" w:themeColor="hyperlink"/>
      <w:u w:val="single"/>
    </w:rPr>
  </w:style>
  <w:style w:type="paragraph" w:customStyle="1" w:styleId="Standard">
    <w:name w:val="Standard"/>
    <w:rsid w:val="00165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76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6CF"/>
  </w:style>
  <w:style w:type="character" w:styleId="Wyrnienieintensywne">
    <w:name w:val="Intense Emphasis"/>
    <w:basedOn w:val="Domylnaczcionkaakapitu"/>
    <w:uiPriority w:val="21"/>
    <w:qFormat/>
    <w:rsid w:val="003B1286"/>
    <w:rPr>
      <w:b/>
      <w:bCs/>
      <w:i/>
      <w:i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EC7E1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BA3"/>
    <w:rPr>
      <w:color w:val="0000FF" w:themeColor="hyperlink"/>
      <w:u w:val="single"/>
    </w:rPr>
  </w:style>
  <w:style w:type="paragraph" w:customStyle="1" w:styleId="Standard">
    <w:name w:val="Standard"/>
    <w:rsid w:val="00165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D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76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D76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76CF"/>
  </w:style>
  <w:style w:type="character" w:styleId="Wyrnienieintensywne">
    <w:name w:val="Intense Emphasis"/>
    <w:basedOn w:val="Domylnaczcionkaakapitu"/>
    <w:uiPriority w:val="21"/>
    <w:qFormat/>
    <w:rsid w:val="003B1286"/>
    <w:rPr>
      <w:b/>
      <w:bCs/>
      <w:i/>
      <w:i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EC7E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.wikipedia.org/wiki/Odsetki" TargetMode="External"/><Relationship Id="rId18" Type="http://schemas.openxmlformats.org/officeDocument/2006/relationships/hyperlink" Target="http://pl.wikipedia.org/wiki/Procent" TargetMode="External"/><Relationship Id="rId26" Type="http://schemas.openxmlformats.org/officeDocument/2006/relationships/chart" Target="charts/chart10.xml"/><Relationship Id="rId21" Type="http://schemas.openxmlformats.org/officeDocument/2006/relationships/chart" Target="charts/chart5.xml"/><Relationship Id="rId34" Type="http://schemas.openxmlformats.org/officeDocument/2006/relationships/chart" Target="charts/chart17.xml"/><Relationship Id="rId7" Type="http://schemas.openxmlformats.org/officeDocument/2006/relationships/footnotes" Target="footnotes.xml"/><Relationship Id="rId12" Type="http://schemas.openxmlformats.org/officeDocument/2006/relationships/hyperlink" Target="http://pl.wikipedia.org/wiki/Doch%C3%B3d" TargetMode="External"/><Relationship Id="rId17" Type="http://schemas.openxmlformats.org/officeDocument/2006/relationships/hyperlink" Target="http://pl.wikipedia.org/wiki/Kapitalizacja" TargetMode="External"/><Relationship Id="rId25" Type="http://schemas.openxmlformats.org/officeDocument/2006/relationships/chart" Target="charts/chart9.xml"/><Relationship Id="rId33" Type="http://schemas.openxmlformats.org/officeDocument/2006/relationships/chart" Target="charts/chart16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l.wikipedia.org/wiki/Odsetki" TargetMode="External"/><Relationship Id="rId20" Type="http://schemas.openxmlformats.org/officeDocument/2006/relationships/chart" Target="charts/chart4.xml"/><Relationship Id="rId29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l.wikipedia.org/wiki/Oprocentowanie" TargetMode="External"/><Relationship Id="rId24" Type="http://schemas.openxmlformats.org/officeDocument/2006/relationships/chart" Target="charts/chart8.xml"/><Relationship Id="rId32" Type="http://schemas.openxmlformats.org/officeDocument/2006/relationships/chart" Target="charts/chart15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l.wikipedia.org/wiki/Procent" TargetMode="External"/><Relationship Id="rId23" Type="http://schemas.openxmlformats.org/officeDocument/2006/relationships/chart" Target="charts/chart7.xml"/><Relationship Id="rId28" Type="http://schemas.openxmlformats.org/officeDocument/2006/relationships/chart" Target="charts/chart11.xml"/><Relationship Id="rId36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3.xml"/><Relationship Id="rId31" Type="http://schemas.openxmlformats.org/officeDocument/2006/relationships/chart" Target="charts/chart14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pl.wikipedia.org/wiki/Kapitalizacja" TargetMode="External"/><Relationship Id="rId22" Type="http://schemas.openxmlformats.org/officeDocument/2006/relationships/chart" Target="charts/chart6.xml"/><Relationship Id="rId27" Type="http://schemas.openxmlformats.org/officeDocument/2006/relationships/image" Target="media/image1.png"/><Relationship Id="rId30" Type="http://schemas.openxmlformats.org/officeDocument/2006/relationships/chart" Target="charts/chart13.xm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HE\Documents\PRACA\PROJEKT%20INNOWACYJNY%202010_2013\BIWAK%20MATEMATYCZNY%202011_2012\Formularz%20zmian%20w%20scenariuszach%20zaj&#281;&#263;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5.xlsx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17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050" b="0">
                <a:latin typeface="Times New Roman" pitchFamily="18" charset="0"/>
                <a:cs typeface="Times New Roman" pitchFamily="18" charset="0"/>
              </a:rPr>
              <a:t>Długość kolejnych najdłuższych rzek Europy w km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Arkusz1!$C$1</c:f>
              <c:strCache>
                <c:ptCount val="1"/>
                <c:pt idx="0">
                  <c:v>Długość kolejnych najdłuższych rzek Europy w km</c:v>
                </c:pt>
              </c:strCache>
            </c:strRef>
          </c:tx>
          <c:spPr>
            <a:ln w="28573">
              <a:noFill/>
            </a:ln>
          </c:spPr>
          <c:marker>
            <c:symbol val="circle"/>
            <c:size val="2"/>
          </c:marker>
          <c:xVal>
            <c:strRef>
              <c:f>Arkusz1!$B$2:$B$17</c:f>
              <c:strCache>
                <c:ptCount val="16"/>
                <c:pt idx="0">
                  <c:v>Wołga</c:v>
                </c:pt>
                <c:pt idx="1">
                  <c:v>Dunaj</c:v>
                </c:pt>
                <c:pt idx="2">
                  <c:v>Ural</c:v>
                </c:pt>
                <c:pt idx="3">
                  <c:v>Dniepr</c:v>
                </c:pt>
                <c:pt idx="4">
                  <c:v>Don</c:v>
                </c:pt>
                <c:pt idx="5">
                  <c:v>Peczora</c:v>
                </c:pt>
                <c:pt idx="6">
                  <c:v>Kama</c:v>
                </c:pt>
                <c:pt idx="7">
                  <c:v>Oka</c:v>
                </c:pt>
                <c:pt idx="8">
                  <c:v>Bieła</c:v>
                </c:pt>
                <c:pt idx="9">
                  <c:v>Dniestr</c:v>
                </c:pt>
                <c:pt idx="10">
                  <c:v>Ren</c:v>
                </c:pt>
                <c:pt idx="11">
                  <c:v>Wiatka</c:v>
                </c:pt>
                <c:pt idx="12">
                  <c:v>Desna</c:v>
                </c:pt>
                <c:pt idx="13">
                  <c:v>Łaba</c:v>
                </c:pt>
                <c:pt idx="14">
                  <c:v>Doniec</c:v>
                </c:pt>
                <c:pt idx="15">
                  <c:v>Wisła</c:v>
                </c:pt>
              </c:strCache>
            </c:strRef>
          </c:xVal>
          <c:yVal>
            <c:numRef>
              <c:f>Arkusz1!$C$2:$C$17</c:f>
              <c:numCache>
                <c:formatCode>General</c:formatCode>
                <c:ptCount val="16"/>
                <c:pt idx="0">
                  <c:v>3531</c:v>
                </c:pt>
                <c:pt idx="1">
                  <c:v>2888</c:v>
                </c:pt>
                <c:pt idx="2">
                  <c:v>2428</c:v>
                </c:pt>
                <c:pt idx="3">
                  <c:v>2285</c:v>
                </c:pt>
                <c:pt idx="4">
                  <c:v>1870</c:v>
                </c:pt>
                <c:pt idx="5">
                  <c:v>1809</c:v>
                </c:pt>
                <c:pt idx="6">
                  <c:v>1805</c:v>
                </c:pt>
                <c:pt idx="7">
                  <c:v>1500</c:v>
                </c:pt>
                <c:pt idx="8">
                  <c:v>1430</c:v>
                </c:pt>
                <c:pt idx="9">
                  <c:v>1352</c:v>
                </c:pt>
                <c:pt idx="10">
                  <c:v>1320</c:v>
                </c:pt>
                <c:pt idx="11">
                  <c:v>1314</c:v>
                </c:pt>
                <c:pt idx="12">
                  <c:v>1130</c:v>
                </c:pt>
                <c:pt idx="13">
                  <c:v>1091</c:v>
                </c:pt>
                <c:pt idx="14">
                  <c:v>1053</c:v>
                </c:pt>
                <c:pt idx="15">
                  <c:v>1047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9227520"/>
        <c:axId val="129228096"/>
      </c:scatterChart>
      <c:valAx>
        <c:axId val="129227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tailEnd type="arrow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29228096"/>
        <c:crosses val="autoZero"/>
        <c:crossBetween val="midCat"/>
        <c:majorUnit val="1"/>
      </c:valAx>
      <c:valAx>
        <c:axId val="1292280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9227520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689526891765649"/>
          <c:y val="6.7482372304412064E-2"/>
          <c:w val="0.81789837181369274"/>
          <c:h val="0.65649241588269402"/>
        </c:manualLayout>
      </c:layout>
      <c:scatterChart>
        <c:scatterStyle val="lineMarker"/>
        <c:varyColors val="0"/>
        <c:ser>
          <c:idx val="0"/>
          <c:order val="0"/>
          <c:spPr>
            <a:ln w="28545">
              <a:noFill/>
            </a:ln>
          </c:spPr>
          <c:marker>
            <c:symbol val="circle"/>
            <c:size val="2"/>
            <c:spPr>
              <a:solidFill>
                <a:schemeClr val="tx1"/>
              </a:solidFill>
            </c:spPr>
          </c:marker>
          <c:yVal>
            <c:numRef>
              <c:f>Arkusz1!$B$1:$B$6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147712"/>
        <c:axId val="157151168"/>
      </c:scatterChart>
      <c:valAx>
        <c:axId val="15714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tailEnd type="arrow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57151168"/>
        <c:crosses val="autoZero"/>
        <c:crossBetween val="midCat"/>
        <c:majorUnit val="1"/>
      </c:valAx>
      <c:valAx>
        <c:axId val="1571511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tailEnd type="arrow"/>
          </a:ln>
        </c:spPr>
        <c:crossAx val="157147712"/>
        <c:crosses val="autoZero"/>
        <c:crossBetween val="midCat"/>
        <c:majorUnit val="1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Arkusz1!$N$6</c:f>
              <c:strCache>
                <c:ptCount val="1"/>
                <c:pt idx="0">
                  <c:v>Bank "C" </c:v>
                </c:pt>
              </c:strCache>
            </c:strRef>
          </c:tx>
          <c:invertIfNegative val="0"/>
          <c:cat>
            <c:numRef>
              <c:f>Arkusz1!$M$7:$M$18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Arkusz1!$N$7:$N$18</c:f>
              <c:numCache>
                <c:formatCode>General</c:formatCode>
                <c:ptCount val="12"/>
                <c:pt idx="0">
                  <c:v>10175</c:v>
                </c:pt>
                <c:pt idx="1">
                  <c:v>10353.0625</c:v>
                </c:pt>
                <c:pt idx="2">
                  <c:v>10534.241093750001</c:v>
                </c:pt>
                <c:pt idx="3">
                  <c:v>10718.590312890627</c:v>
                </c:pt>
                <c:pt idx="4">
                  <c:v>10906.165643366214</c:v>
                </c:pt>
                <c:pt idx="5">
                  <c:v>11097.023542125124</c:v>
                </c:pt>
                <c:pt idx="6">
                  <c:v>11291.221454112314</c:v>
                </c:pt>
                <c:pt idx="7">
                  <c:v>11488.817829559281</c:v>
                </c:pt>
                <c:pt idx="8">
                  <c:v>11689.872141576569</c:v>
                </c:pt>
                <c:pt idx="9">
                  <c:v>11894.444904054159</c:v>
                </c:pt>
                <c:pt idx="10">
                  <c:v>12102.597689875107</c:v>
                </c:pt>
                <c:pt idx="11">
                  <c:v>12314.393149447922</c:v>
                </c:pt>
              </c:numCache>
            </c:numRef>
          </c:val>
        </c:ser>
        <c:ser>
          <c:idx val="1"/>
          <c:order val="1"/>
          <c:tx>
            <c:strRef>
              <c:f>Arkusz1!$O$6</c:f>
              <c:strCache>
                <c:ptCount val="1"/>
                <c:pt idx="0">
                  <c:v>Bank "B"</c:v>
                </c:pt>
              </c:strCache>
            </c:strRef>
          </c:tx>
          <c:invertIfNegative val="0"/>
          <c:cat>
            <c:numRef>
              <c:f>Arkusz1!$M$7:$M$18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Arkusz1!$O$7:$O$18</c:f>
              <c:numCache>
                <c:formatCode>General</c:formatCode>
                <c:ptCount val="12"/>
                <c:pt idx="1">
                  <c:v>10350</c:v>
                </c:pt>
                <c:pt idx="3">
                  <c:v>10712.25</c:v>
                </c:pt>
                <c:pt idx="5">
                  <c:v>11087.178749999999</c:v>
                </c:pt>
                <c:pt idx="7">
                  <c:v>11475.230006249998</c:v>
                </c:pt>
                <c:pt idx="9">
                  <c:v>11876.863056468746</c:v>
                </c:pt>
                <c:pt idx="11">
                  <c:v>12292.553263445152</c:v>
                </c:pt>
              </c:numCache>
            </c:numRef>
          </c:val>
        </c:ser>
        <c:ser>
          <c:idx val="2"/>
          <c:order val="2"/>
          <c:tx>
            <c:strRef>
              <c:f>Arkusz1!$P$6</c:f>
              <c:strCache>
                <c:ptCount val="1"/>
                <c:pt idx="0">
                  <c:v>Bank "A" 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numRef>
              <c:f>Arkusz1!$M$7:$M$18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Arkusz1!$P$7:$P$18</c:f>
              <c:numCache>
                <c:formatCode>General</c:formatCode>
                <c:ptCount val="12"/>
                <c:pt idx="3">
                  <c:v>10700</c:v>
                </c:pt>
                <c:pt idx="7">
                  <c:v>11449</c:v>
                </c:pt>
                <c:pt idx="11">
                  <c:v>12250.43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59071744"/>
        <c:axId val="157153472"/>
      </c:barChart>
      <c:catAx>
        <c:axId val="1590717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miesiące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57153472"/>
        <c:crosses val="autoZero"/>
        <c:auto val="1"/>
        <c:lblAlgn val="ctr"/>
        <c:lblOffset val="100"/>
        <c:noMultiLvlLbl val="0"/>
      </c:catAx>
      <c:valAx>
        <c:axId val="157153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071744"/>
        <c:crosses val="autoZero"/>
        <c:crossBetween val="between"/>
        <c:majorUnit val="1000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1793963254593182E-2"/>
          <c:y val="5.1400554097404488E-2"/>
          <c:w val="0.89745603674540686"/>
          <c:h val="0.8326195683872849"/>
        </c:manualLayout>
      </c:layout>
      <c:scatterChart>
        <c:scatterStyle val="smoothMarker"/>
        <c:varyColors val="0"/>
        <c:ser>
          <c:idx val="1"/>
          <c:order val="0"/>
          <c:marker>
            <c:symbol val="none"/>
          </c:marker>
          <c:yVal>
            <c:numRef>
              <c:f>Arkusz1!$B$1:$B$10</c:f>
              <c:numCache>
                <c:formatCode>General</c:formatCode>
                <c:ptCount val="10"/>
                <c:pt idx="0">
                  <c:v>-1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152896"/>
        <c:axId val="157385280"/>
      </c:scatterChart>
      <c:valAx>
        <c:axId val="157152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57385280"/>
        <c:crosses val="autoZero"/>
        <c:crossBetween val="midCat"/>
      </c:valAx>
      <c:valAx>
        <c:axId val="157385280"/>
        <c:scaling>
          <c:orientation val="minMax"/>
          <c:max val="8"/>
          <c:min val="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157152896"/>
        <c:crosses val="autoZero"/>
        <c:crossBetween val="midCat"/>
        <c:majorUnit val="1"/>
      </c:valAx>
      <c:spPr>
        <a:solidFill>
          <a:schemeClr val="accent2">
            <a:lumMod val="20000"/>
            <a:lumOff val="80000"/>
          </a:schemeClr>
        </a:solidFill>
      </c:spPr>
    </c:plotArea>
    <c:plotVisOnly val="1"/>
    <c:dispBlanksAs val="zero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54">
              <a:noFill/>
            </a:ln>
          </c:spPr>
          <c:marker>
            <c:symbol val="diamond"/>
            <c:size val="6"/>
            <c:spPr>
              <a:solidFill>
                <a:srgbClr val="7030A0"/>
              </a:solidFill>
            </c:spPr>
          </c:marker>
          <c:xVal>
            <c:numRef>
              <c:f>Arkusz1!$J$1:$J$14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xVal>
          <c:yVal>
            <c:numRef>
              <c:f>Arkusz1!$K$1:$K$14</c:f>
              <c:numCache>
                <c:formatCode>General</c:formatCode>
                <c:ptCount val="14"/>
                <c:pt idx="0">
                  <c:v>0.5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2</c:v>
                </c:pt>
                <c:pt idx="6">
                  <c:v>3</c:v>
                </c:pt>
                <c:pt idx="7">
                  <c:v>6</c:v>
                </c:pt>
                <c:pt idx="8">
                  <c:v>9</c:v>
                </c:pt>
                <c:pt idx="9">
                  <c:v>9</c:v>
                </c:pt>
                <c:pt idx="10">
                  <c:v>5</c:v>
                </c:pt>
                <c:pt idx="11">
                  <c:v>7</c:v>
                </c:pt>
                <c:pt idx="12">
                  <c:v>10</c:v>
                </c:pt>
                <c:pt idx="13">
                  <c:v>11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154624"/>
        <c:axId val="157387584"/>
      </c:scatterChart>
      <c:valAx>
        <c:axId val="1571546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57387584"/>
        <c:crosses val="autoZero"/>
        <c:crossBetween val="midCat"/>
        <c:majorUnit val="1"/>
      </c:valAx>
      <c:valAx>
        <c:axId val="157387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154624"/>
        <c:crosses val="autoZero"/>
        <c:crossBetween val="midCat"/>
        <c:majorUnit val="1"/>
      </c:valAx>
      <c:spPr>
        <a:solidFill>
          <a:schemeClr val="accent2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13">
              <a:solidFill>
                <a:srgbClr val="002060"/>
              </a:solidFill>
            </a:ln>
          </c:spPr>
          <c:marker>
            <c:symbol val="none"/>
          </c:marker>
          <c:xVal>
            <c:numRef>
              <c:f>Arkusz1!$J$1:$J$14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xVal>
          <c:yVal>
            <c:numRef>
              <c:f>Arkusz1!$K$1:$K$14</c:f>
              <c:numCache>
                <c:formatCode>General</c:formatCode>
                <c:ptCount val="14"/>
                <c:pt idx="0">
                  <c:v>0.5</c:v>
                </c:pt>
                <c:pt idx="1">
                  <c:v>3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2</c:v>
                </c:pt>
                <c:pt idx="6">
                  <c:v>3</c:v>
                </c:pt>
                <c:pt idx="7">
                  <c:v>6</c:v>
                </c:pt>
                <c:pt idx="8">
                  <c:v>9</c:v>
                </c:pt>
                <c:pt idx="9">
                  <c:v>9</c:v>
                </c:pt>
                <c:pt idx="10">
                  <c:v>5</c:v>
                </c:pt>
                <c:pt idx="11">
                  <c:v>7</c:v>
                </c:pt>
                <c:pt idx="12">
                  <c:v>10</c:v>
                </c:pt>
                <c:pt idx="13">
                  <c:v>11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386432"/>
        <c:axId val="157389888"/>
      </c:scatterChart>
      <c:valAx>
        <c:axId val="1573864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57389888"/>
        <c:crosses val="autoZero"/>
        <c:crossBetween val="midCat"/>
        <c:majorUnit val="1"/>
      </c:valAx>
      <c:valAx>
        <c:axId val="15738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386432"/>
        <c:crosses val="autoZero"/>
        <c:crossBetween val="midCat"/>
        <c:majorUnit val="1"/>
      </c:valAx>
      <c:spPr>
        <a:solidFill>
          <a:schemeClr val="accent2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46">
              <a:solidFill>
                <a:srgbClr val="DF0BB7"/>
              </a:solidFill>
            </a:ln>
          </c:spPr>
          <c:marker>
            <c:symbol val="circle"/>
            <c:size val="4"/>
            <c:spPr>
              <a:solidFill>
                <a:srgbClr val="DF0BB7"/>
              </a:solidFill>
              <a:ln>
                <a:solidFill>
                  <a:srgbClr val="DF0BB7"/>
                </a:solidFill>
              </a:ln>
            </c:spPr>
          </c:marker>
          <c:xVal>
            <c:numRef>
              <c:f>Arkusz1!$O$1:$O$14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xVal>
          <c:yVal>
            <c:numRef>
              <c:f>Arkusz1!$P$1:$P$14</c:f>
              <c:numCache>
                <c:formatCode>General</c:formatCode>
                <c:ptCount val="14"/>
                <c:pt idx="0">
                  <c:v>1</c:v>
                </c:pt>
                <c:pt idx="1">
                  <c:v>1</c:v>
                </c:pt>
                <c:pt idx="3">
                  <c:v>3</c:v>
                </c:pt>
                <c:pt idx="4">
                  <c:v>3</c:v>
                </c:pt>
                <c:pt idx="6">
                  <c:v>5</c:v>
                </c:pt>
                <c:pt idx="7">
                  <c:v>5</c:v>
                </c:pt>
                <c:pt idx="9">
                  <c:v>7</c:v>
                </c:pt>
                <c:pt idx="10">
                  <c:v>7</c:v>
                </c:pt>
                <c:pt idx="12">
                  <c:v>9</c:v>
                </c:pt>
                <c:pt idx="13">
                  <c:v>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388736"/>
        <c:axId val="157392192"/>
      </c:scatterChart>
      <c:valAx>
        <c:axId val="1573887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57392192"/>
        <c:crosses val="autoZero"/>
        <c:crossBetween val="midCat"/>
        <c:majorUnit val="1"/>
      </c:valAx>
      <c:valAx>
        <c:axId val="157392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388736"/>
        <c:crosses val="autoZero"/>
        <c:crossBetween val="midCat"/>
        <c:majorUnit val="1"/>
      </c:valAx>
      <c:spPr>
        <a:solidFill>
          <a:schemeClr val="accent2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31">
              <a:solidFill>
                <a:schemeClr val="accent4">
                  <a:lumMod val="75000"/>
                </a:schemeClr>
              </a:solidFill>
            </a:ln>
          </c:spPr>
          <c:marker>
            <c:symbol val="x"/>
            <c:size val="4"/>
            <c:spPr>
              <a:solidFill>
                <a:schemeClr val="accent4">
                  <a:lumMod val="75000"/>
                </a:schemeClr>
              </a:solidFill>
              <a:ln>
                <a:solidFill>
                  <a:schemeClr val="accent4">
                    <a:lumMod val="75000"/>
                  </a:schemeClr>
                </a:solidFill>
              </a:ln>
            </c:spPr>
          </c:marker>
          <c:xVal>
            <c:numRef>
              <c:f>Arkusz2!$A$1:$A$9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</c:numCache>
            </c:numRef>
          </c:xVal>
          <c:yVal>
            <c:numRef>
              <c:f>Arkusz2!$B$1:$B$9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4">
                  <c:v>5</c:v>
                </c:pt>
                <c:pt idx="6">
                  <c:v>7</c:v>
                </c:pt>
                <c:pt idx="8">
                  <c:v>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391040"/>
        <c:axId val="159319744"/>
      </c:scatterChart>
      <c:valAx>
        <c:axId val="1573910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59319744"/>
        <c:crosses val="autoZero"/>
        <c:crossBetween val="midCat"/>
        <c:majorUnit val="1"/>
      </c:valAx>
      <c:valAx>
        <c:axId val="159319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391040"/>
        <c:crosses val="autoZero"/>
        <c:crossBetween val="midCat"/>
        <c:majorUnit val="1"/>
      </c:valAx>
      <c:spPr>
        <a:solidFill>
          <a:schemeClr val="accent2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1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val>
            <c:numRef>
              <c:f>Arkusz3!$B$1:$B$14</c:f>
              <c:numCache>
                <c:formatCode>General</c:formatCode>
                <c:ptCount val="14"/>
                <c:pt idx="0">
                  <c:v>4</c:v>
                </c:pt>
                <c:pt idx="1">
                  <c:v>7</c:v>
                </c:pt>
                <c:pt idx="2">
                  <c:v>4</c:v>
                </c:pt>
                <c:pt idx="3">
                  <c:v>7</c:v>
                </c:pt>
                <c:pt idx="4">
                  <c:v>4</c:v>
                </c:pt>
                <c:pt idx="5">
                  <c:v>7</c:v>
                </c:pt>
                <c:pt idx="6">
                  <c:v>4</c:v>
                </c:pt>
                <c:pt idx="7">
                  <c:v>7</c:v>
                </c:pt>
                <c:pt idx="8">
                  <c:v>4</c:v>
                </c:pt>
                <c:pt idx="9">
                  <c:v>7</c:v>
                </c:pt>
                <c:pt idx="10">
                  <c:v>4</c:v>
                </c:pt>
                <c:pt idx="11">
                  <c:v>7</c:v>
                </c:pt>
                <c:pt idx="12">
                  <c:v>4</c:v>
                </c:pt>
                <c:pt idx="1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7683712"/>
        <c:axId val="159318592"/>
      </c:barChart>
      <c:catAx>
        <c:axId val="157683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318592"/>
        <c:crosses val="autoZero"/>
        <c:auto val="1"/>
        <c:lblAlgn val="ctr"/>
        <c:lblOffset val="100"/>
        <c:noMultiLvlLbl val="0"/>
      </c:catAx>
      <c:valAx>
        <c:axId val="159318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683712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9.9215294544268251E-2"/>
          <c:y val="7.4455552679114204E-2"/>
          <c:w val="0.85443140870873424"/>
          <c:h val="0.84351622652266356"/>
        </c:manualLayout>
      </c:layout>
      <c:scatterChart>
        <c:scatterStyle val="lineMarker"/>
        <c:varyColors val="0"/>
        <c:ser>
          <c:idx val="0"/>
          <c:order val="0"/>
          <c:tx>
            <c:strRef>
              <c:f>Arkusz1!$B$1</c:f>
              <c:strCache>
                <c:ptCount val="1"/>
              </c:strCache>
            </c:strRef>
          </c:tx>
          <c:spPr>
            <a:ln w="28605">
              <a:noFill/>
            </a:ln>
          </c:spPr>
          <c:marker>
            <c:symbol val="circle"/>
            <c:size val="3"/>
          </c:marker>
          <c:yVal>
            <c:numRef>
              <c:f>Arkusz1!$B$2:$B$7</c:f>
              <c:numCache>
                <c:formatCode>General</c:formatCode>
                <c:ptCount val="6"/>
                <c:pt idx="0">
                  <c:v>-5</c:v>
                </c:pt>
                <c:pt idx="1">
                  <c:v>-2</c:v>
                </c:pt>
                <c:pt idx="2">
                  <c:v>1</c:v>
                </c:pt>
                <c:pt idx="3">
                  <c:v>4</c:v>
                </c:pt>
                <c:pt idx="4">
                  <c:v>7</c:v>
                </c:pt>
                <c:pt idx="5">
                  <c:v>10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9226368"/>
        <c:axId val="157091520"/>
      </c:scatterChart>
      <c:valAx>
        <c:axId val="12922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tailEnd type="arrow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57091520"/>
        <c:crosses val="autoZero"/>
        <c:crossBetween val="midCat"/>
      </c:valAx>
      <c:valAx>
        <c:axId val="15709152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tailEnd type="arrow"/>
          </a:ln>
        </c:spPr>
        <c:crossAx val="129226368"/>
        <c:crosses val="autoZero"/>
        <c:crossBetween val="midCat"/>
      </c:valAx>
      <c:spPr>
        <a:noFill/>
        <a:ln w="25427">
          <a:noFill/>
        </a:ln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820624724980141E-2"/>
          <c:y val="3.9068627945194431E-2"/>
          <c:w val="0.85717799961253172"/>
          <c:h val="0.8578422575539133"/>
        </c:manualLayout>
      </c:layout>
      <c:scatterChart>
        <c:scatterStyle val="lineMarker"/>
        <c:varyColors val="0"/>
        <c:ser>
          <c:idx val="0"/>
          <c:order val="0"/>
          <c:spPr>
            <a:ln w="28536">
              <a:noFill/>
            </a:ln>
          </c:spPr>
          <c:marker>
            <c:symbol val="circle"/>
            <c:size val="2"/>
            <c:spPr>
              <a:solidFill>
                <a:schemeClr val="tx1"/>
              </a:solidFill>
            </c:spPr>
          </c:marker>
          <c:yVal>
            <c:numRef>
              <c:f>Arkusz1!$B$1:$B$6</c:f>
              <c:numCache>
                <c:formatCode>General</c:formatCode>
                <c:ptCount val="6"/>
                <c:pt idx="0">
                  <c:v>-2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6</c:v>
                </c:pt>
                <c:pt idx="5">
                  <c:v>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090368"/>
        <c:axId val="157093824"/>
      </c:scatterChart>
      <c:valAx>
        <c:axId val="15709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tailEnd type="arrow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57093824"/>
        <c:crosses val="autoZero"/>
        <c:crossBetween val="midCat"/>
        <c:majorUnit val="1"/>
      </c:valAx>
      <c:valAx>
        <c:axId val="1570938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tailEnd type="arrow"/>
          </a:ln>
        </c:spPr>
        <c:crossAx val="157090368"/>
        <c:crosses val="autoZero"/>
        <c:crossBetween val="midCat"/>
        <c:majorUnit val="1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778885173069926"/>
          <c:y val="4.340341170013777E-2"/>
          <c:w val="0.83447098025618638"/>
          <c:h val="0.84207366654943694"/>
        </c:manualLayout>
      </c:layout>
      <c:scatterChart>
        <c:scatterStyle val="lineMarker"/>
        <c:varyColors val="0"/>
        <c:ser>
          <c:idx val="0"/>
          <c:order val="0"/>
          <c:spPr>
            <a:ln w="28530">
              <a:noFill/>
            </a:ln>
          </c:spPr>
          <c:marker>
            <c:symbol val="circle"/>
            <c:size val="2"/>
            <c:spPr>
              <a:solidFill>
                <a:schemeClr val="tx1"/>
              </a:solidFill>
            </c:spPr>
          </c:marker>
          <c:yVal>
            <c:numRef>
              <c:f>Arkusz1!$B$1:$B$6</c:f>
              <c:numCache>
                <c:formatCode>General</c:formatCode>
                <c:ptCount val="6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-0.5</c:v>
                </c:pt>
                <c:pt idx="4">
                  <c:v>-0.8</c:v>
                </c:pt>
                <c:pt idx="5">
                  <c:v>-1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092672"/>
        <c:axId val="157096128"/>
      </c:scatterChart>
      <c:valAx>
        <c:axId val="157092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tailEnd type="arrow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57096128"/>
        <c:crosses val="autoZero"/>
        <c:crossBetween val="midCat"/>
        <c:majorUnit val="1"/>
      </c:valAx>
      <c:valAx>
        <c:axId val="1570961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tailEnd type="arrow"/>
          </a:ln>
        </c:spPr>
        <c:crossAx val="157092672"/>
        <c:crosses val="autoZero"/>
        <c:crossBetween val="midCat"/>
        <c:majorUnit val="1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69">
              <a:noFill/>
            </a:ln>
          </c:spPr>
          <c:marker>
            <c:symbol val="circle"/>
            <c:size val="2"/>
            <c:spPr>
              <a:solidFill>
                <a:schemeClr val="tx1"/>
              </a:solidFill>
            </c:spPr>
          </c:marker>
          <c:yVal>
            <c:numRef>
              <c:f>Arkusz1!$B$1:$B$6</c:f>
              <c:numCache>
                <c:formatCode>General</c:formatCode>
                <c:ptCount val="6"/>
                <c:pt idx="0">
                  <c:v>-1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094976"/>
        <c:axId val="157098560"/>
      </c:scatterChart>
      <c:valAx>
        <c:axId val="15709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tailEnd type="arrow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57098560"/>
        <c:crosses val="autoZero"/>
        <c:crossBetween val="midCat"/>
        <c:majorUnit val="1"/>
      </c:valAx>
      <c:valAx>
        <c:axId val="1570985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tailEnd type="arrow"/>
          </a:ln>
        </c:spPr>
        <c:crossAx val="157094976"/>
        <c:crosses val="autoZero"/>
        <c:crossBetween val="midCat"/>
        <c:majorUnit val="1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47">
              <a:noFill/>
            </a:ln>
          </c:spPr>
          <c:marker>
            <c:symbol val="circle"/>
            <c:size val="2"/>
            <c:spPr>
              <a:solidFill>
                <a:schemeClr val="tx1"/>
              </a:solidFill>
            </c:spPr>
          </c:marker>
          <c:yVal>
            <c:numRef>
              <c:f>Arkusz1!$B$1:$B$6</c:f>
              <c:numCache>
                <c:formatCode>General</c:formatCode>
                <c:ptCount val="6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  <c:pt idx="4">
                  <c:v>-1</c:v>
                </c:pt>
                <c:pt idx="5">
                  <c:v>-1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097280"/>
        <c:axId val="157100864"/>
      </c:scatterChart>
      <c:valAx>
        <c:axId val="15709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tailEnd type="arrow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57100864"/>
        <c:crosses val="autoZero"/>
        <c:crossBetween val="midCat"/>
        <c:majorUnit val="1"/>
      </c:valAx>
      <c:valAx>
        <c:axId val="157100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tailEnd type="arrow"/>
          </a:ln>
        </c:spPr>
        <c:crossAx val="157097280"/>
        <c:crosses val="autoZero"/>
        <c:crossBetween val="midCat"/>
        <c:majorUnit val="1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49">
              <a:noFill/>
            </a:ln>
          </c:spPr>
          <c:marker>
            <c:symbol val="circle"/>
            <c:size val="2"/>
            <c:spPr>
              <a:solidFill>
                <a:schemeClr val="tx1"/>
              </a:solidFill>
            </c:spPr>
          </c:marker>
          <c:yVal>
            <c:numRef>
              <c:f>Arkusz1!$B$1:$B$6</c:f>
              <c:numCache>
                <c:formatCode>General</c:formatCode>
                <c:ptCount val="6"/>
                <c:pt idx="0">
                  <c:v>3</c:v>
                </c:pt>
                <c:pt idx="1">
                  <c:v>2.5</c:v>
                </c:pt>
                <c:pt idx="2">
                  <c:v>2</c:v>
                </c:pt>
                <c:pt idx="3">
                  <c:v>0</c:v>
                </c:pt>
                <c:pt idx="4">
                  <c:v>-1</c:v>
                </c:pt>
                <c:pt idx="5">
                  <c:v>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099712"/>
        <c:axId val="157103168"/>
      </c:scatterChart>
      <c:valAx>
        <c:axId val="157099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tailEnd type="arrow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57103168"/>
        <c:crosses val="autoZero"/>
        <c:crossBetween val="midCat"/>
        <c:majorUnit val="1"/>
      </c:valAx>
      <c:valAx>
        <c:axId val="1571031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tailEnd type="arrow"/>
          </a:ln>
        </c:spPr>
        <c:crossAx val="157099712"/>
        <c:crosses val="autoZero"/>
        <c:crossBetween val="midCat"/>
        <c:majorUnit val="1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05611827389937E-2"/>
          <c:y val="5.2247600043145291E-2"/>
          <c:w val="0.84744402303340349"/>
          <c:h val="0.70754416538004905"/>
        </c:manualLayout>
      </c:layout>
      <c:scatterChart>
        <c:scatterStyle val="lineMarker"/>
        <c:varyColors val="0"/>
        <c:ser>
          <c:idx val="0"/>
          <c:order val="0"/>
          <c:spPr>
            <a:ln>
              <a:noFill/>
            </a:ln>
          </c:spPr>
          <c:marker>
            <c:symbol val="circle"/>
            <c:size val="2"/>
            <c:spPr>
              <a:solidFill>
                <a:schemeClr val="tx1"/>
              </a:solidFill>
            </c:spPr>
          </c:marker>
          <c:xVal>
            <c:numRef>
              <c:f>Arkusz2!$A$1:$A$7</c:f>
              <c:numCache>
                <c:formatCode>General</c:formatCode>
                <c:ptCount val="7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4</c:v>
                </c:pt>
              </c:numCache>
            </c:numRef>
          </c:xVal>
          <c:yVal>
            <c:numRef>
              <c:f>Arkusz2!$B$1:$B$7</c:f>
              <c:numCache>
                <c:formatCode>General</c:formatCode>
                <c:ptCount val="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102016"/>
        <c:axId val="157105472"/>
      </c:scatterChart>
      <c:valAx>
        <c:axId val="157102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tailEnd type="arrow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57105472"/>
        <c:crosses val="autoZero"/>
        <c:crossBetween val="midCat"/>
      </c:valAx>
      <c:valAx>
        <c:axId val="1571054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tailEnd type="arrow"/>
          </a:ln>
        </c:spPr>
        <c:crossAx val="157102016"/>
        <c:crosses val="autoZero"/>
        <c:crossBetween val="midCat"/>
        <c:majorUnit val="1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421282915021878"/>
          <c:y val="5.873454942290058E-2"/>
          <c:w val="0.80035569553805774"/>
          <c:h val="0.7870020204308994"/>
        </c:manualLayout>
      </c:layout>
      <c:scatterChart>
        <c:scatterStyle val="lineMarker"/>
        <c:varyColors val="0"/>
        <c:ser>
          <c:idx val="0"/>
          <c:order val="0"/>
          <c:spPr>
            <a:ln w="28481">
              <a:noFill/>
            </a:ln>
          </c:spPr>
          <c:marker>
            <c:symbol val="circle"/>
            <c:size val="2"/>
            <c:spPr>
              <a:solidFill>
                <a:schemeClr val="tx1"/>
              </a:solidFill>
            </c:spPr>
          </c:marker>
          <c:yVal>
            <c:numRef>
              <c:f>Arkusz1!$B$1:$B$6</c:f>
              <c:numCache>
                <c:formatCode>General</c:formatCode>
                <c:ptCount val="6"/>
                <c:pt idx="0">
                  <c:v>2</c:v>
                </c:pt>
                <c:pt idx="1">
                  <c:v>-2</c:v>
                </c:pt>
                <c:pt idx="2">
                  <c:v>2</c:v>
                </c:pt>
                <c:pt idx="3">
                  <c:v>-2</c:v>
                </c:pt>
                <c:pt idx="4">
                  <c:v>2</c:v>
                </c:pt>
                <c:pt idx="5">
                  <c:v>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7104320"/>
        <c:axId val="157148864"/>
      </c:scatterChart>
      <c:valAx>
        <c:axId val="157104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tailEnd type="arrow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157148864"/>
        <c:crosses val="autoZero"/>
        <c:crossBetween val="midCat"/>
        <c:majorUnit val="1"/>
      </c:valAx>
      <c:valAx>
        <c:axId val="1571488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>
            <a:tailEnd type="arrow"/>
          </a:ln>
        </c:spPr>
        <c:crossAx val="157104320"/>
        <c:crosses val="autoZero"/>
        <c:crossBetween val="midCat"/>
        <c:majorUnit val="1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100C-C184-46E4-939A-BCE36B93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zmian w scenariuszach zajęć.dotx</Template>
  <TotalTime>122</TotalTime>
  <Pages>74</Pages>
  <Words>10090</Words>
  <Characters>60544</Characters>
  <Application>Microsoft Office Word</Application>
  <DocSecurity>0</DocSecurity>
  <Lines>504</Lines>
  <Paragraphs>140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</dc:creator>
  <cp:lastModifiedBy>Beata</cp:lastModifiedBy>
  <cp:revision>25</cp:revision>
  <dcterms:created xsi:type="dcterms:W3CDTF">2012-09-24T22:03:00Z</dcterms:created>
  <dcterms:modified xsi:type="dcterms:W3CDTF">2013-06-26T21:59:00Z</dcterms:modified>
</cp:coreProperties>
</file>