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D6" w:rsidRPr="00AD44E1" w:rsidRDefault="00B93ED6" w:rsidP="008B7CEC">
      <w:pPr>
        <w:jc w:val="center"/>
        <w:rPr>
          <w:b/>
          <w:sz w:val="28"/>
          <w:szCs w:val="28"/>
        </w:rPr>
      </w:pPr>
      <w:r w:rsidRPr="00AD44E1">
        <w:rPr>
          <w:b/>
          <w:sz w:val="28"/>
          <w:szCs w:val="28"/>
        </w:rPr>
        <w:t xml:space="preserve">Procedura zakwaterowania wychowanka </w:t>
      </w:r>
    </w:p>
    <w:p w:rsidR="00B93ED6" w:rsidRPr="00AD44E1" w:rsidRDefault="00B93ED6" w:rsidP="008B7CEC">
      <w:pPr>
        <w:jc w:val="center"/>
        <w:rPr>
          <w:b/>
          <w:sz w:val="28"/>
          <w:szCs w:val="28"/>
        </w:rPr>
      </w:pPr>
      <w:r w:rsidRPr="00AD44E1">
        <w:rPr>
          <w:b/>
          <w:sz w:val="28"/>
          <w:szCs w:val="28"/>
        </w:rPr>
        <w:t xml:space="preserve">w Internacie Zespołu Szkół Handlowo-Ekonomicznych </w:t>
      </w:r>
    </w:p>
    <w:p w:rsidR="00B93ED6" w:rsidRPr="00AD44E1" w:rsidRDefault="00B93ED6" w:rsidP="008B7CEC">
      <w:pPr>
        <w:jc w:val="center"/>
        <w:rPr>
          <w:b/>
          <w:sz w:val="28"/>
          <w:szCs w:val="28"/>
        </w:rPr>
      </w:pPr>
      <w:r w:rsidRPr="00AD44E1">
        <w:rPr>
          <w:b/>
          <w:sz w:val="28"/>
          <w:szCs w:val="28"/>
        </w:rPr>
        <w:t>im. Mikołaja Kopernika w Białymstoku</w:t>
      </w:r>
    </w:p>
    <w:p w:rsidR="00B93ED6" w:rsidRPr="00AD44E1" w:rsidRDefault="00B93ED6" w:rsidP="008B7CEC">
      <w:pPr>
        <w:jc w:val="center"/>
      </w:pPr>
      <w:r w:rsidRPr="00AD44E1">
        <w:t>- wytyczne dla rodziców i uczniów</w:t>
      </w:r>
    </w:p>
    <w:p w:rsidR="00B93ED6" w:rsidRPr="00AD44E1" w:rsidRDefault="00B93ED6" w:rsidP="008B7CEC">
      <w:pPr>
        <w:jc w:val="center"/>
      </w:pP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Wychowanek, który zgłasza się do internatu powinien być </w:t>
      </w:r>
      <w:r w:rsidRPr="00110C58">
        <w:rPr>
          <w:rFonts w:ascii="Times New Roman" w:hAnsi="Times New Roman"/>
          <w:sz w:val="24"/>
          <w:szCs w:val="24"/>
          <w:u w:val="single"/>
        </w:rPr>
        <w:t>zdrowy, nie wykazywać oznak infekcji układu oddechowego</w:t>
      </w:r>
      <w:r w:rsidRPr="00E3448E">
        <w:rPr>
          <w:rFonts w:ascii="Times New Roman" w:hAnsi="Times New Roman"/>
          <w:sz w:val="24"/>
          <w:szCs w:val="24"/>
        </w:rPr>
        <w:t>. Nikt z rodziny nie choruje, nie przebywa na kwarantannie.</w:t>
      </w:r>
    </w:p>
    <w:p w:rsidR="00B93ED6" w:rsidRPr="0006100F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 Wychowanek zgłasza się do internatu </w:t>
      </w:r>
      <w:r w:rsidRPr="00110C58">
        <w:rPr>
          <w:rFonts w:ascii="Times New Roman" w:hAnsi="Times New Roman"/>
          <w:b/>
          <w:sz w:val="24"/>
          <w:szCs w:val="24"/>
        </w:rPr>
        <w:t>o wyznaczonej godzinie</w:t>
      </w:r>
      <w:r w:rsidRPr="00E3448E">
        <w:rPr>
          <w:rFonts w:ascii="Times New Roman" w:hAnsi="Times New Roman"/>
          <w:sz w:val="24"/>
          <w:szCs w:val="24"/>
        </w:rPr>
        <w:t>,  wg ustalonego harmonogramu</w:t>
      </w:r>
      <w:r>
        <w:rPr>
          <w:rFonts w:ascii="Times New Roman" w:hAnsi="Times New Roman"/>
          <w:sz w:val="24"/>
          <w:szCs w:val="24"/>
        </w:rPr>
        <w:t>:</w:t>
      </w:r>
      <w:r w:rsidRPr="0006100F">
        <w:rPr>
          <w:rFonts w:ascii="Times New Roman" w:hAnsi="Times New Roman"/>
          <w:sz w:val="24"/>
          <w:szCs w:val="24"/>
        </w:rPr>
        <w:t xml:space="preserve"> klasa I-  godz. 14-16, klasa II - godz. 12-14, klasa III - 16-18,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6100F">
        <w:rPr>
          <w:rFonts w:ascii="Times New Roman" w:hAnsi="Times New Roman"/>
          <w:sz w:val="24"/>
          <w:szCs w:val="24"/>
        </w:rPr>
        <w:t>klasa IV - godz. 18-20</w:t>
      </w:r>
      <w:r>
        <w:rPr>
          <w:rFonts w:ascii="Times New Roman" w:hAnsi="Times New Roman"/>
          <w:sz w:val="24"/>
          <w:szCs w:val="24"/>
        </w:rPr>
        <w:t>.</w:t>
      </w: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Przed zakwaterowaniem rodzic/prawny opiekun/pełnoletni uczeń  zobowiązany jest do zapoznania się z Regulaminem internatu, Regulaminem bezpiecznego pobytu                        w internacie, obowiązującymi w związku z epidemią procedurami.</w:t>
      </w: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 xml:space="preserve">Rodzic /opiekuna/pełnoletni uczeń   </w:t>
      </w:r>
      <w:r w:rsidRPr="0006100F">
        <w:rPr>
          <w:rFonts w:ascii="Times New Roman" w:hAnsi="Times New Roman"/>
          <w:b/>
          <w:sz w:val="24"/>
          <w:szCs w:val="24"/>
        </w:rPr>
        <w:t>potwierdza</w:t>
      </w:r>
      <w:r w:rsidRPr="00E3448E">
        <w:rPr>
          <w:rFonts w:ascii="Times New Roman" w:hAnsi="Times New Roman"/>
          <w:sz w:val="24"/>
          <w:szCs w:val="24"/>
        </w:rPr>
        <w:t xml:space="preserve"> znajomość  zasad zawartych                      w powyżej wymienionych  dokumentach poprzez </w:t>
      </w:r>
      <w:r w:rsidRPr="0006100F">
        <w:rPr>
          <w:rFonts w:ascii="Times New Roman" w:hAnsi="Times New Roman"/>
          <w:sz w:val="24"/>
          <w:szCs w:val="24"/>
        </w:rPr>
        <w:t>złożenie</w:t>
      </w:r>
      <w:r w:rsidRPr="0006100F">
        <w:rPr>
          <w:rFonts w:ascii="Times New Roman" w:hAnsi="Times New Roman"/>
          <w:b/>
          <w:sz w:val="24"/>
          <w:szCs w:val="24"/>
        </w:rPr>
        <w:t xml:space="preserve"> Oświadczenia</w:t>
      </w:r>
      <w:r w:rsidRPr="00E3448E">
        <w:rPr>
          <w:rFonts w:ascii="Times New Roman" w:hAnsi="Times New Roman"/>
          <w:sz w:val="24"/>
          <w:szCs w:val="24"/>
        </w:rPr>
        <w:t xml:space="preserve">, które należy pobrać na stronie </w:t>
      </w:r>
      <w:r w:rsidRPr="00E3448E">
        <w:rPr>
          <w:rFonts w:ascii="Times New Roman" w:hAnsi="Times New Roman"/>
          <w:sz w:val="24"/>
          <w:szCs w:val="24"/>
          <w:u w:val="single"/>
        </w:rPr>
        <w:t>www.ekonomik.bialystok.pl</w:t>
      </w:r>
      <w:r w:rsidRPr="00E3448E">
        <w:rPr>
          <w:rFonts w:ascii="Times New Roman" w:hAnsi="Times New Roman"/>
          <w:sz w:val="24"/>
          <w:szCs w:val="24"/>
        </w:rPr>
        <w:t xml:space="preserve">, wypełnić w domu i przekazać wychowawcy podczas kwaterowania. </w:t>
      </w:r>
      <w:r w:rsidRPr="00E3448E">
        <w:rPr>
          <w:rFonts w:ascii="Times New Roman" w:hAnsi="Times New Roman"/>
          <w:b/>
          <w:sz w:val="24"/>
          <w:szCs w:val="24"/>
        </w:rPr>
        <w:t>Złożenie oświadczenia jest warunkiem zakwaterowania.</w:t>
      </w: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Podczas kwaterowania wychowankowi może towarzyszyć na terenie internatu jeden rodzic/opiekun.</w:t>
      </w: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Podczas kwaterowania  wychowanek rodzic/opiekun ma zakryte usta i nos (maseczka, przyłbica), dezynfekuje ręce, utrzymuje dystans społeczny.</w:t>
      </w: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W momencie wejścia do internatu kierowany jest do właściwego wychowawcy.</w:t>
      </w:r>
    </w:p>
    <w:p w:rsidR="00B93ED6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Podczas kwaterowania pobiera pościel oraz kartę elektroniczną umożliwiającą korzystanie z posiłków w stołówce.</w:t>
      </w:r>
    </w:p>
    <w:p w:rsidR="00B93ED6" w:rsidRPr="003B1010" w:rsidRDefault="00B93ED6" w:rsidP="003B1010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48E">
        <w:rPr>
          <w:rFonts w:ascii="Times New Roman" w:hAnsi="Times New Roman"/>
          <w:sz w:val="24"/>
          <w:szCs w:val="24"/>
        </w:rPr>
        <w:t>Zaleca się ograniczenie ilości przywożonych rzeczy do minimum. Obowiązuje bezwzględny zakaz przywożenia własnej  pościeli, koców, poduszek.</w:t>
      </w:r>
    </w:p>
    <w:p w:rsidR="00B93ED6" w:rsidRPr="00E3448E" w:rsidRDefault="00B93ED6" w:rsidP="008B7CEC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kwaterowania </w:t>
      </w:r>
      <w:r w:rsidRPr="00E3448E">
        <w:rPr>
          <w:rFonts w:ascii="Times New Roman" w:hAnsi="Times New Roman"/>
          <w:sz w:val="24"/>
          <w:szCs w:val="24"/>
        </w:rPr>
        <w:t xml:space="preserve">rodzic/prawny opiekun/uczeń  </w:t>
      </w:r>
      <w:r>
        <w:rPr>
          <w:rFonts w:ascii="Times New Roman" w:hAnsi="Times New Roman"/>
          <w:sz w:val="24"/>
          <w:szCs w:val="24"/>
        </w:rPr>
        <w:t>o</w:t>
      </w:r>
      <w:r w:rsidRPr="00E3448E">
        <w:rPr>
          <w:rFonts w:ascii="Times New Roman" w:hAnsi="Times New Roman"/>
          <w:sz w:val="24"/>
          <w:szCs w:val="24"/>
        </w:rPr>
        <w:t xml:space="preserve">granicza kontakt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448E">
        <w:rPr>
          <w:rFonts w:ascii="Times New Roman" w:hAnsi="Times New Roman"/>
          <w:sz w:val="24"/>
          <w:szCs w:val="24"/>
        </w:rPr>
        <w:t xml:space="preserve">z pracownikami placówki oraz dostosowuje się do poleceń wychowawcy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3448E">
        <w:rPr>
          <w:rFonts w:ascii="Times New Roman" w:hAnsi="Times New Roman"/>
          <w:sz w:val="24"/>
          <w:szCs w:val="24"/>
        </w:rPr>
        <w:t>i obowiązujących zasad.</w:t>
      </w: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p w:rsidR="00B93ED6" w:rsidRDefault="00B93ED6" w:rsidP="008B7CEC">
      <w:pPr>
        <w:spacing w:after="120"/>
        <w:jc w:val="center"/>
        <w:rPr>
          <w:i/>
        </w:rPr>
      </w:pPr>
    </w:p>
    <w:sectPr w:rsidR="00B93ED6" w:rsidSect="00E902C3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FE"/>
    <w:multiLevelType w:val="hybridMultilevel"/>
    <w:tmpl w:val="C1288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1620B"/>
    <w:multiLevelType w:val="hybridMultilevel"/>
    <w:tmpl w:val="161EE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96DCF"/>
    <w:multiLevelType w:val="hybridMultilevel"/>
    <w:tmpl w:val="DDA6D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90549"/>
    <w:multiLevelType w:val="hybridMultilevel"/>
    <w:tmpl w:val="87B21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EC"/>
    <w:rsid w:val="0006100F"/>
    <w:rsid w:val="00110C58"/>
    <w:rsid w:val="00222DEF"/>
    <w:rsid w:val="00275477"/>
    <w:rsid w:val="003B1010"/>
    <w:rsid w:val="0041231B"/>
    <w:rsid w:val="00495237"/>
    <w:rsid w:val="0083680D"/>
    <w:rsid w:val="008B7CEC"/>
    <w:rsid w:val="009F320D"/>
    <w:rsid w:val="00AD44E1"/>
    <w:rsid w:val="00B93ED6"/>
    <w:rsid w:val="00C36647"/>
    <w:rsid w:val="00D457B0"/>
    <w:rsid w:val="00DB1524"/>
    <w:rsid w:val="00E3448E"/>
    <w:rsid w:val="00E71892"/>
    <w:rsid w:val="00E902C3"/>
    <w:rsid w:val="00E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8B7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Górska</dc:creator>
  <cp:keywords/>
  <dc:description/>
  <cp:lastModifiedBy>DOM</cp:lastModifiedBy>
  <cp:revision>2</cp:revision>
  <dcterms:created xsi:type="dcterms:W3CDTF">2020-08-27T10:09:00Z</dcterms:created>
  <dcterms:modified xsi:type="dcterms:W3CDTF">2020-08-27T17:03:00Z</dcterms:modified>
</cp:coreProperties>
</file>