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2A8" w:rsidRDefault="003462A8" w:rsidP="00F752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62A8" w:rsidRDefault="003462A8" w:rsidP="00F752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62A8" w:rsidRPr="00F75245" w:rsidRDefault="003462A8" w:rsidP="00F752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5245">
        <w:rPr>
          <w:rFonts w:ascii="Times New Roman" w:hAnsi="Times New Roman"/>
          <w:b/>
          <w:sz w:val="24"/>
          <w:szCs w:val="24"/>
        </w:rPr>
        <w:t xml:space="preserve">Procedura </w:t>
      </w:r>
      <w:r>
        <w:rPr>
          <w:rFonts w:ascii="Times New Roman" w:hAnsi="Times New Roman"/>
          <w:b/>
          <w:sz w:val="24"/>
          <w:szCs w:val="24"/>
        </w:rPr>
        <w:t xml:space="preserve">korzystania ze stołówki </w:t>
      </w:r>
    </w:p>
    <w:p w:rsidR="003462A8" w:rsidRPr="00F75245" w:rsidRDefault="003462A8" w:rsidP="00F752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5245">
        <w:rPr>
          <w:rFonts w:ascii="Times New Roman" w:hAnsi="Times New Roman"/>
          <w:b/>
          <w:sz w:val="24"/>
          <w:szCs w:val="24"/>
        </w:rPr>
        <w:t xml:space="preserve">w Internacie Zespołu Szkół Handlowo-Ekonomicznych </w:t>
      </w:r>
    </w:p>
    <w:p w:rsidR="003462A8" w:rsidRPr="00F75245" w:rsidRDefault="003462A8" w:rsidP="00F7524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5245">
        <w:rPr>
          <w:rFonts w:ascii="Times New Roman" w:hAnsi="Times New Roman"/>
          <w:b/>
          <w:sz w:val="24"/>
          <w:szCs w:val="24"/>
        </w:rPr>
        <w:t>im. Mikołaja Kopernika w Białymstoku</w:t>
      </w:r>
    </w:p>
    <w:p w:rsidR="003462A8" w:rsidRPr="00F75245" w:rsidRDefault="003462A8" w:rsidP="00F7524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>- wytyczne dla uczniów</w:t>
      </w:r>
    </w:p>
    <w:p w:rsidR="003462A8" w:rsidRPr="00F75245" w:rsidRDefault="003462A8" w:rsidP="00F75245">
      <w:pPr>
        <w:spacing w:after="0"/>
        <w:rPr>
          <w:rFonts w:ascii="Times New Roman" w:hAnsi="Times New Roman"/>
          <w:sz w:val="24"/>
          <w:szCs w:val="24"/>
        </w:rPr>
      </w:pPr>
    </w:p>
    <w:p w:rsidR="003462A8" w:rsidRDefault="003462A8" w:rsidP="007B412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stołówce mogą przebywać podczas wydawania posiłków tylko konsumenci – osoby, które dysponują E-kartą.</w:t>
      </w:r>
    </w:p>
    <w:p w:rsidR="003462A8" w:rsidRDefault="003462A8" w:rsidP="00F752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Wychowanek korzysta ze st</w:t>
      </w:r>
      <w:r w:rsidRPr="00F75245">
        <w:rPr>
          <w:rFonts w:ascii="Times New Roman" w:hAnsi="Times New Roman"/>
          <w:sz w:val="24"/>
          <w:szCs w:val="24"/>
        </w:rPr>
        <w:t>ołówki w wyznaczonych godzinach wydawania posiłków.</w:t>
      </w:r>
    </w:p>
    <w:p w:rsidR="003462A8" w:rsidRPr="008E6291" w:rsidRDefault="003462A8" w:rsidP="00F752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E6291">
        <w:rPr>
          <w:rFonts w:ascii="Times New Roman" w:hAnsi="Times New Roman"/>
          <w:b/>
          <w:sz w:val="24"/>
          <w:szCs w:val="24"/>
        </w:rPr>
        <w:t xml:space="preserve">Śniadanie </w:t>
      </w:r>
      <w:r>
        <w:rPr>
          <w:rFonts w:ascii="Times New Roman" w:hAnsi="Times New Roman"/>
          <w:b/>
          <w:sz w:val="24"/>
          <w:szCs w:val="24"/>
        </w:rPr>
        <w:t xml:space="preserve">wydawane jest </w:t>
      </w:r>
      <w:r w:rsidRPr="008E6291">
        <w:rPr>
          <w:rFonts w:ascii="Times New Roman" w:hAnsi="Times New Roman"/>
          <w:b/>
          <w:sz w:val="24"/>
          <w:szCs w:val="24"/>
        </w:rPr>
        <w:t>od godziny 6.30 do godziny 8.00.</w:t>
      </w:r>
    </w:p>
    <w:p w:rsidR="003462A8" w:rsidRPr="00F75245" w:rsidRDefault="003462A8" w:rsidP="00F7524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godzinach </w:t>
      </w:r>
      <w:r w:rsidRPr="00F75245">
        <w:rPr>
          <w:rFonts w:ascii="Times New Roman" w:hAnsi="Times New Roman"/>
          <w:sz w:val="24"/>
          <w:szCs w:val="24"/>
        </w:rPr>
        <w:t xml:space="preserve"> 6.30-7.00 ze stołówki ko</w:t>
      </w:r>
      <w:r>
        <w:rPr>
          <w:rFonts w:ascii="Times New Roman" w:hAnsi="Times New Roman"/>
          <w:sz w:val="24"/>
          <w:szCs w:val="24"/>
        </w:rPr>
        <w:t xml:space="preserve">rzystają  wychowankowie, którzy: udają się na praktykę, kursy, dojeżdżają </w:t>
      </w:r>
      <w:r w:rsidRPr="00F75245">
        <w:rPr>
          <w:rFonts w:ascii="Times New Roman" w:hAnsi="Times New Roman"/>
          <w:sz w:val="24"/>
          <w:szCs w:val="24"/>
        </w:rPr>
        <w:t xml:space="preserve"> do szkoły</w:t>
      </w:r>
      <w:r>
        <w:rPr>
          <w:rFonts w:ascii="Times New Roman" w:hAnsi="Times New Roman"/>
          <w:sz w:val="24"/>
          <w:szCs w:val="24"/>
        </w:rPr>
        <w:t>, itp.</w:t>
      </w:r>
    </w:p>
    <w:p w:rsidR="003462A8" w:rsidRPr="00F75245" w:rsidRDefault="003462A8" w:rsidP="00F7524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>W godz</w:t>
      </w:r>
      <w:r>
        <w:rPr>
          <w:rFonts w:ascii="Times New Roman" w:hAnsi="Times New Roman"/>
          <w:sz w:val="24"/>
          <w:szCs w:val="24"/>
        </w:rPr>
        <w:t xml:space="preserve">inach od </w:t>
      </w:r>
      <w:r w:rsidRPr="00F75245">
        <w:rPr>
          <w:rFonts w:ascii="Times New Roman" w:hAnsi="Times New Roman"/>
          <w:sz w:val="24"/>
          <w:szCs w:val="24"/>
        </w:rPr>
        <w:t>7.00</w:t>
      </w:r>
      <w:r>
        <w:rPr>
          <w:rFonts w:ascii="Times New Roman" w:hAnsi="Times New Roman"/>
          <w:sz w:val="24"/>
          <w:szCs w:val="24"/>
        </w:rPr>
        <w:t xml:space="preserve"> do </w:t>
      </w:r>
      <w:r w:rsidRPr="00F75245">
        <w:rPr>
          <w:rFonts w:ascii="Times New Roman" w:hAnsi="Times New Roman"/>
          <w:sz w:val="24"/>
          <w:szCs w:val="24"/>
        </w:rPr>
        <w:t>8.00 młodzież spożywa posiłki rotacyjnie, w następującej kolejności:</w:t>
      </w:r>
    </w:p>
    <w:p w:rsidR="003462A8" w:rsidRPr="00F75245" w:rsidRDefault="003462A8" w:rsidP="008E6291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75245">
        <w:rPr>
          <w:rFonts w:ascii="Times New Roman" w:hAnsi="Times New Roman"/>
          <w:sz w:val="24"/>
          <w:szCs w:val="24"/>
        </w:rPr>
        <w:t>arter</w:t>
      </w:r>
      <w:r>
        <w:rPr>
          <w:rFonts w:ascii="Times New Roman" w:hAnsi="Times New Roman"/>
          <w:sz w:val="24"/>
          <w:szCs w:val="24"/>
        </w:rPr>
        <w:t xml:space="preserve">,   godzina: </w:t>
      </w:r>
      <w:r w:rsidRPr="00F75245">
        <w:rPr>
          <w:rFonts w:ascii="Times New Roman" w:hAnsi="Times New Roman"/>
          <w:sz w:val="24"/>
          <w:szCs w:val="24"/>
        </w:rPr>
        <w:t xml:space="preserve">7.00-7.15 </w:t>
      </w:r>
    </w:p>
    <w:p w:rsidR="003462A8" w:rsidRDefault="003462A8" w:rsidP="008E6291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piętro,   godzina: </w:t>
      </w:r>
      <w:r w:rsidRPr="00F75245">
        <w:rPr>
          <w:rFonts w:ascii="Times New Roman" w:hAnsi="Times New Roman"/>
          <w:sz w:val="24"/>
          <w:szCs w:val="24"/>
        </w:rPr>
        <w:t xml:space="preserve">7.15-7.30  </w:t>
      </w:r>
    </w:p>
    <w:p w:rsidR="003462A8" w:rsidRDefault="003462A8" w:rsidP="008E6291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piętro,   godzina: </w:t>
      </w:r>
      <w:r w:rsidRPr="00F75245">
        <w:rPr>
          <w:rFonts w:ascii="Times New Roman" w:hAnsi="Times New Roman"/>
          <w:sz w:val="24"/>
          <w:szCs w:val="24"/>
        </w:rPr>
        <w:t xml:space="preserve">7.30-7.45  </w:t>
      </w:r>
    </w:p>
    <w:p w:rsidR="003462A8" w:rsidRDefault="003462A8" w:rsidP="008E6291">
      <w:pPr>
        <w:pStyle w:val="ListParagraph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Piętro,   godzina: </w:t>
      </w:r>
      <w:r w:rsidRPr="00F75245">
        <w:rPr>
          <w:rFonts w:ascii="Times New Roman" w:hAnsi="Times New Roman"/>
          <w:sz w:val="24"/>
          <w:szCs w:val="24"/>
        </w:rPr>
        <w:t xml:space="preserve">7.45-8.00  </w:t>
      </w:r>
    </w:p>
    <w:p w:rsidR="003462A8" w:rsidRPr="008E6291" w:rsidRDefault="003462A8" w:rsidP="00FB3C7E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E6291">
        <w:rPr>
          <w:rFonts w:ascii="Times New Roman" w:hAnsi="Times New Roman"/>
          <w:b/>
          <w:sz w:val="24"/>
          <w:szCs w:val="24"/>
        </w:rPr>
        <w:t>Obiad wydawany jest w godzinach: 12.00 - 17.00.</w:t>
      </w:r>
    </w:p>
    <w:p w:rsidR="003462A8" w:rsidRPr="008E6291" w:rsidRDefault="003462A8" w:rsidP="00F752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8E6291">
        <w:rPr>
          <w:rFonts w:ascii="Times New Roman" w:hAnsi="Times New Roman"/>
          <w:b/>
          <w:sz w:val="24"/>
          <w:szCs w:val="24"/>
        </w:rPr>
        <w:t xml:space="preserve">Kolacja </w:t>
      </w:r>
      <w:r>
        <w:rPr>
          <w:rFonts w:ascii="Times New Roman" w:hAnsi="Times New Roman"/>
          <w:b/>
          <w:sz w:val="24"/>
          <w:szCs w:val="24"/>
        </w:rPr>
        <w:t>wydawana</w:t>
      </w:r>
      <w:r w:rsidRPr="008E6291">
        <w:rPr>
          <w:rFonts w:ascii="Times New Roman" w:hAnsi="Times New Roman"/>
          <w:b/>
          <w:sz w:val="24"/>
          <w:szCs w:val="24"/>
        </w:rPr>
        <w:t xml:space="preserve"> jest w godzinach: 18.00-19.30</w:t>
      </w:r>
    </w:p>
    <w:p w:rsidR="003462A8" w:rsidRPr="00F75245" w:rsidRDefault="003462A8" w:rsidP="00F75245">
      <w:pPr>
        <w:pStyle w:val="ListParagraph"/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>Podczas kolacji młodzież spożywa posiłki rotacyjn</w:t>
      </w:r>
      <w:r>
        <w:rPr>
          <w:rFonts w:ascii="Times New Roman" w:hAnsi="Times New Roman"/>
          <w:sz w:val="24"/>
          <w:szCs w:val="24"/>
        </w:rPr>
        <w:t>ie</w:t>
      </w:r>
      <w:r w:rsidRPr="00F75245">
        <w:rPr>
          <w:rFonts w:ascii="Times New Roman" w:hAnsi="Times New Roman"/>
          <w:sz w:val="24"/>
          <w:szCs w:val="24"/>
        </w:rPr>
        <w:t xml:space="preserve">, w następującej kolejności: </w:t>
      </w:r>
    </w:p>
    <w:p w:rsidR="003462A8" w:rsidRPr="00F75245" w:rsidRDefault="003462A8" w:rsidP="008E629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F75245">
        <w:rPr>
          <w:rFonts w:ascii="Times New Roman" w:hAnsi="Times New Roman"/>
          <w:sz w:val="24"/>
          <w:szCs w:val="24"/>
        </w:rPr>
        <w:t>arter</w:t>
      </w:r>
      <w:r>
        <w:rPr>
          <w:rFonts w:ascii="Times New Roman" w:hAnsi="Times New Roman"/>
          <w:sz w:val="24"/>
          <w:szCs w:val="24"/>
        </w:rPr>
        <w:t xml:space="preserve">,   godzina: </w:t>
      </w:r>
      <w:r w:rsidRPr="00F75245">
        <w:rPr>
          <w:rFonts w:ascii="Times New Roman" w:hAnsi="Times New Roman"/>
          <w:sz w:val="24"/>
          <w:szCs w:val="24"/>
        </w:rPr>
        <w:t xml:space="preserve">18.00-18.15 </w:t>
      </w:r>
    </w:p>
    <w:p w:rsidR="003462A8" w:rsidRDefault="003462A8" w:rsidP="008E629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piętro,   godzina: </w:t>
      </w:r>
      <w:r w:rsidRPr="00F75245">
        <w:rPr>
          <w:rFonts w:ascii="Times New Roman" w:hAnsi="Times New Roman"/>
          <w:sz w:val="24"/>
          <w:szCs w:val="24"/>
        </w:rPr>
        <w:t>18.15-18.30</w:t>
      </w:r>
    </w:p>
    <w:p w:rsidR="003462A8" w:rsidRDefault="003462A8" w:rsidP="008E629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piętro,   godzina: </w:t>
      </w:r>
      <w:r w:rsidRPr="00F75245">
        <w:rPr>
          <w:rFonts w:ascii="Times New Roman" w:hAnsi="Times New Roman"/>
          <w:sz w:val="24"/>
          <w:szCs w:val="24"/>
        </w:rPr>
        <w:t>18.30-18.45</w:t>
      </w:r>
    </w:p>
    <w:p w:rsidR="003462A8" w:rsidRPr="00F75245" w:rsidRDefault="003462A8" w:rsidP="008E6291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Piętro,   godzina: </w:t>
      </w:r>
      <w:r w:rsidRPr="00F75245">
        <w:rPr>
          <w:rFonts w:ascii="Times New Roman" w:hAnsi="Times New Roman"/>
          <w:sz w:val="24"/>
          <w:szCs w:val="24"/>
        </w:rPr>
        <w:t>18.45-19.00</w:t>
      </w:r>
    </w:p>
    <w:p w:rsidR="003462A8" w:rsidRPr="00F75245" w:rsidRDefault="003462A8" w:rsidP="0035336C">
      <w:pPr>
        <w:pStyle w:val="ListParagraph"/>
        <w:spacing w:after="0"/>
        <w:ind w:hanging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godzinach od 19.00 do</w:t>
      </w:r>
      <w:r w:rsidRPr="00F75245">
        <w:rPr>
          <w:rFonts w:ascii="Times New Roman" w:hAnsi="Times New Roman"/>
          <w:sz w:val="24"/>
          <w:szCs w:val="24"/>
        </w:rPr>
        <w:t xml:space="preserve"> 19.30 </w:t>
      </w:r>
      <w:r>
        <w:rPr>
          <w:rFonts w:ascii="Times New Roman" w:hAnsi="Times New Roman"/>
          <w:sz w:val="24"/>
          <w:szCs w:val="24"/>
        </w:rPr>
        <w:t xml:space="preserve">spożywają pozostali </w:t>
      </w:r>
      <w:r w:rsidRPr="00F75245">
        <w:rPr>
          <w:rFonts w:ascii="Times New Roman" w:hAnsi="Times New Roman"/>
          <w:sz w:val="24"/>
          <w:szCs w:val="24"/>
        </w:rPr>
        <w:t xml:space="preserve">wychowankowie, którzy </w:t>
      </w:r>
      <w:r>
        <w:rPr>
          <w:rFonts w:ascii="Times New Roman" w:hAnsi="Times New Roman"/>
          <w:sz w:val="24"/>
          <w:szCs w:val="24"/>
        </w:rPr>
        <w:t xml:space="preserve">wracają po </w:t>
      </w:r>
      <w:r w:rsidRPr="00F75245">
        <w:rPr>
          <w:rFonts w:ascii="Times New Roman" w:hAnsi="Times New Roman"/>
          <w:sz w:val="24"/>
          <w:szCs w:val="24"/>
        </w:rPr>
        <w:t>zajęciach</w:t>
      </w:r>
      <w:r>
        <w:rPr>
          <w:rFonts w:ascii="Times New Roman" w:hAnsi="Times New Roman"/>
          <w:sz w:val="24"/>
          <w:szCs w:val="24"/>
        </w:rPr>
        <w:t xml:space="preserve"> do internatu</w:t>
      </w:r>
      <w:r w:rsidRPr="00F75245">
        <w:rPr>
          <w:rFonts w:ascii="Times New Roman" w:hAnsi="Times New Roman"/>
          <w:sz w:val="24"/>
          <w:szCs w:val="24"/>
        </w:rPr>
        <w:t>.</w:t>
      </w:r>
    </w:p>
    <w:p w:rsidR="003462A8" w:rsidRDefault="003462A8" w:rsidP="00F752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 xml:space="preserve">W stołówce może przebywać </w:t>
      </w:r>
      <w:r>
        <w:rPr>
          <w:rFonts w:ascii="Times New Roman" w:hAnsi="Times New Roman"/>
          <w:sz w:val="24"/>
          <w:szCs w:val="24"/>
        </w:rPr>
        <w:t xml:space="preserve">jednorazowo </w:t>
      </w:r>
      <w:r w:rsidRPr="0035336C">
        <w:rPr>
          <w:rFonts w:ascii="Times New Roman" w:hAnsi="Times New Roman"/>
          <w:b/>
          <w:sz w:val="24"/>
          <w:szCs w:val="24"/>
        </w:rPr>
        <w:t>max. 60 osób</w:t>
      </w:r>
      <w:r w:rsidRPr="00F75245">
        <w:rPr>
          <w:rFonts w:ascii="Times New Roman" w:hAnsi="Times New Roman"/>
          <w:sz w:val="24"/>
          <w:szCs w:val="24"/>
        </w:rPr>
        <w:t xml:space="preserve">. </w:t>
      </w:r>
    </w:p>
    <w:p w:rsidR="003462A8" w:rsidRPr="00F75245" w:rsidRDefault="003462A8" w:rsidP="00F752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35336C">
        <w:rPr>
          <w:rFonts w:ascii="Times New Roman" w:hAnsi="Times New Roman"/>
          <w:b/>
          <w:sz w:val="24"/>
          <w:szCs w:val="24"/>
        </w:rPr>
        <w:t>Przy małym stoliku  miejsce zajmują 2 osoby,  przy dużym 4 osoby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5245">
        <w:rPr>
          <w:rFonts w:ascii="Times New Roman" w:hAnsi="Times New Roman"/>
          <w:sz w:val="24"/>
          <w:szCs w:val="24"/>
        </w:rPr>
        <w:t>.</w:t>
      </w:r>
    </w:p>
    <w:p w:rsidR="003462A8" w:rsidRPr="00F75245" w:rsidRDefault="003462A8" w:rsidP="00F752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 xml:space="preserve">Wychowanek odbiera posiłek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F75245">
        <w:rPr>
          <w:rFonts w:ascii="Times New Roman" w:hAnsi="Times New Roman"/>
          <w:sz w:val="24"/>
          <w:szCs w:val="24"/>
        </w:rPr>
        <w:t xml:space="preserve"> okienku – wydawalnia. Potwierdza odbiór posiłku </w:t>
      </w:r>
      <w:r>
        <w:rPr>
          <w:rFonts w:ascii="Times New Roman" w:hAnsi="Times New Roman"/>
          <w:sz w:val="24"/>
          <w:szCs w:val="24"/>
        </w:rPr>
        <w:t xml:space="preserve">za pomocą E-karty. </w:t>
      </w:r>
      <w:r w:rsidRPr="00F75245">
        <w:rPr>
          <w:rFonts w:ascii="Times New Roman" w:hAnsi="Times New Roman"/>
          <w:sz w:val="24"/>
          <w:szCs w:val="24"/>
        </w:rPr>
        <w:t xml:space="preserve"> </w:t>
      </w:r>
    </w:p>
    <w:p w:rsidR="003462A8" w:rsidRPr="00F75245" w:rsidRDefault="003462A8" w:rsidP="00F752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>W trakcie pobytu w stołówce zachowuje dystans społeczny.</w:t>
      </w:r>
    </w:p>
    <w:p w:rsidR="003462A8" w:rsidRPr="00F75245" w:rsidRDefault="003462A8" w:rsidP="00F752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>Po posiłku odnosi naczynia do okienka – zmywalnia.</w:t>
      </w:r>
    </w:p>
    <w:p w:rsidR="003462A8" w:rsidRPr="00F75245" w:rsidRDefault="003462A8" w:rsidP="00F752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>Obowiązuje bezwzględny zakaz wynos</w:t>
      </w:r>
      <w:r>
        <w:rPr>
          <w:rFonts w:ascii="Times New Roman" w:hAnsi="Times New Roman"/>
          <w:sz w:val="24"/>
          <w:szCs w:val="24"/>
        </w:rPr>
        <w:t>zenia naczyń i sztućców ze stołó</w:t>
      </w:r>
      <w:r w:rsidRPr="00F75245">
        <w:rPr>
          <w:rFonts w:ascii="Times New Roman" w:hAnsi="Times New Roman"/>
          <w:sz w:val="24"/>
          <w:szCs w:val="24"/>
        </w:rPr>
        <w:t>wki oraz wnoszenia własnych do stołówki.</w:t>
      </w:r>
    </w:p>
    <w:p w:rsidR="003462A8" w:rsidRPr="00F75245" w:rsidRDefault="003462A8" w:rsidP="00F75245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F75245">
        <w:rPr>
          <w:rFonts w:ascii="Times New Roman" w:hAnsi="Times New Roman"/>
          <w:sz w:val="24"/>
          <w:szCs w:val="24"/>
        </w:rPr>
        <w:t>ychowanek jest zobowiązany do p</w:t>
      </w:r>
      <w:r>
        <w:rPr>
          <w:rFonts w:ascii="Times New Roman" w:hAnsi="Times New Roman"/>
          <w:sz w:val="24"/>
          <w:szCs w:val="24"/>
        </w:rPr>
        <w:t xml:space="preserve">ozostawienia po sobie czystego  </w:t>
      </w:r>
      <w:r w:rsidRPr="00F75245">
        <w:rPr>
          <w:rFonts w:ascii="Times New Roman" w:hAnsi="Times New Roman"/>
          <w:sz w:val="24"/>
          <w:szCs w:val="24"/>
        </w:rPr>
        <w:t>stolika.</w:t>
      </w:r>
    </w:p>
    <w:p w:rsidR="003462A8" w:rsidRPr="00F75245" w:rsidRDefault="003462A8" w:rsidP="00F75245">
      <w:pPr>
        <w:spacing w:after="0"/>
        <w:rPr>
          <w:rFonts w:ascii="Times New Roman" w:hAnsi="Times New Roman"/>
          <w:sz w:val="24"/>
          <w:szCs w:val="24"/>
        </w:rPr>
      </w:pPr>
    </w:p>
    <w:p w:rsidR="003462A8" w:rsidRDefault="003462A8" w:rsidP="00F75245">
      <w:pPr>
        <w:spacing w:after="0"/>
        <w:rPr>
          <w:rFonts w:ascii="Times New Roman" w:hAnsi="Times New Roman"/>
          <w:sz w:val="24"/>
          <w:szCs w:val="24"/>
        </w:rPr>
      </w:pPr>
    </w:p>
    <w:p w:rsidR="003462A8" w:rsidRDefault="003462A8" w:rsidP="00F75245">
      <w:pPr>
        <w:spacing w:after="0"/>
        <w:rPr>
          <w:rFonts w:ascii="Times New Roman" w:hAnsi="Times New Roman"/>
          <w:sz w:val="24"/>
          <w:szCs w:val="24"/>
        </w:rPr>
      </w:pPr>
    </w:p>
    <w:p w:rsidR="003462A8" w:rsidRDefault="003462A8" w:rsidP="00F75245">
      <w:pPr>
        <w:spacing w:after="0"/>
        <w:rPr>
          <w:rFonts w:ascii="Times New Roman" w:hAnsi="Times New Roman"/>
          <w:sz w:val="24"/>
          <w:szCs w:val="24"/>
        </w:rPr>
      </w:pPr>
    </w:p>
    <w:p w:rsidR="003462A8" w:rsidRDefault="003462A8" w:rsidP="00FB3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62A8" w:rsidRDefault="003462A8" w:rsidP="00FB3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62A8" w:rsidRDefault="003462A8" w:rsidP="00FB3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62A8" w:rsidRDefault="003462A8" w:rsidP="00FB3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62A8" w:rsidRDefault="003462A8" w:rsidP="00FB3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62A8" w:rsidRDefault="003462A8" w:rsidP="00FB3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62A8" w:rsidRDefault="003462A8" w:rsidP="00FB3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62A8" w:rsidRDefault="003462A8" w:rsidP="00FB3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62A8" w:rsidRDefault="003462A8" w:rsidP="00FB3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62A8" w:rsidRDefault="003462A8" w:rsidP="00FB3C7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462A8" w:rsidRDefault="003462A8" w:rsidP="00FB3C7E">
      <w:pPr>
        <w:spacing w:after="0"/>
        <w:rPr>
          <w:rFonts w:ascii="Times New Roman" w:hAnsi="Times New Roman"/>
          <w:sz w:val="24"/>
          <w:szCs w:val="24"/>
        </w:rPr>
      </w:pPr>
    </w:p>
    <w:p w:rsidR="003462A8" w:rsidRPr="00F75245" w:rsidRDefault="003462A8" w:rsidP="004B6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5245">
        <w:rPr>
          <w:rFonts w:ascii="Times New Roman" w:hAnsi="Times New Roman"/>
          <w:b/>
          <w:sz w:val="24"/>
          <w:szCs w:val="24"/>
        </w:rPr>
        <w:t xml:space="preserve">Procedura </w:t>
      </w:r>
      <w:r>
        <w:rPr>
          <w:rFonts w:ascii="Times New Roman" w:hAnsi="Times New Roman"/>
          <w:b/>
          <w:sz w:val="24"/>
          <w:szCs w:val="24"/>
        </w:rPr>
        <w:t>korzystania z łazienki</w:t>
      </w:r>
    </w:p>
    <w:p w:rsidR="003462A8" w:rsidRPr="00F75245" w:rsidRDefault="003462A8" w:rsidP="004B6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5245">
        <w:rPr>
          <w:rFonts w:ascii="Times New Roman" w:hAnsi="Times New Roman"/>
          <w:b/>
          <w:sz w:val="24"/>
          <w:szCs w:val="24"/>
        </w:rPr>
        <w:t>w Internacie Zespołu Szkół Handlowo-Ekonomicznych</w:t>
      </w:r>
    </w:p>
    <w:p w:rsidR="003462A8" w:rsidRPr="00F75245" w:rsidRDefault="003462A8" w:rsidP="004B6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5245">
        <w:rPr>
          <w:rFonts w:ascii="Times New Roman" w:hAnsi="Times New Roman"/>
          <w:b/>
          <w:sz w:val="24"/>
          <w:szCs w:val="24"/>
        </w:rPr>
        <w:t>im. Mikołaja Kopernika w Białymstoku</w:t>
      </w:r>
    </w:p>
    <w:p w:rsidR="003462A8" w:rsidRPr="00F75245" w:rsidRDefault="003462A8" w:rsidP="004B637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>- wytyczne dla uczniów</w:t>
      </w:r>
    </w:p>
    <w:p w:rsidR="003462A8" w:rsidRDefault="003462A8" w:rsidP="00F75245">
      <w:pPr>
        <w:spacing w:after="0"/>
        <w:rPr>
          <w:rFonts w:ascii="Times New Roman" w:hAnsi="Times New Roman"/>
          <w:sz w:val="24"/>
          <w:szCs w:val="24"/>
        </w:rPr>
      </w:pPr>
    </w:p>
    <w:p w:rsidR="003462A8" w:rsidRPr="00F75245" w:rsidRDefault="003462A8" w:rsidP="00F7524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>Wychowankowie korzystają z łazienki z zachowaniem dystansu społecznego.</w:t>
      </w:r>
    </w:p>
    <w:p w:rsidR="003462A8" w:rsidRPr="00F75245" w:rsidRDefault="003462A8" w:rsidP="00F7524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>Obowiązuje zakaz gromadzenia się.  Przebywa tyle osób ile jest stanowisk (max. 10)</w:t>
      </w:r>
    </w:p>
    <w:p w:rsidR="003462A8" w:rsidRDefault="003462A8" w:rsidP="00F7524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 xml:space="preserve">Wychowanek korzysta z udostępnionych w łazience środków </w:t>
      </w:r>
      <w:r>
        <w:rPr>
          <w:rFonts w:ascii="Times New Roman" w:hAnsi="Times New Roman"/>
          <w:sz w:val="24"/>
          <w:szCs w:val="24"/>
        </w:rPr>
        <w:t xml:space="preserve">dezynfekujących i środków </w:t>
      </w:r>
      <w:r w:rsidRPr="00F75245">
        <w:rPr>
          <w:rFonts w:ascii="Times New Roman" w:hAnsi="Times New Roman"/>
          <w:sz w:val="24"/>
          <w:szCs w:val="24"/>
        </w:rPr>
        <w:t>czystości</w:t>
      </w:r>
      <w:r>
        <w:rPr>
          <w:rFonts w:ascii="Times New Roman" w:hAnsi="Times New Roman"/>
          <w:sz w:val="24"/>
          <w:szCs w:val="24"/>
        </w:rPr>
        <w:t>.</w:t>
      </w:r>
    </w:p>
    <w:p w:rsidR="003462A8" w:rsidRDefault="003462A8" w:rsidP="00F75245">
      <w:pPr>
        <w:pStyle w:val="ListParagraph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Pomieszczenia są systematycznie dezynfekowane i wietrzone  przez pracowników obsługi                   a także w razie potrzeby w godzinach popołudniowych przez inne osoby.</w:t>
      </w:r>
    </w:p>
    <w:p w:rsidR="003462A8" w:rsidRDefault="003462A8" w:rsidP="009B1E3E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462A8" w:rsidRDefault="003462A8" w:rsidP="007B41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462A8" w:rsidRDefault="003462A8" w:rsidP="007B41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462A8" w:rsidRDefault="003462A8" w:rsidP="009B1E3E">
      <w:pPr>
        <w:pStyle w:val="ListParagraph"/>
        <w:spacing w:after="0"/>
        <w:ind w:left="0"/>
        <w:rPr>
          <w:rFonts w:ascii="Times New Roman" w:hAnsi="Times New Roman"/>
          <w:sz w:val="24"/>
          <w:szCs w:val="24"/>
        </w:rPr>
      </w:pPr>
    </w:p>
    <w:p w:rsidR="003462A8" w:rsidRPr="007B412E" w:rsidRDefault="003462A8" w:rsidP="004B6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12E">
        <w:rPr>
          <w:rFonts w:ascii="Times New Roman" w:hAnsi="Times New Roman"/>
          <w:b/>
          <w:sz w:val="24"/>
          <w:szCs w:val="24"/>
        </w:rPr>
        <w:t>Procedura ko</w:t>
      </w:r>
      <w:r>
        <w:rPr>
          <w:rFonts w:ascii="Times New Roman" w:hAnsi="Times New Roman"/>
          <w:b/>
          <w:sz w:val="24"/>
          <w:szCs w:val="24"/>
        </w:rPr>
        <w:t>rzystania ze wspólnej przestrzeni</w:t>
      </w:r>
    </w:p>
    <w:p w:rsidR="003462A8" w:rsidRPr="007B412E" w:rsidRDefault="003462A8" w:rsidP="004B6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12E">
        <w:rPr>
          <w:rFonts w:ascii="Times New Roman" w:hAnsi="Times New Roman"/>
          <w:b/>
          <w:sz w:val="24"/>
          <w:szCs w:val="24"/>
        </w:rPr>
        <w:t>(ciągi komunikacyjne, hol, klatki schodowe, świetlica)</w:t>
      </w:r>
    </w:p>
    <w:p w:rsidR="003462A8" w:rsidRPr="007B412E" w:rsidRDefault="003462A8" w:rsidP="004B6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12E">
        <w:rPr>
          <w:rFonts w:ascii="Times New Roman" w:hAnsi="Times New Roman"/>
          <w:b/>
          <w:sz w:val="24"/>
          <w:szCs w:val="24"/>
        </w:rPr>
        <w:t>w Internacie Zespołu Szkół Handlowo-Ekonomicznych</w:t>
      </w:r>
    </w:p>
    <w:p w:rsidR="003462A8" w:rsidRPr="00F75245" w:rsidRDefault="003462A8" w:rsidP="004B63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412E">
        <w:rPr>
          <w:rFonts w:ascii="Times New Roman" w:hAnsi="Times New Roman"/>
          <w:b/>
          <w:sz w:val="24"/>
          <w:szCs w:val="24"/>
        </w:rPr>
        <w:t>im. Mikołaja Kopernika w Białymstoku</w:t>
      </w:r>
    </w:p>
    <w:p w:rsidR="003462A8" w:rsidRPr="00F75245" w:rsidRDefault="003462A8" w:rsidP="007B412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>- wytyczne dla uczniów</w:t>
      </w:r>
    </w:p>
    <w:p w:rsidR="003462A8" w:rsidRPr="00F75245" w:rsidRDefault="003462A8" w:rsidP="007B412E">
      <w:pPr>
        <w:pStyle w:val="ListParagraph"/>
        <w:spacing w:after="0"/>
        <w:rPr>
          <w:rFonts w:ascii="Times New Roman" w:hAnsi="Times New Roman"/>
          <w:sz w:val="24"/>
          <w:szCs w:val="24"/>
        </w:rPr>
      </w:pPr>
    </w:p>
    <w:p w:rsidR="003462A8" w:rsidRPr="00F75245" w:rsidRDefault="003462A8" w:rsidP="00F7524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>Wychowanek zachowuje dystans społeczny.</w:t>
      </w:r>
    </w:p>
    <w:p w:rsidR="003462A8" w:rsidRPr="00F75245" w:rsidRDefault="003462A8" w:rsidP="00F7524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>Obowiązuje zakaz gromadzenia się we wspólnej przestrzeni.</w:t>
      </w:r>
    </w:p>
    <w:p w:rsidR="003462A8" w:rsidRDefault="003462A8" w:rsidP="00F75245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 xml:space="preserve">Zaleca się </w:t>
      </w:r>
      <w:r>
        <w:rPr>
          <w:rFonts w:ascii="Times New Roman" w:hAnsi="Times New Roman"/>
          <w:sz w:val="24"/>
          <w:szCs w:val="24"/>
        </w:rPr>
        <w:t xml:space="preserve">stosowanie środków ochrony osobistej - </w:t>
      </w:r>
      <w:r w:rsidRPr="00A163A4">
        <w:rPr>
          <w:rFonts w:ascii="Times New Roman" w:hAnsi="Times New Roman"/>
          <w:sz w:val="24"/>
          <w:szCs w:val="24"/>
        </w:rPr>
        <w:t>maseczek, przyłbic</w:t>
      </w:r>
      <w:r>
        <w:rPr>
          <w:rFonts w:ascii="Times New Roman" w:hAnsi="Times New Roman"/>
          <w:sz w:val="24"/>
          <w:szCs w:val="24"/>
        </w:rPr>
        <w:t>.</w:t>
      </w:r>
    </w:p>
    <w:p w:rsidR="003462A8" w:rsidRDefault="003462A8" w:rsidP="009B1E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F75245">
        <w:rPr>
          <w:rFonts w:ascii="Times New Roman" w:hAnsi="Times New Roman"/>
          <w:sz w:val="24"/>
          <w:szCs w:val="24"/>
        </w:rPr>
        <w:t xml:space="preserve">Wychowanek korzysta z udostępnionych środków </w:t>
      </w:r>
      <w:r>
        <w:rPr>
          <w:rFonts w:ascii="Times New Roman" w:hAnsi="Times New Roman"/>
          <w:sz w:val="24"/>
          <w:szCs w:val="24"/>
        </w:rPr>
        <w:t>do dezynfekcji.</w:t>
      </w:r>
    </w:p>
    <w:p w:rsidR="003462A8" w:rsidRDefault="003462A8" w:rsidP="009B1E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Pomieszczenia są systematycznie dezynfekowane i wietrzone  przez pracowników obsługi                a także w razie potrzeby w godzinach popołudniowych przez inne osoby.</w:t>
      </w:r>
    </w:p>
    <w:p w:rsidR="003462A8" w:rsidRDefault="003462A8" w:rsidP="009B1E3E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p w:rsidR="003462A8" w:rsidRPr="00A163A4" w:rsidRDefault="003462A8" w:rsidP="007B412E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</w:p>
    <w:sectPr w:rsidR="003462A8" w:rsidRPr="00A163A4" w:rsidSect="00C654C1">
      <w:pgSz w:w="11906" w:h="16838"/>
      <w:pgMar w:top="284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C46"/>
    <w:multiLevelType w:val="hybridMultilevel"/>
    <w:tmpl w:val="DDCC889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2BA6C42"/>
    <w:multiLevelType w:val="hybridMultilevel"/>
    <w:tmpl w:val="DD42B322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3565CB0"/>
    <w:multiLevelType w:val="hybridMultilevel"/>
    <w:tmpl w:val="DF16D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E06EAD"/>
    <w:multiLevelType w:val="hybridMultilevel"/>
    <w:tmpl w:val="27122D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FB18ED"/>
    <w:multiLevelType w:val="hybridMultilevel"/>
    <w:tmpl w:val="BFD2826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">
    <w:nsid w:val="545164D8"/>
    <w:multiLevelType w:val="hybridMultilevel"/>
    <w:tmpl w:val="129E76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F87D45"/>
    <w:multiLevelType w:val="hybridMultilevel"/>
    <w:tmpl w:val="355EB8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522A50"/>
    <w:multiLevelType w:val="hybridMultilevel"/>
    <w:tmpl w:val="03ECF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3251A0C"/>
    <w:multiLevelType w:val="hybridMultilevel"/>
    <w:tmpl w:val="EF94B6E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3DD428B"/>
    <w:multiLevelType w:val="hybridMultilevel"/>
    <w:tmpl w:val="41EC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E7E"/>
    <w:rsid w:val="00025E29"/>
    <w:rsid w:val="000535E4"/>
    <w:rsid w:val="00156052"/>
    <w:rsid w:val="002D0844"/>
    <w:rsid w:val="002F2E7E"/>
    <w:rsid w:val="003462A8"/>
    <w:rsid w:val="0035336C"/>
    <w:rsid w:val="003D73FB"/>
    <w:rsid w:val="004B6377"/>
    <w:rsid w:val="0066099D"/>
    <w:rsid w:val="006750AC"/>
    <w:rsid w:val="007B412E"/>
    <w:rsid w:val="008E6291"/>
    <w:rsid w:val="009B1E3E"/>
    <w:rsid w:val="009D7684"/>
    <w:rsid w:val="009F13D4"/>
    <w:rsid w:val="00A163A4"/>
    <w:rsid w:val="00A9748A"/>
    <w:rsid w:val="00AF5577"/>
    <w:rsid w:val="00B01D37"/>
    <w:rsid w:val="00C654C1"/>
    <w:rsid w:val="00EE61BF"/>
    <w:rsid w:val="00F23495"/>
    <w:rsid w:val="00F75245"/>
    <w:rsid w:val="00FB3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E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2E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408</Words>
  <Characters>2452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korzystania ze stołówki</dc:title>
  <dc:subject/>
  <dc:creator>WYCHOWAWCA</dc:creator>
  <cp:keywords/>
  <dc:description/>
  <cp:lastModifiedBy>DOM</cp:lastModifiedBy>
  <cp:revision>3</cp:revision>
  <cp:lastPrinted>2020-08-27T08:16:00Z</cp:lastPrinted>
  <dcterms:created xsi:type="dcterms:W3CDTF">2020-08-27T08:46:00Z</dcterms:created>
  <dcterms:modified xsi:type="dcterms:W3CDTF">2020-08-27T17:07:00Z</dcterms:modified>
</cp:coreProperties>
</file>